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FFA9" w14:textId="423FFD0E" w:rsidR="00F22952" w:rsidRDefault="004C02AE">
      <w:pPr>
        <w:pStyle w:val="Dato"/>
      </w:pPr>
      <w:r>
        <w:t>07.12</w:t>
      </w:r>
      <w:r w:rsidR="009C1164">
        <w:t>.2017</w:t>
      </w:r>
      <w:r w:rsidR="001F0BCF">
        <w:t xml:space="preserve"> – MTG21</w:t>
      </w:r>
      <w:r w:rsidR="00745E8A">
        <w:t xml:space="preserve"> kl. </w:t>
      </w:r>
      <w:r w:rsidR="001F0BCF">
        <w:t>16:15</w:t>
      </w:r>
    </w:p>
    <w:p w14:paraId="2586254A" w14:textId="1F6AC050" w:rsidR="005622DA" w:rsidRDefault="009378AC" w:rsidP="005622DA">
      <w:pPr>
        <w:pStyle w:val="Tittel"/>
      </w:pPr>
      <w:r>
        <w:t>styremøte#</w:t>
      </w:r>
      <w:r w:rsidR="00EB53DF">
        <w:t>15</w:t>
      </w:r>
      <w:r w:rsidR="009C1164">
        <w:t>–</w:t>
      </w:r>
      <w:r w:rsidR="005622DA">
        <w:t xml:space="preserve"> </w:t>
      </w:r>
      <w:r w:rsidR="009C1164">
        <w:t>placebostyret 2017</w:t>
      </w:r>
    </w:p>
    <w:p w14:paraId="2765DCB6" w14:textId="71B22B73" w:rsidR="00EF3B2F" w:rsidRPr="00EF3B2F" w:rsidRDefault="00215836" w:rsidP="00EF3B2F">
      <w:pPr>
        <w:pStyle w:val="Listeavsnitt"/>
        <w:rPr>
          <w:i/>
        </w:rPr>
      </w:pPr>
      <w:r w:rsidRPr="00845FDF">
        <w:rPr>
          <w:i/>
        </w:rPr>
        <w:t>Tilstede</w:t>
      </w:r>
      <w:r w:rsidR="00EF3F43">
        <w:rPr>
          <w:i/>
        </w:rPr>
        <w:t>:</w:t>
      </w:r>
      <w:r w:rsidR="00334385">
        <w:rPr>
          <w:i/>
        </w:rPr>
        <w:t xml:space="preserve"> Julie, Karolina, Nora, Idunn, Sophie, Kristian, Fri</w:t>
      </w:r>
      <w:r w:rsidR="000C50C0">
        <w:rPr>
          <w:i/>
        </w:rPr>
        <w:t>da</w:t>
      </w:r>
      <w:r w:rsidR="00DE7FF7">
        <w:rPr>
          <w:i/>
        </w:rPr>
        <w:t>, Andrea</w:t>
      </w:r>
      <w:r w:rsidR="00511F7B">
        <w:rPr>
          <w:i/>
        </w:rPr>
        <w:t>.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58C187D6" w14:textId="77777777" w:rsidR="000C50C0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Velkommen v/Julie</w:t>
      </w:r>
    </w:p>
    <w:p w14:paraId="7C7E7BF3" w14:textId="268F6CF9" w:rsidR="00511F7B" w:rsidRDefault="009378AC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Check</w:t>
      </w:r>
      <w:proofErr w:type="spellEnd"/>
      <w:r>
        <w:t>-in</w:t>
      </w:r>
    </w:p>
    <w:p w14:paraId="628C14B7" w14:textId="2B27F2FE" w:rsidR="000847C3" w:rsidRDefault="00EB53DF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Facebookpost</w:t>
      </w:r>
      <w:proofErr w:type="spellEnd"/>
      <w:r>
        <w:t xml:space="preserve"> på julaften + nyttår</w:t>
      </w:r>
    </w:p>
    <w:p w14:paraId="36A1B278" w14:textId="7AFA09FB" w:rsidR="00EB53DF" w:rsidRDefault="00EB53DF" w:rsidP="00DE7FF7">
      <w:pPr>
        <w:pStyle w:val="Listeavsnitt"/>
        <w:numPr>
          <w:ilvl w:val="0"/>
          <w:numId w:val="2"/>
        </w:numPr>
        <w:spacing w:after="0" w:line="240" w:lineRule="auto"/>
      </w:pPr>
      <w:r>
        <w:t>Generalforsamling</w:t>
      </w:r>
    </w:p>
    <w:p w14:paraId="183AC7D4" w14:textId="7FCC1486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MTA</w:t>
      </w:r>
      <w:proofErr w:type="spellEnd"/>
    </w:p>
    <w:p w14:paraId="533C580F" w14:textId="6D1A1F98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Placebo+alumni-vors</w:t>
      </w:r>
      <w:proofErr w:type="spellEnd"/>
      <w:r>
        <w:t>: spørre Bjørn? Andre alternativer?</w:t>
      </w:r>
    </w:p>
    <w:p w14:paraId="1E3AF991" w14:textId="78E24B66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>Hilde som ordstyrer</w:t>
      </w:r>
    </w:p>
    <w:p w14:paraId="1C738BA2" w14:textId="36107BEE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Søke drikketillatelse på </w:t>
      </w:r>
      <w:proofErr w:type="spellStart"/>
      <w:r>
        <w:t>studsalen</w:t>
      </w:r>
      <w:proofErr w:type="spellEnd"/>
      <w:r>
        <w:t xml:space="preserve"> (Nora)</w:t>
      </w:r>
    </w:p>
    <w:p w14:paraId="316F3879" w14:textId="6CDAE40B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Hvordan skal vi </w:t>
      </w:r>
      <w:proofErr w:type="spellStart"/>
      <w:r>
        <w:t>blæste</w:t>
      </w:r>
      <w:proofErr w:type="spellEnd"/>
      <w:r>
        <w:t xml:space="preserve"> for vervene våre og Placebo best mulig</w:t>
      </w:r>
    </w:p>
    <w:p w14:paraId="246B6BD0" w14:textId="673D41FC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Back-2-school</w:t>
      </w:r>
    </w:p>
    <w:p w14:paraId="34195702" w14:textId="3881BB12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>Plakater</w:t>
      </w:r>
    </w:p>
    <w:p w14:paraId="4D133EDA" w14:textId="35C6E55D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Blæsteplan</w:t>
      </w:r>
      <w:proofErr w:type="spellEnd"/>
    </w:p>
    <w:p w14:paraId="2A59DED4" w14:textId="70882D6C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Åre</w:t>
      </w:r>
    </w:p>
    <w:p w14:paraId="334384D7" w14:textId="28113CF8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Økonomi v/Idunn</w:t>
      </w:r>
    </w:p>
    <w:p w14:paraId="360F0AE5" w14:textId="63CB5BB4" w:rsidR="00A9041D" w:rsidRDefault="00A9041D" w:rsidP="00EB53DF">
      <w:pPr>
        <w:pStyle w:val="Listeavsnitt"/>
        <w:numPr>
          <w:ilvl w:val="0"/>
          <w:numId w:val="2"/>
        </w:numPr>
        <w:spacing w:after="0" w:line="240" w:lineRule="auto"/>
      </w:pPr>
      <w:r>
        <w:t>Julekos på lesesal</w:t>
      </w:r>
    </w:p>
    <w:p w14:paraId="02A6BAEE" w14:textId="3A7D4772" w:rsidR="00EB53DF" w:rsidRDefault="00A9041D" w:rsidP="00837749">
      <w:pPr>
        <w:pStyle w:val="Listeavsnitt"/>
        <w:numPr>
          <w:ilvl w:val="0"/>
          <w:numId w:val="2"/>
        </w:numPr>
        <w:spacing w:after="0" w:line="240" w:lineRule="auto"/>
      </w:pPr>
      <w:r>
        <w:t>Julebord</w:t>
      </w:r>
    </w:p>
    <w:p w14:paraId="17300E0A" w14:textId="74350C8A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Invitasjoner</w:t>
      </w:r>
      <w:r>
        <w:tab/>
      </w:r>
    </w:p>
    <w:p w14:paraId="406FEE95" w14:textId="17163295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2 </w:t>
      </w:r>
      <w:proofErr w:type="spellStart"/>
      <w:r>
        <w:t>stk</w:t>
      </w:r>
      <w:proofErr w:type="spellEnd"/>
      <w:r>
        <w:t xml:space="preserve"> jubileumsball</w:t>
      </w:r>
    </w:p>
    <w:p w14:paraId="499F40AA" w14:textId="27C865E1" w:rsidR="00EB53DF" w:rsidRDefault="00EB53DF" w:rsidP="00EB53DF">
      <w:pPr>
        <w:pStyle w:val="Listeavsnitt"/>
        <w:numPr>
          <w:ilvl w:val="1"/>
          <w:numId w:val="2"/>
        </w:numPr>
        <w:spacing w:after="0" w:line="240" w:lineRule="auto"/>
      </w:pPr>
      <w:r>
        <w:t>Nyttårsball i Ålesund</w:t>
      </w:r>
    </w:p>
    <w:p w14:paraId="605A213F" w14:textId="78E26658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Eventuelt</w:t>
      </w:r>
    </w:p>
    <w:p w14:paraId="207D3302" w14:textId="1B3772F8" w:rsidR="00AF0CFA" w:rsidRDefault="00AF0CFA" w:rsidP="00AF0CFA">
      <w:pPr>
        <w:pStyle w:val="Listeavsnitt"/>
        <w:numPr>
          <w:ilvl w:val="1"/>
          <w:numId w:val="2"/>
        </w:numPr>
        <w:spacing w:after="0" w:line="240" w:lineRule="auto"/>
      </w:pPr>
      <w:r>
        <w:t>Garderobeskap</w:t>
      </w:r>
    </w:p>
    <w:p w14:paraId="39426085" w14:textId="430DB577" w:rsidR="00AF0CFA" w:rsidRDefault="00AF0CFA" w:rsidP="00AF0CFA">
      <w:pPr>
        <w:pStyle w:val="Listeavsnitt"/>
        <w:numPr>
          <w:ilvl w:val="1"/>
          <w:numId w:val="2"/>
        </w:numPr>
        <w:spacing w:after="0" w:line="240" w:lineRule="auto"/>
      </w:pPr>
      <w:r>
        <w:t>Føringer for erfaringsskriv</w:t>
      </w:r>
    </w:p>
    <w:p w14:paraId="3581E5FD" w14:textId="091E77E7" w:rsidR="00EB53DF" w:rsidRDefault="00EB53DF" w:rsidP="00EB53DF">
      <w:pPr>
        <w:pStyle w:val="Listeavsnitt"/>
        <w:numPr>
          <w:ilvl w:val="0"/>
          <w:numId w:val="2"/>
        </w:numPr>
        <w:spacing w:after="0" w:line="240" w:lineRule="auto"/>
      </w:pPr>
      <w:r>
        <w:t>Møtekritikk</w:t>
      </w:r>
    </w:p>
    <w:p w14:paraId="4E4C9BBB" w14:textId="77777777" w:rsidR="001D5C99" w:rsidRPr="00DE7FF7" w:rsidRDefault="001D5C99" w:rsidP="001D5C99">
      <w:pPr>
        <w:pStyle w:val="Listeavsnitt"/>
        <w:spacing w:after="0" w:line="240" w:lineRule="auto"/>
      </w:pPr>
    </w:p>
    <w:p w14:paraId="463438B3" w14:textId="610F4E3D" w:rsidR="00521312" w:rsidRDefault="00623D67" w:rsidP="00521312">
      <w:pPr>
        <w:pStyle w:val="Overskrift1"/>
      </w:pPr>
      <w:r>
        <w:t>Velkommen v/Juli</w:t>
      </w:r>
      <w:r w:rsidR="00521312">
        <w:t>e</w:t>
      </w:r>
    </w:p>
    <w:p w14:paraId="317AD656" w14:textId="0B5B81B0" w:rsidR="00F7492E" w:rsidRDefault="00193838" w:rsidP="00F7492E">
      <w:pPr>
        <w:pStyle w:val="Overskrift1"/>
      </w:pPr>
      <w:proofErr w:type="spellStart"/>
      <w:r>
        <w:t>Check</w:t>
      </w:r>
      <w:proofErr w:type="spellEnd"/>
      <w:r>
        <w:t>-i</w:t>
      </w:r>
      <w:r w:rsidR="00F7492E">
        <w:t>n</w:t>
      </w:r>
    </w:p>
    <w:p w14:paraId="30CFC4F9" w14:textId="7CF72660" w:rsidR="00EB53DF" w:rsidRDefault="00EB53DF" w:rsidP="00EB53DF">
      <w:pPr>
        <w:pStyle w:val="Overskrift1"/>
      </w:pPr>
      <w:proofErr w:type="spellStart"/>
      <w:r>
        <w:t>Facebookpost</w:t>
      </w:r>
      <w:proofErr w:type="spellEnd"/>
      <w:r>
        <w:t xml:space="preserve"> på julaften + nyttår</w:t>
      </w:r>
    </w:p>
    <w:p w14:paraId="30883653" w14:textId="29BF8E0F" w:rsidR="00722950" w:rsidRDefault="00722950" w:rsidP="00722950">
      <w:pPr>
        <w:pStyle w:val="Overskrift2"/>
      </w:pPr>
      <w:r>
        <w:t>Vi bruker julekortbilde på julaften. Julie skriver en koselig tekst</w:t>
      </w:r>
    </w:p>
    <w:p w14:paraId="34B999DC" w14:textId="0A700DD5" w:rsidR="00722950" w:rsidRDefault="00722950" w:rsidP="00722950">
      <w:pPr>
        <w:pStyle w:val="Overskrift2"/>
      </w:pPr>
      <w:r>
        <w:t>Nyttår?</w:t>
      </w:r>
    </w:p>
    <w:p w14:paraId="2DC44905" w14:textId="77777777" w:rsidR="00EB53DF" w:rsidRDefault="00EB53DF" w:rsidP="00EB53DF">
      <w:pPr>
        <w:pStyle w:val="Overskrift1"/>
      </w:pPr>
      <w:r>
        <w:t>Generalforsamling</w:t>
      </w:r>
    </w:p>
    <w:p w14:paraId="5E320002" w14:textId="4A75D9F3" w:rsidR="00EB53DF" w:rsidRDefault="00EB53DF" w:rsidP="00EB53DF">
      <w:pPr>
        <w:pStyle w:val="Overskrift2"/>
      </w:pPr>
      <w:proofErr w:type="spellStart"/>
      <w:r>
        <w:t>MTA</w:t>
      </w:r>
      <w:proofErr w:type="spellEnd"/>
      <w:r>
        <w:t>?</w:t>
      </w:r>
    </w:p>
    <w:p w14:paraId="26371AC4" w14:textId="18B10B09" w:rsidR="00AF0CFA" w:rsidRDefault="00AF0CFA" w:rsidP="00AF0CFA">
      <w:pPr>
        <w:pStyle w:val="Overskrift3"/>
      </w:pPr>
      <w:proofErr w:type="spellStart"/>
      <w:r>
        <w:lastRenderedPageBreak/>
        <w:t>MTA</w:t>
      </w:r>
      <w:proofErr w:type="spellEnd"/>
      <w:r>
        <w:t xml:space="preserve"> er et lite auditorium, men praktisk </w:t>
      </w:r>
      <w:r w:rsidR="00722950">
        <w:t xml:space="preserve">ha </w:t>
      </w:r>
      <w:proofErr w:type="spellStart"/>
      <w:r w:rsidR="00722950">
        <w:t>ha</w:t>
      </w:r>
      <w:proofErr w:type="spellEnd"/>
      <w:r w:rsidR="00722950">
        <w:t xml:space="preserve"> generalforsamlingen her </w:t>
      </w:r>
      <w:r>
        <w:t xml:space="preserve">siden det er nærme </w:t>
      </w:r>
      <w:proofErr w:type="spellStart"/>
      <w:r>
        <w:t>studsalen</w:t>
      </w:r>
      <w:proofErr w:type="spellEnd"/>
    </w:p>
    <w:p w14:paraId="55D210D0" w14:textId="767E847D" w:rsidR="00AF0CFA" w:rsidRDefault="00722950" w:rsidP="00AF0CFA">
      <w:pPr>
        <w:pStyle w:val="Overskrift3"/>
      </w:pPr>
      <w:r>
        <w:t xml:space="preserve">LA21 er et større og finere </w:t>
      </w:r>
      <w:r w:rsidR="00AF0CFA">
        <w:t>auditorium</w:t>
      </w:r>
    </w:p>
    <w:p w14:paraId="1CCD9E8A" w14:textId="64724A72" w:rsidR="00AF0CFA" w:rsidRDefault="00AF0CFA" w:rsidP="00AF0CFA">
      <w:pPr>
        <w:pStyle w:val="Overskrift3"/>
      </w:pPr>
      <w:proofErr w:type="spellStart"/>
      <w:r>
        <w:t>KBA</w:t>
      </w:r>
      <w:proofErr w:type="spellEnd"/>
      <w:r>
        <w:t>? Ikke noe sted å spise pizza utenfor</w:t>
      </w:r>
    </w:p>
    <w:p w14:paraId="0F9EECAE" w14:textId="62E2D508" w:rsidR="00AF0CFA" w:rsidRDefault="00AF0CFA" w:rsidP="00AF0CFA">
      <w:pPr>
        <w:pStyle w:val="Overskrift3"/>
      </w:pPr>
      <w:r>
        <w:t>KA11 er også et alternativ</w:t>
      </w:r>
    </w:p>
    <w:p w14:paraId="3F373999" w14:textId="5A08F1BF" w:rsidR="00EB53DF" w:rsidRDefault="00EB53DF" w:rsidP="00EB53DF">
      <w:pPr>
        <w:pStyle w:val="Overskrift2"/>
      </w:pPr>
      <w:proofErr w:type="spellStart"/>
      <w:r>
        <w:t>Placebo+alumni-vors</w:t>
      </w:r>
      <w:proofErr w:type="spellEnd"/>
      <w:r>
        <w:t>: spørre Bjørn? Andre alternativer?</w:t>
      </w:r>
    </w:p>
    <w:p w14:paraId="242F0242" w14:textId="2389D0BE" w:rsidR="00A62A9F" w:rsidRDefault="00A62A9F" w:rsidP="00A62A9F">
      <w:pPr>
        <w:pStyle w:val="Overskrift3"/>
      </w:pPr>
      <w:r>
        <w:t>Høre med Håvard Ur og Knut Strøm? De bor nærme</w:t>
      </w:r>
      <w:r w:rsidR="00722950">
        <w:t xml:space="preserve">. </w:t>
      </w:r>
    </w:p>
    <w:p w14:paraId="44A97980" w14:textId="63AEC926" w:rsidR="00EB53DF" w:rsidRDefault="00EB53DF" w:rsidP="00EB53DF">
      <w:pPr>
        <w:pStyle w:val="Overskrift2"/>
      </w:pPr>
      <w:r>
        <w:t>Hilde som ordstyrer</w:t>
      </w:r>
    </w:p>
    <w:p w14:paraId="4367A2ED" w14:textId="110B7E1E" w:rsidR="00A62A9F" w:rsidRDefault="00722950" w:rsidP="00A62A9F">
      <w:pPr>
        <w:pStyle w:val="Overskrift3"/>
      </w:pPr>
      <w:r>
        <w:t>Tradisjon</w:t>
      </w:r>
      <w:r w:rsidR="00A62A9F">
        <w:t xml:space="preserve"> at fjorårets Placeboleder er ordstyrer</w:t>
      </w:r>
    </w:p>
    <w:p w14:paraId="69B7607F" w14:textId="10E8375B" w:rsidR="00A62A9F" w:rsidRDefault="00EB53DF" w:rsidP="00A62A9F">
      <w:pPr>
        <w:pStyle w:val="Overskrift2"/>
      </w:pPr>
      <w:r>
        <w:t xml:space="preserve">Søke drikketillatelse på </w:t>
      </w:r>
      <w:proofErr w:type="spellStart"/>
      <w:r>
        <w:t>studsalen</w:t>
      </w:r>
      <w:proofErr w:type="spellEnd"/>
      <w:r>
        <w:t xml:space="preserve"> (Nora)</w:t>
      </w:r>
    </w:p>
    <w:p w14:paraId="37A04F83" w14:textId="3507D222" w:rsidR="00A62A9F" w:rsidRDefault="00A62A9F" w:rsidP="00A62A9F">
      <w:pPr>
        <w:pStyle w:val="Overskrift2"/>
      </w:pPr>
      <w:r>
        <w:t xml:space="preserve">Vi må lage et opplegg på </w:t>
      </w:r>
      <w:proofErr w:type="spellStart"/>
      <w:r>
        <w:t>studsalen</w:t>
      </w:r>
      <w:proofErr w:type="spellEnd"/>
      <w:r>
        <w:t xml:space="preserve"> for styret 17 og det nyvalgte styret 18.</w:t>
      </w:r>
    </w:p>
    <w:p w14:paraId="039CD7F0" w14:textId="7163B884" w:rsidR="00EB53DF" w:rsidRDefault="00EB53DF" w:rsidP="00EB53DF">
      <w:pPr>
        <w:pStyle w:val="Overskrift2"/>
      </w:pPr>
      <w:r>
        <w:t xml:space="preserve">Hvordan skal vi </w:t>
      </w:r>
      <w:proofErr w:type="spellStart"/>
      <w:r>
        <w:t>blæste</w:t>
      </w:r>
      <w:proofErr w:type="spellEnd"/>
      <w:r>
        <w:t xml:space="preserve"> for vervene våre og Placebo best mulig</w:t>
      </w:r>
    </w:p>
    <w:p w14:paraId="28124216" w14:textId="77777777" w:rsidR="00722950" w:rsidRDefault="00722950" w:rsidP="00722950">
      <w:pPr>
        <w:pStyle w:val="Overskrift3"/>
      </w:pPr>
      <w:r>
        <w:t xml:space="preserve">Forslag: </w:t>
      </w:r>
    </w:p>
    <w:p w14:paraId="1D94DEA7" w14:textId="75124029" w:rsidR="00722950" w:rsidRDefault="00837749" w:rsidP="00722950">
      <w:pPr>
        <w:pStyle w:val="Overskrift4"/>
      </w:pPr>
      <w:r>
        <w:t xml:space="preserve">Åpen </w:t>
      </w:r>
      <w:proofErr w:type="spellStart"/>
      <w:r>
        <w:t>studsal</w:t>
      </w:r>
      <w:proofErr w:type="spellEnd"/>
      <w:r>
        <w:t xml:space="preserve"> </w:t>
      </w:r>
      <w:proofErr w:type="spellStart"/>
      <w:r>
        <w:t>ifm</w:t>
      </w:r>
      <w:proofErr w:type="spellEnd"/>
      <w:r>
        <w:t xml:space="preserve"> julefilmkveld der vi snakker litt om det å være i Placebostyret og de ulike vervene. </w:t>
      </w:r>
    </w:p>
    <w:p w14:paraId="5663BBF1" w14:textId="77777777" w:rsidR="00837749" w:rsidRDefault="00837749" w:rsidP="00837749">
      <w:pPr>
        <w:pStyle w:val="Overskrift4"/>
      </w:pPr>
      <w:proofErr w:type="spellStart"/>
      <w:r>
        <w:t>Facebook</w:t>
      </w:r>
      <w:proofErr w:type="spellEnd"/>
      <w:r>
        <w:t xml:space="preserve"> og </w:t>
      </w:r>
      <w:proofErr w:type="spellStart"/>
      <w:r>
        <w:t>mfplacebo.no</w:t>
      </w:r>
      <w:proofErr w:type="spellEnd"/>
      <w:r>
        <w:t>:</w:t>
      </w:r>
    </w:p>
    <w:p w14:paraId="584E296B" w14:textId="6CF743FB" w:rsidR="00722950" w:rsidRDefault="00722950" w:rsidP="00837749">
      <w:pPr>
        <w:pStyle w:val="Overskrift6"/>
      </w:pPr>
      <w:r>
        <w:t>Vi kan skrive</w:t>
      </w:r>
      <w:r w:rsidR="00837749">
        <w:t xml:space="preserve"> en</w:t>
      </w:r>
      <w:r>
        <w:t xml:space="preserve"> informativ tekst om hvert verv </w:t>
      </w:r>
      <w:r w:rsidR="00837749">
        <w:t xml:space="preserve">som postes her. </w:t>
      </w:r>
      <w:r>
        <w:t>Viktig at vi skriver i god tid slik at vi kan lese gjennom hverandres tekster.</w:t>
      </w:r>
    </w:p>
    <w:p w14:paraId="20D9281D" w14:textId="66CE09A7" w:rsidR="00837749" w:rsidRDefault="00837749" w:rsidP="00837749">
      <w:pPr>
        <w:pStyle w:val="Overskrift6"/>
      </w:pPr>
      <w:r>
        <w:t xml:space="preserve">For at </w:t>
      </w:r>
      <w:r>
        <w:t>«</w:t>
      </w:r>
      <w:proofErr w:type="spellStart"/>
      <w:r>
        <w:t>facebookblæstingen</w:t>
      </w:r>
      <w:proofErr w:type="spellEnd"/>
      <w:r>
        <w:t>»</w:t>
      </w:r>
      <w:r>
        <w:t xml:space="preserve"> skal bl</w:t>
      </w:r>
      <w:r>
        <w:t xml:space="preserve">i «mindre seriøs» kan vi poste </w:t>
      </w:r>
      <w:r>
        <w:t xml:space="preserve">morsomme bilder fra ting </w:t>
      </w:r>
      <w:r>
        <w:t>som har</w:t>
      </w:r>
      <w:r>
        <w:t xml:space="preserve"> skjedd</w:t>
      </w:r>
      <w:r>
        <w:t xml:space="preserve"> gjennom året innimellom tekstene</w:t>
      </w:r>
      <w:r>
        <w:t xml:space="preserve">. </w:t>
      </w:r>
      <w:proofErr w:type="spellStart"/>
      <w:r>
        <w:t>F.eks</w:t>
      </w:r>
      <w:proofErr w:type="spellEnd"/>
      <w:r>
        <w:t xml:space="preserve"> annenhver dag hvert verv og morsomme ting som har skjedd. «Vårt morsomste minne i Placebo». </w:t>
      </w:r>
    </w:p>
    <w:p w14:paraId="09552656" w14:textId="3CFEFD1A" w:rsidR="00837749" w:rsidRDefault="00837749" w:rsidP="00837749">
      <w:pPr>
        <w:pStyle w:val="Overskrift6"/>
      </w:pPr>
      <w:r w:rsidRPr="00722950">
        <w:t>Obs: for my</w:t>
      </w:r>
      <w:r>
        <w:t>e tekst gidder ikke folk å lese!</w:t>
      </w:r>
      <w:r w:rsidRPr="00722950">
        <w:t xml:space="preserve"> Kan man skrive et litt kort sammendrag på </w:t>
      </w:r>
      <w:proofErr w:type="spellStart"/>
      <w:r w:rsidRPr="00722950">
        <w:t>facebook</w:t>
      </w:r>
      <w:proofErr w:type="spellEnd"/>
      <w:r w:rsidRPr="00722950">
        <w:t>, også legger man ut et mer in</w:t>
      </w:r>
      <w:r>
        <w:t>formativt skriv på hjemmesiden?</w:t>
      </w:r>
    </w:p>
    <w:p w14:paraId="1D409135" w14:textId="42CC4BFC" w:rsidR="00837749" w:rsidRPr="00837749" w:rsidRDefault="00837749" w:rsidP="00837749">
      <w:pPr>
        <w:pStyle w:val="Overskrift6"/>
      </w:pPr>
      <w:r>
        <w:t xml:space="preserve">Vi burde poste på </w:t>
      </w:r>
      <w:proofErr w:type="spellStart"/>
      <w:r>
        <w:t>facebook</w:t>
      </w:r>
      <w:proofErr w:type="spellEnd"/>
      <w:r>
        <w:t xml:space="preserve">-siden vår i romjulen. Viktig å poste det i god tid før generalforsamlingen, og ikke før jul. Folk får det nok med seg i romjulen. </w:t>
      </w:r>
    </w:p>
    <w:p w14:paraId="2FDC03E4" w14:textId="1ED89C7E" w:rsidR="00837749" w:rsidRDefault="00837749" w:rsidP="00722950">
      <w:pPr>
        <w:pStyle w:val="Overskrift4"/>
      </w:pPr>
      <w:r>
        <w:t>Generelt</w:t>
      </w:r>
    </w:p>
    <w:p w14:paraId="5B1EABE4" w14:textId="63F457DF" w:rsidR="00722950" w:rsidRDefault="00722950" w:rsidP="00837749">
      <w:pPr>
        <w:pStyle w:val="Overskrift6"/>
      </w:pPr>
      <w:r>
        <w:t xml:space="preserve">Både </w:t>
      </w:r>
      <w:proofErr w:type="spellStart"/>
      <w:r>
        <w:t>blæstefilmen</w:t>
      </w:r>
      <w:proofErr w:type="spellEnd"/>
      <w:r>
        <w:t xml:space="preserve"> og det siste innlegget i teksten kan være «reklamerende»/fristende, mens resten av teksten kan være litt mer informativ</w:t>
      </w:r>
    </w:p>
    <w:p w14:paraId="13BE2F6E" w14:textId="77C4ACBD" w:rsidR="00722950" w:rsidRDefault="00722950" w:rsidP="00837749">
      <w:pPr>
        <w:pStyle w:val="Overskrift6"/>
      </w:pPr>
      <w:r>
        <w:t xml:space="preserve">Vi kan lage en base på google drive som en «base» for alt vi vil poste. </w:t>
      </w:r>
    </w:p>
    <w:p w14:paraId="19AA8FE6" w14:textId="32C727AA" w:rsidR="00722950" w:rsidRDefault="00722950" w:rsidP="00722950">
      <w:pPr>
        <w:pStyle w:val="Overskrift3"/>
      </w:pPr>
      <w:r>
        <w:t>Hva slags inntrykk vi vil gi av Placebo:</w:t>
      </w:r>
    </w:p>
    <w:p w14:paraId="6B36B06E" w14:textId="30B6E52A" w:rsidR="00A62A9F" w:rsidRDefault="00722950" w:rsidP="00722950">
      <w:pPr>
        <w:pStyle w:val="Overskrift4"/>
      </w:pPr>
      <w:r>
        <w:t xml:space="preserve">Det er viktig å prøve å gi et mest mulig riktig bilde av vervene. </w:t>
      </w:r>
      <w:proofErr w:type="spellStart"/>
      <w:r w:rsidR="00A62A9F">
        <w:t>F.eks</w:t>
      </w:r>
      <w:proofErr w:type="spellEnd"/>
      <w:r w:rsidR="00A62A9F">
        <w:t xml:space="preserve"> </w:t>
      </w:r>
      <w:proofErr w:type="spellStart"/>
      <w:r w:rsidR="00A62A9F">
        <w:t>blæstesjef</w:t>
      </w:r>
      <w:proofErr w:type="spellEnd"/>
      <w:r w:rsidR="00A62A9F">
        <w:t xml:space="preserve"> er et litt vanskelig verv</w:t>
      </w:r>
      <w:r>
        <w:t xml:space="preserve"> å </w:t>
      </w:r>
      <w:proofErr w:type="spellStart"/>
      <w:r>
        <w:t>blæste</w:t>
      </w:r>
      <w:proofErr w:type="spellEnd"/>
      <w:r>
        <w:t xml:space="preserve"> for, da det er mer PR enn «</w:t>
      </w:r>
      <w:proofErr w:type="spellStart"/>
      <w:r>
        <w:t>blæst</w:t>
      </w:r>
      <w:proofErr w:type="spellEnd"/>
      <w:r>
        <w:t>»</w:t>
      </w:r>
      <w:r w:rsidR="00A62A9F">
        <w:t xml:space="preserve"> – PR-sjef hadde kanskje vært et mer passende navn.</w:t>
      </w:r>
    </w:p>
    <w:p w14:paraId="6B0AA3A6" w14:textId="728D0C7A" w:rsidR="00A62A9F" w:rsidRDefault="00A62A9F" w:rsidP="00722950">
      <w:pPr>
        <w:pStyle w:val="Overskrift4"/>
      </w:pPr>
      <w:r>
        <w:lastRenderedPageBreak/>
        <w:t>Vi burde få fram alle sider av livet som Placebostyret</w:t>
      </w:r>
      <w:r w:rsidR="00722950">
        <w:t xml:space="preserve"> når vi </w:t>
      </w:r>
      <w:proofErr w:type="spellStart"/>
      <w:r w:rsidR="00722950">
        <w:t>blæster</w:t>
      </w:r>
      <w:proofErr w:type="spellEnd"/>
      <w:r w:rsidR="00722950">
        <w:t>; b</w:t>
      </w:r>
      <w:r>
        <w:t>åde at det er mye jobb, mye sosialt, mye gøy, noen utfordringer, og ikke minst at vi er et team. Vi er 80%</w:t>
      </w:r>
      <w:r w:rsidR="00722950">
        <w:t xml:space="preserve"> styret, og 20% vårt eget verv! Obs: selv om det er viktig å være ærlig og gi en riktig fremstilling av vervet, er også viktig å fokusere på det som er gøy slik at folk er fristet til å stille. </w:t>
      </w:r>
    </w:p>
    <w:p w14:paraId="39D6CF80" w14:textId="2719F524" w:rsidR="00A62A9F" w:rsidRDefault="00A62A9F" w:rsidP="00722950">
      <w:pPr>
        <w:pStyle w:val="Overskrift4"/>
      </w:pPr>
      <w:r>
        <w:t xml:space="preserve">Tidligere </w:t>
      </w:r>
      <w:proofErr w:type="spellStart"/>
      <w:r>
        <w:t>blæstefilmer</w:t>
      </w:r>
      <w:proofErr w:type="spellEnd"/>
      <w:r>
        <w:t xml:space="preserve"> har vært litt «ja, må skri</w:t>
      </w:r>
      <w:r w:rsidR="00722950">
        <w:t xml:space="preserve">ve en mail. Ikke så mye jobb». </w:t>
      </w:r>
      <w:proofErr w:type="spellStart"/>
      <w:r w:rsidR="00722950">
        <w:t>Dvs</w:t>
      </w:r>
      <w:proofErr w:type="spellEnd"/>
      <w:r w:rsidR="00722950">
        <w:t xml:space="preserve"> b</w:t>
      </w:r>
      <w:r>
        <w:t xml:space="preserve">agatelliserer litt arbeidsmengden, dette ønsker vi å unngå. </w:t>
      </w:r>
    </w:p>
    <w:p w14:paraId="7D560624" w14:textId="77777777" w:rsidR="00722950" w:rsidRDefault="00722950" w:rsidP="005E281C">
      <w:pPr>
        <w:pStyle w:val="Overskrift3"/>
      </w:pPr>
      <w:r>
        <w:t>Gjennomføring</w:t>
      </w:r>
    </w:p>
    <w:p w14:paraId="61A024E2" w14:textId="7A147193" w:rsidR="005E281C" w:rsidRDefault="005E281C" w:rsidP="00722950">
      <w:pPr>
        <w:pStyle w:val="Overskrift4"/>
      </w:pPr>
      <w:r>
        <w:t xml:space="preserve">Mål: få </w:t>
      </w:r>
      <w:proofErr w:type="spellStart"/>
      <w:r>
        <w:t>blæste</w:t>
      </w:r>
      <w:proofErr w:type="spellEnd"/>
      <w:r>
        <w:t xml:space="preserve"> for kull 16 og 17 så tidlig som mulig</w:t>
      </w:r>
    </w:p>
    <w:p w14:paraId="33DEC911" w14:textId="463477F4" w:rsidR="005E281C" w:rsidRDefault="005E281C" w:rsidP="00837749">
      <w:pPr>
        <w:pStyle w:val="Overskrift4"/>
      </w:pPr>
      <w:proofErr w:type="spellStart"/>
      <w:r>
        <w:t>Blæste</w:t>
      </w:r>
      <w:proofErr w:type="spellEnd"/>
      <w:r>
        <w:t xml:space="preserve"> 3. januar? </w:t>
      </w:r>
      <w:proofErr w:type="spellStart"/>
      <w:r>
        <w:t>Tjaa</w:t>
      </w:r>
      <w:proofErr w:type="spellEnd"/>
      <w:r>
        <w:t xml:space="preserve">, kanskje ikke? Mange fra kull 16 planlegger muligens lengre ferie. Vi kull 15 kan ta </w:t>
      </w:r>
      <w:r w:rsidR="00837749">
        <w:t xml:space="preserve">pause fra </w:t>
      </w:r>
      <w:proofErr w:type="spellStart"/>
      <w:r w:rsidR="00837749">
        <w:t>Tverrsam</w:t>
      </w:r>
      <w:proofErr w:type="spellEnd"/>
      <w:r w:rsidR="00837749">
        <w:t xml:space="preserve"> for å </w:t>
      </w:r>
      <w:proofErr w:type="spellStart"/>
      <w:r w:rsidR="00837749">
        <w:t>blæste</w:t>
      </w:r>
      <w:proofErr w:type="spellEnd"/>
      <w:r w:rsidR="00837749">
        <w:t xml:space="preserve"> – </w:t>
      </w:r>
      <w:r>
        <w:t xml:space="preserve"> Fore</w:t>
      </w:r>
      <w:r w:rsidR="00837749">
        <w:t xml:space="preserve">ningsarbeid er godkjent arbeid </w:t>
      </w:r>
      <w:r w:rsidR="00837749">
        <w:sym w:font="Wingdings" w:char="F04A"/>
      </w:r>
    </w:p>
    <w:p w14:paraId="787E5DA3" w14:textId="4BA686CF" w:rsidR="005E281C" w:rsidRDefault="005E281C" w:rsidP="00722950">
      <w:pPr>
        <w:pStyle w:val="Overskrift4"/>
      </w:pPr>
      <w:r>
        <w:t xml:space="preserve">Ønskelig å få </w:t>
      </w:r>
      <w:proofErr w:type="spellStart"/>
      <w:r>
        <w:t>blæstet</w:t>
      </w:r>
      <w:proofErr w:type="spellEnd"/>
      <w:r>
        <w:t xml:space="preserve"> for mest mulig av medisin den første uken. </w:t>
      </w:r>
    </w:p>
    <w:p w14:paraId="4E8E9295" w14:textId="3CFD12B6" w:rsidR="00B335E7" w:rsidRDefault="00B335E7" w:rsidP="00722950">
      <w:pPr>
        <w:pStyle w:val="Overskrift4"/>
      </w:pPr>
      <w:r>
        <w:t xml:space="preserve">Vi kan </w:t>
      </w:r>
      <w:proofErr w:type="spellStart"/>
      <w:r>
        <w:t>f.eks</w:t>
      </w:r>
      <w:proofErr w:type="spellEnd"/>
      <w:r>
        <w:t xml:space="preserve"> splittet oss i to og to for å </w:t>
      </w:r>
      <w:proofErr w:type="spellStart"/>
      <w:r>
        <w:t>blæste</w:t>
      </w:r>
      <w:proofErr w:type="spellEnd"/>
      <w:r>
        <w:t xml:space="preserve"> på </w:t>
      </w:r>
      <w:proofErr w:type="spellStart"/>
      <w:r>
        <w:t>Dragvoll</w:t>
      </w:r>
      <w:proofErr w:type="spellEnd"/>
      <w:r>
        <w:t xml:space="preserve"> osv. Vi får mye hjelp fra </w:t>
      </w:r>
      <w:proofErr w:type="spellStart"/>
      <w:r>
        <w:t>alumi</w:t>
      </w:r>
      <w:proofErr w:type="spellEnd"/>
      <w:r>
        <w:t>.</w:t>
      </w:r>
    </w:p>
    <w:p w14:paraId="53C39234" w14:textId="652920AD" w:rsidR="00B335E7" w:rsidRDefault="00B335E7" w:rsidP="00722950">
      <w:pPr>
        <w:pStyle w:val="Overskrift4"/>
      </w:pPr>
      <w:r>
        <w:t xml:space="preserve">Fordel at hele styret er med å </w:t>
      </w:r>
      <w:proofErr w:type="spellStart"/>
      <w:r>
        <w:t>blæste</w:t>
      </w:r>
      <w:proofErr w:type="spellEnd"/>
      <w:r>
        <w:t xml:space="preserve"> for kull 17. Balanse mellom hvor sent vi kan være ute til de, og at flest mulig fra styret er med på </w:t>
      </w:r>
      <w:proofErr w:type="spellStart"/>
      <w:r>
        <w:t>blæsten</w:t>
      </w:r>
      <w:proofErr w:type="spellEnd"/>
      <w:r>
        <w:t xml:space="preserve">. Vi kan kanskje drøye til mandag. </w:t>
      </w:r>
    </w:p>
    <w:p w14:paraId="3314D1CE" w14:textId="77777777" w:rsidR="00EB53DF" w:rsidRDefault="00EB53DF" w:rsidP="00EB53DF">
      <w:pPr>
        <w:pStyle w:val="Overskrift1"/>
      </w:pPr>
      <w:r>
        <w:t>Back-2-school</w:t>
      </w:r>
    </w:p>
    <w:p w14:paraId="40C1877B" w14:textId="03FCCAD1" w:rsidR="00EB53DF" w:rsidRDefault="00EB53DF" w:rsidP="00EB53DF">
      <w:pPr>
        <w:pStyle w:val="Overskrift2"/>
      </w:pPr>
      <w:r>
        <w:t>Plakater</w:t>
      </w:r>
    </w:p>
    <w:p w14:paraId="13FD696D" w14:textId="08E4622E" w:rsidR="00B335E7" w:rsidRDefault="00B335E7" w:rsidP="00B335E7">
      <w:pPr>
        <w:pStyle w:val="Overskrift3"/>
      </w:pPr>
      <w:r>
        <w:t>Bestilt</w:t>
      </w:r>
      <w:r w:rsidR="00722950">
        <w:t xml:space="preserve"> </w:t>
      </w:r>
      <w:r w:rsidR="00722950">
        <w:sym w:font="Wingdings" w:char="F04A"/>
      </w:r>
    </w:p>
    <w:p w14:paraId="4FA94F55" w14:textId="78BC0D9D" w:rsidR="00B335E7" w:rsidRDefault="00B335E7" w:rsidP="00B335E7">
      <w:pPr>
        <w:pStyle w:val="Overskrift3"/>
      </w:pPr>
      <w:r>
        <w:t xml:space="preserve">Må henges opp (samtidig som vi </w:t>
      </w:r>
      <w:proofErr w:type="spellStart"/>
      <w:r>
        <w:t>blæster</w:t>
      </w:r>
      <w:proofErr w:type="spellEnd"/>
      <w:r>
        <w:t>)</w:t>
      </w:r>
    </w:p>
    <w:p w14:paraId="6163349F" w14:textId="2C8E0390" w:rsidR="00B335E7" w:rsidRDefault="00B335E7" w:rsidP="00722950">
      <w:pPr>
        <w:pStyle w:val="Overskrift4"/>
      </w:pPr>
      <w:r>
        <w:t xml:space="preserve">Fjernes hver mandag på Gløs. </w:t>
      </w:r>
    </w:p>
    <w:p w14:paraId="5B7743A3" w14:textId="63CA2A8F" w:rsidR="00EB53DF" w:rsidRDefault="00EB53DF" w:rsidP="00EB53DF">
      <w:pPr>
        <w:pStyle w:val="Overskrift2"/>
      </w:pPr>
      <w:proofErr w:type="spellStart"/>
      <w:r>
        <w:t>Blæsteplan</w:t>
      </w:r>
      <w:proofErr w:type="spellEnd"/>
    </w:p>
    <w:p w14:paraId="5DCFAF1A" w14:textId="0296BCF3" w:rsidR="00B335E7" w:rsidRDefault="00B335E7" w:rsidP="00B335E7">
      <w:pPr>
        <w:pStyle w:val="Overskrift3"/>
      </w:pPr>
      <w:r>
        <w:t xml:space="preserve">Håvard og Julie lager </w:t>
      </w:r>
      <w:proofErr w:type="spellStart"/>
      <w:r>
        <w:t>blæsteplan</w:t>
      </w:r>
      <w:proofErr w:type="spellEnd"/>
      <w:r>
        <w:t>.</w:t>
      </w:r>
    </w:p>
    <w:p w14:paraId="6BDB676E" w14:textId="41241F7D" w:rsidR="00B335E7" w:rsidRDefault="00B335E7" w:rsidP="00B335E7">
      <w:pPr>
        <w:pStyle w:val="Overskrift3"/>
      </w:pPr>
      <w:r>
        <w:t>Kanskje sette av en halv dag hver</w:t>
      </w:r>
      <w:r w:rsidR="00722950">
        <w:t xml:space="preserve"> på </w:t>
      </w:r>
      <w:proofErr w:type="spellStart"/>
      <w:r w:rsidR="00722950">
        <w:t>Dragvoll</w:t>
      </w:r>
      <w:proofErr w:type="spellEnd"/>
      <w:r w:rsidR="00722950">
        <w:t xml:space="preserve"> osv.</w:t>
      </w:r>
      <w:r>
        <w:t xml:space="preserve">, der vi </w:t>
      </w:r>
      <w:proofErr w:type="spellStart"/>
      <w:r>
        <w:t>blæster</w:t>
      </w:r>
      <w:proofErr w:type="spellEnd"/>
      <w:r>
        <w:t xml:space="preserve"> i begynnelsen og slutten av pauser i så mange auditorium vi skal</w:t>
      </w:r>
    </w:p>
    <w:p w14:paraId="2438BA82" w14:textId="5ABBCFF6" w:rsidR="00B335E7" w:rsidRDefault="00B335E7" w:rsidP="00B335E7">
      <w:pPr>
        <w:pStyle w:val="Overskrift3"/>
      </w:pPr>
      <w:r>
        <w:t>Kanskje greit å lag</w:t>
      </w:r>
      <w:r w:rsidR="00837749">
        <w:t xml:space="preserve">e </w:t>
      </w:r>
      <w:proofErr w:type="spellStart"/>
      <w:r w:rsidR="00837749">
        <w:t>facebook</w:t>
      </w:r>
      <w:proofErr w:type="spellEnd"/>
      <w:r w:rsidR="00837749">
        <w:t>-arrangement i julen?</w:t>
      </w:r>
    </w:p>
    <w:p w14:paraId="096AA8C6" w14:textId="0275E8EA" w:rsidR="00EB53DF" w:rsidRDefault="00EB53DF" w:rsidP="00EB53DF">
      <w:pPr>
        <w:pStyle w:val="Overskrift1"/>
      </w:pPr>
      <w:r>
        <w:t>Åre</w:t>
      </w:r>
    </w:p>
    <w:p w14:paraId="32066505" w14:textId="5202B117" w:rsidR="00650A71" w:rsidRDefault="00650A71" w:rsidP="00650A71">
      <w:pPr>
        <w:pStyle w:val="Overskrift2"/>
      </w:pPr>
      <w:r>
        <w:t>Status nå: mail med hyttelister er sendt ut, og Kristian har fått alle svar. Det har vært noen på venteliste som har brukt litt tid på å svare. Nå nærmer listen seg ferdig. Kan se ut som om det er færre hytter enn hva vi først trodde.</w:t>
      </w:r>
    </w:p>
    <w:p w14:paraId="45F4295B" w14:textId="77777777" w:rsidR="00722950" w:rsidRDefault="00722950" w:rsidP="00650A71">
      <w:pPr>
        <w:pStyle w:val="Overskrift2"/>
      </w:pPr>
      <w:r>
        <w:t>Utested</w:t>
      </w:r>
    </w:p>
    <w:p w14:paraId="4C5099B8" w14:textId="25EF1C21" w:rsidR="00650A71" w:rsidRDefault="00650A71" w:rsidP="00722950">
      <w:pPr>
        <w:pStyle w:val="Overskrift3"/>
      </w:pPr>
      <w:r>
        <w:t>Vi får dessverre ikke gratis inngang på bygget, men redusert fra 250 kr til 120 kr (før kl. 23)</w:t>
      </w:r>
    </w:p>
    <w:p w14:paraId="6116EBFD" w14:textId="71EB3CC5" w:rsidR="00722950" w:rsidRDefault="00722950" w:rsidP="00722950">
      <w:pPr>
        <w:pStyle w:val="Overskrift4"/>
      </w:pPr>
      <w:r>
        <w:t xml:space="preserve">Det er kanskje mange som ikke vil dra ut dersom de må betale 120 kr for å komme inn. </w:t>
      </w:r>
    </w:p>
    <w:p w14:paraId="745C965F" w14:textId="7EC1505B" w:rsidR="00650A71" w:rsidRDefault="00650A71" w:rsidP="00722950">
      <w:pPr>
        <w:pStyle w:val="Overskrift3"/>
      </w:pPr>
      <w:r>
        <w:lastRenderedPageBreak/>
        <w:t>Kanskje vi skal høre med Verandaen?</w:t>
      </w:r>
    </w:p>
    <w:p w14:paraId="73C60729" w14:textId="6141FABF" w:rsidR="00650A71" w:rsidRDefault="00650A71" w:rsidP="00722950">
      <w:pPr>
        <w:pStyle w:val="Overskrift3"/>
      </w:pPr>
      <w:r>
        <w:t xml:space="preserve">Aktuelt å ha begge steder som et alternativ? Nei. Vi ønsker å samle folk på et sted. </w:t>
      </w:r>
    </w:p>
    <w:p w14:paraId="3B3D53B1" w14:textId="5D171502" w:rsidR="00AA0F1A" w:rsidRDefault="00AA0F1A" w:rsidP="00722950">
      <w:pPr>
        <w:pStyle w:val="Overskrift3"/>
      </w:pPr>
      <w:r>
        <w:t>Vi kan prøve å prute litt mer på priser på Bygget. Hvis ikke kjører vi på med (forhåpentligvis) gratis før 23 på Verandaen.</w:t>
      </w:r>
    </w:p>
    <w:p w14:paraId="5BD95E43" w14:textId="139737A0" w:rsidR="00EB53DF" w:rsidRDefault="00EB53DF" w:rsidP="00EB53DF">
      <w:pPr>
        <w:pStyle w:val="Overskrift1"/>
      </w:pPr>
      <w:r>
        <w:t>Økonomi v/Idunn</w:t>
      </w:r>
    </w:p>
    <w:p w14:paraId="1C657F56" w14:textId="31F70970" w:rsidR="008D3D96" w:rsidRDefault="008D3D96" w:rsidP="00332C30">
      <w:pPr>
        <w:pStyle w:val="Overskrift2"/>
      </w:pPr>
      <w:r>
        <w:t xml:space="preserve">Vi må begynne å spare mer generelt i løpet av året. Vi kan ikke fortsette å budsjettere med så mye i minus som vi har gjort de siste årene. </w:t>
      </w:r>
    </w:p>
    <w:p w14:paraId="6D31CE7F" w14:textId="4B358AD8" w:rsidR="008D3D96" w:rsidRDefault="00332C30" w:rsidP="00332C30">
      <w:pPr>
        <w:pStyle w:val="Overskrift2"/>
      </w:pPr>
      <w:r>
        <w:t xml:space="preserve">Vi </w:t>
      </w:r>
      <w:r w:rsidR="008D3D96">
        <w:t xml:space="preserve">budsjetterer med at vi dropper </w:t>
      </w:r>
      <w:proofErr w:type="spellStart"/>
      <w:r w:rsidR="008D3D96">
        <w:t>Helsefest</w:t>
      </w:r>
      <w:proofErr w:type="spellEnd"/>
    </w:p>
    <w:p w14:paraId="00CE2DED" w14:textId="280A079F" w:rsidR="008D3D96" w:rsidRDefault="008D3D96" w:rsidP="00332C30">
      <w:pPr>
        <w:pStyle w:val="Overskrift2"/>
      </w:pPr>
      <w:r>
        <w:t>Låvefest: ikke mulig å få inn 36 000 kr i billettsalg. Budsjetterer derfor i år med 34 000.</w:t>
      </w:r>
    </w:p>
    <w:p w14:paraId="23D32EB6" w14:textId="17EF1BF3" w:rsidR="008D3D96" w:rsidRDefault="008D3D96" w:rsidP="00332C30">
      <w:pPr>
        <w:pStyle w:val="Overskrift2"/>
      </w:pPr>
      <w:r>
        <w:t xml:space="preserve">Juleblot: har budsjettert med muligheten for å dra til </w:t>
      </w:r>
      <w:proofErr w:type="spellStart"/>
      <w:r>
        <w:t>studenterhytta</w:t>
      </w:r>
      <w:proofErr w:type="spellEnd"/>
      <w:r>
        <w:t xml:space="preserve"> neste år. Dette må vi diskutere i styret. </w:t>
      </w:r>
    </w:p>
    <w:p w14:paraId="4B0FEF3A" w14:textId="75717688" w:rsidR="008D3D96" w:rsidRDefault="008D3D96" w:rsidP="00332C30">
      <w:pPr>
        <w:pStyle w:val="Overskrift2"/>
      </w:pPr>
      <w:r>
        <w:t xml:space="preserve">Velferdsmidler: vi har egentlig bare fått 20 000 kr i 2017, men vi har fått tre utdelinger i løpet av året (også noe fra et annet år+) så vi har fått 34 000 på konto ila året. </w:t>
      </w:r>
    </w:p>
    <w:p w14:paraId="1CDD2756" w14:textId="7A90811F" w:rsidR="000601AF" w:rsidRDefault="000601AF" w:rsidP="00332C30">
      <w:pPr>
        <w:pStyle w:val="Overskrift2"/>
      </w:pPr>
      <w:r>
        <w:t xml:space="preserve">Vi må kjøpe inn kontorrekvisita til neste år. </w:t>
      </w:r>
    </w:p>
    <w:p w14:paraId="45B4096A" w14:textId="4F9FF3AF" w:rsidR="00C23857" w:rsidRDefault="000601AF" w:rsidP="00332C30">
      <w:pPr>
        <w:pStyle w:val="Overskrift2"/>
      </w:pPr>
      <w:r>
        <w:t>Låvefest: selv om l</w:t>
      </w:r>
      <w:r w:rsidR="007F37C9">
        <w:t xml:space="preserve">åven var billigere, gikk vi med </w:t>
      </w:r>
      <w:r>
        <w:t xml:space="preserve">500 kr mer i minus enn budsjettert </w:t>
      </w:r>
      <w:proofErr w:type="spellStart"/>
      <w:r>
        <w:t>pga</w:t>
      </w:r>
      <w:proofErr w:type="spellEnd"/>
      <w:r>
        <w:t xml:space="preserve"> innkjøp av felleskjøpdresser, </w:t>
      </w:r>
      <w:r w:rsidR="00C23857">
        <w:t xml:space="preserve">dyrere bussturer, innkjøp av for mye alkohol, (folk tok mer gratispølser enn en – men første året vi selger pølser). </w:t>
      </w:r>
    </w:p>
    <w:p w14:paraId="7C11E635" w14:textId="2294391B" w:rsidR="00C23857" w:rsidRDefault="00C23857" w:rsidP="00332C30">
      <w:pPr>
        <w:pStyle w:val="Overskrift2"/>
      </w:pPr>
      <w:proofErr w:type="spellStart"/>
      <w:r>
        <w:t>Fak.fest</w:t>
      </w:r>
      <w:proofErr w:type="spellEnd"/>
      <w:r>
        <w:t xml:space="preserve">: budsjettert med 18 000. For høyt? Må </w:t>
      </w:r>
      <w:proofErr w:type="spellStart"/>
      <w:r>
        <w:t>ihvertfall</w:t>
      </w:r>
      <w:proofErr w:type="spellEnd"/>
      <w:r>
        <w:t xml:space="preserve"> ikke sette noe høyere. </w:t>
      </w:r>
      <w:r w:rsidR="00A30CEC">
        <w:t xml:space="preserve">Vi fikk inn 13 000 i år, og da gikk det bra. Men, neste år vil det mest sannsynlig komme flere siden det var suksess i år. </w:t>
      </w:r>
    </w:p>
    <w:p w14:paraId="45CAB5EC" w14:textId="0A6597E6" w:rsidR="00A30CEC" w:rsidRDefault="00C23857" w:rsidP="00332C30">
      <w:pPr>
        <w:pStyle w:val="Overskrift2"/>
      </w:pPr>
      <w:r>
        <w:t xml:space="preserve">Vi må budsjettere med støtte til Signifikants eksamensfest for alle medisinstudenter </w:t>
      </w:r>
    </w:p>
    <w:p w14:paraId="768106A0" w14:textId="44E241E4" w:rsidR="00332C30" w:rsidRDefault="00332C30" w:rsidP="00332C30">
      <w:pPr>
        <w:pStyle w:val="Overskrift2"/>
      </w:pPr>
      <w:r>
        <w:t xml:space="preserve">Mye detaljer rundt budsjett og regnskap. Idunn har gjort en ekstremt god jobb, og styret er fornøyde med det endelige </w:t>
      </w:r>
      <w:proofErr w:type="spellStart"/>
      <w:r>
        <w:t>resulatet</w:t>
      </w:r>
      <w:proofErr w:type="spellEnd"/>
      <w:r>
        <w:t xml:space="preserve"> </w:t>
      </w:r>
      <w:r>
        <w:sym w:font="Wingdings" w:char="F04A"/>
      </w:r>
    </w:p>
    <w:p w14:paraId="5A7BE894" w14:textId="77777777" w:rsidR="00A30CEC" w:rsidRDefault="00A30CEC" w:rsidP="00A30CEC">
      <w:pPr>
        <w:pStyle w:val="Overskrift3"/>
        <w:numPr>
          <w:ilvl w:val="0"/>
          <w:numId w:val="0"/>
        </w:numPr>
        <w:ind w:left="1080"/>
      </w:pPr>
    </w:p>
    <w:p w14:paraId="201165F6" w14:textId="5CB6A5DA" w:rsidR="00A30CEC" w:rsidRPr="007F37C9" w:rsidRDefault="00A30CEC" w:rsidP="007F37C9">
      <w:pPr>
        <w:pStyle w:val="Overskrift2"/>
        <w:numPr>
          <w:ilvl w:val="0"/>
          <w:numId w:val="0"/>
        </w:numPr>
        <w:ind w:left="360"/>
        <w:rPr>
          <w:i/>
        </w:rPr>
      </w:pPr>
      <w:r w:rsidRPr="007F37C9">
        <w:rPr>
          <w:i/>
        </w:rPr>
        <w:t xml:space="preserve">Fest er en usikker inntektskilde – </w:t>
      </w:r>
      <w:r w:rsidR="007F37C9">
        <w:rPr>
          <w:i/>
        </w:rPr>
        <w:t>v</w:t>
      </w:r>
      <w:r w:rsidRPr="007F37C9">
        <w:rPr>
          <w:i/>
        </w:rPr>
        <w:t xml:space="preserve">i burde oppfordre det nye styret til å finne nye inntektskilder. Hva med </w:t>
      </w:r>
      <w:proofErr w:type="spellStart"/>
      <w:r w:rsidRPr="007F37C9">
        <w:rPr>
          <w:i/>
        </w:rPr>
        <w:t>f.ek</w:t>
      </w:r>
      <w:r w:rsidR="007F37C9">
        <w:rPr>
          <w:i/>
        </w:rPr>
        <w:t>s</w:t>
      </w:r>
      <w:proofErr w:type="spellEnd"/>
      <w:r w:rsidR="007F37C9">
        <w:rPr>
          <w:i/>
        </w:rPr>
        <w:t xml:space="preserve"> søke om spons fra Danske Bank?</w:t>
      </w:r>
    </w:p>
    <w:p w14:paraId="0A68CE76" w14:textId="645C2B7D" w:rsidR="00F22AD5" w:rsidRDefault="00F22AD5" w:rsidP="00EB53DF">
      <w:pPr>
        <w:pStyle w:val="Overskrift1"/>
      </w:pPr>
      <w:r>
        <w:t>Julekos på lesesal</w:t>
      </w:r>
    </w:p>
    <w:p w14:paraId="6109710D" w14:textId="0153E8C0" w:rsidR="00F22AD5" w:rsidRDefault="007F37C9" w:rsidP="00F22AD5">
      <w:pPr>
        <w:pStyle w:val="Overskrift2"/>
      </w:pPr>
      <w:r>
        <w:t xml:space="preserve">Planlegging julekos på lesesalene i eksamensperioden: hvem som kjøper inn, trakter kaffe, kutter opp frukt, når vi går og hvor </w:t>
      </w:r>
      <w:r>
        <w:sym w:font="Wingdings" w:char="F04A"/>
      </w:r>
    </w:p>
    <w:p w14:paraId="4B936E46" w14:textId="0FC80CB0" w:rsidR="0031240A" w:rsidRDefault="0031240A" w:rsidP="00EB53DF">
      <w:pPr>
        <w:pStyle w:val="Overskrift1"/>
      </w:pPr>
      <w:r>
        <w:t>Julebord</w:t>
      </w:r>
    </w:p>
    <w:p w14:paraId="089B71AA" w14:textId="79F7EE7B" w:rsidR="007F37C9" w:rsidRDefault="007F37C9" w:rsidP="007F37C9">
      <w:pPr>
        <w:pStyle w:val="Overskrift2"/>
      </w:pPr>
      <w:r>
        <w:lastRenderedPageBreak/>
        <w:t>Planlegging av Placebostyrets interne julebord</w:t>
      </w:r>
    </w:p>
    <w:p w14:paraId="3784E2B7" w14:textId="69E80ECC" w:rsidR="007F37C9" w:rsidRDefault="007F37C9" w:rsidP="007F37C9">
      <w:pPr>
        <w:pStyle w:val="Overskrift2"/>
      </w:pPr>
      <w:r>
        <w:t>Vi bestiller inn tapas og er hos Andrea</w:t>
      </w:r>
    </w:p>
    <w:p w14:paraId="068CA578" w14:textId="0DC4E2B0" w:rsidR="007F37C9" w:rsidRDefault="007F37C9" w:rsidP="007F37C9">
      <w:pPr>
        <w:pStyle w:val="Overskrift2"/>
      </w:pPr>
      <w:r>
        <w:t xml:space="preserve">Frida fikser </w:t>
      </w:r>
      <w:proofErr w:type="spellStart"/>
      <w:r>
        <w:t>desseret</w:t>
      </w:r>
      <w:proofErr w:type="spellEnd"/>
      <w:r>
        <w:t xml:space="preserve">. </w:t>
      </w:r>
    </w:p>
    <w:p w14:paraId="028F47E6" w14:textId="77777777" w:rsidR="00EB53DF" w:rsidRDefault="00EB53DF" w:rsidP="00EB53DF">
      <w:pPr>
        <w:pStyle w:val="Overskrift1"/>
      </w:pPr>
      <w:r>
        <w:t>Invitasjoner</w:t>
      </w:r>
      <w:r>
        <w:tab/>
      </w:r>
    </w:p>
    <w:p w14:paraId="24477404" w14:textId="77777777" w:rsidR="007F37C9" w:rsidRDefault="00EB53DF" w:rsidP="007F37C9">
      <w:pPr>
        <w:pStyle w:val="Overskrift2"/>
      </w:pPr>
      <w:r>
        <w:t xml:space="preserve">2 </w:t>
      </w:r>
      <w:proofErr w:type="spellStart"/>
      <w:r>
        <w:t>stk</w:t>
      </w:r>
      <w:proofErr w:type="spellEnd"/>
      <w:r>
        <w:t xml:space="preserve"> jubileumsball</w:t>
      </w:r>
    </w:p>
    <w:p w14:paraId="3B75E954" w14:textId="16FDDE57" w:rsidR="005F4E6E" w:rsidRDefault="00EB53DF" w:rsidP="007F37C9">
      <w:pPr>
        <w:pStyle w:val="Overskrift2"/>
      </w:pPr>
      <w:r>
        <w:t>Nyttårsball i Ålesund</w:t>
      </w:r>
    </w:p>
    <w:p w14:paraId="39372590" w14:textId="6359EABB" w:rsidR="00EB53DF" w:rsidRDefault="00EB53DF" w:rsidP="00EB53DF">
      <w:pPr>
        <w:pStyle w:val="Overskrift1"/>
      </w:pPr>
      <w:r>
        <w:t>Eventuelt</w:t>
      </w:r>
    </w:p>
    <w:p w14:paraId="31BE3A5D" w14:textId="14CC23E2" w:rsidR="00AF0CFA" w:rsidRDefault="00AF0CFA" w:rsidP="00AF0CFA">
      <w:pPr>
        <w:pStyle w:val="Overskrift2"/>
      </w:pPr>
      <w:bookmarkStart w:id="0" w:name="_GoBack"/>
      <w:bookmarkEnd w:id="0"/>
      <w:r>
        <w:t>Føringer for erfaringsskriv</w:t>
      </w:r>
      <w:r w:rsidR="005F4E6E">
        <w:t xml:space="preserve"> </w:t>
      </w:r>
    </w:p>
    <w:p w14:paraId="76896160" w14:textId="26741B21" w:rsidR="005F4E6E" w:rsidRDefault="005F4E6E" w:rsidP="005F4E6E">
      <w:pPr>
        <w:pStyle w:val="Overskrift3"/>
      </w:pPr>
      <w:r>
        <w:t>Vi burde kanskje ha noen føringer for oppsett</w:t>
      </w:r>
    </w:p>
    <w:p w14:paraId="29BE4DA6" w14:textId="13413D98" w:rsidR="00F22AD5" w:rsidRDefault="00F22AD5" w:rsidP="00AF0CFA">
      <w:pPr>
        <w:pStyle w:val="Overskrift2"/>
      </w:pPr>
      <w:r>
        <w:t>Julekort</w:t>
      </w:r>
    </w:p>
    <w:p w14:paraId="48E498FB" w14:textId="04B94B79" w:rsidR="00722950" w:rsidRDefault="00722950" w:rsidP="00722950">
      <w:pPr>
        <w:pStyle w:val="Overskrift3"/>
      </w:pPr>
      <w:r>
        <w:t>Vi må lime bildene på julekortene slik at vi får sendt de ut så fort som mulig</w:t>
      </w:r>
    </w:p>
    <w:p w14:paraId="7616FCBD" w14:textId="56926AA3" w:rsidR="00A9041D" w:rsidRDefault="00A9041D" w:rsidP="00AF0CFA">
      <w:pPr>
        <w:pStyle w:val="Overskrift2"/>
      </w:pPr>
      <w:r>
        <w:t xml:space="preserve">Samarbeid med SIT </w:t>
      </w:r>
      <w:proofErr w:type="spellStart"/>
      <w:r>
        <w:t>sonus</w:t>
      </w:r>
      <w:proofErr w:type="spellEnd"/>
      <w:r>
        <w:t xml:space="preserve"> under Påskeblot – bandcamp. </w:t>
      </w:r>
    </w:p>
    <w:p w14:paraId="34A0CC60" w14:textId="7CB801E2" w:rsidR="007359D3" w:rsidRDefault="00EB53DF" w:rsidP="00D2267A">
      <w:pPr>
        <w:pStyle w:val="Overskrift1"/>
      </w:pPr>
      <w:r>
        <w:t>Møtekritikk</w:t>
      </w:r>
    </w:p>
    <w:p w14:paraId="3A2D2A39" w14:textId="4D5E653A" w:rsidR="004B786B" w:rsidRPr="003A27CF" w:rsidRDefault="004B786B" w:rsidP="004B786B">
      <w:pPr>
        <w:pStyle w:val="Overskrift2"/>
      </w:pPr>
      <w:r>
        <w:t>Langt møte</w:t>
      </w:r>
    </w:p>
    <w:sectPr w:rsidR="004B786B" w:rsidRPr="003A27CF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F136" w14:textId="77777777" w:rsidR="00C21587" w:rsidRDefault="00C21587">
      <w:pPr>
        <w:spacing w:after="0" w:line="240" w:lineRule="auto"/>
      </w:pPr>
      <w:r>
        <w:separator/>
      </w:r>
    </w:p>
    <w:p w14:paraId="2AAA93E3" w14:textId="77777777" w:rsidR="00C21587" w:rsidRDefault="00C21587"/>
  </w:endnote>
  <w:endnote w:type="continuationSeparator" w:id="0">
    <w:p w14:paraId="0A066457" w14:textId="77777777" w:rsidR="00C21587" w:rsidRDefault="00C21587">
      <w:pPr>
        <w:spacing w:after="0" w:line="240" w:lineRule="auto"/>
      </w:pPr>
      <w:r>
        <w:continuationSeparator/>
      </w:r>
    </w:p>
    <w:p w14:paraId="32441FC5" w14:textId="77777777" w:rsidR="00C21587" w:rsidRDefault="00C21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714B" w14:textId="284AEA1B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332C3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71D4" w14:textId="77777777" w:rsidR="00C21587" w:rsidRDefault="00C21587">
      <w:pPr>
        <w:spacing w:after="0" w:line="240" w:lineRule="auto"/>
      </w:pPr>
      <w:r>
        <w:separator/>
      </w:r>
    </w:p>
    <w:p w14:paraId="79DC8ACF" w14:textId="77777777" w:rsidR="00C21587" w:rsidRDefault="00C21587"/>
  </w:footnote>
  <w:footnote w:type="continuationSeparator" w:id="0">
    <w:p w14:paraId="7710C11D" w14:textId="77777777" w:rsidR="00C21587" w:rsidRDefault="00C21587">
      <w:pPr>
        <w:spacing w:after="0" w:line="240" w:lineRule="auto"/>
      </w:pPr>
      <w:r>
        <w:continuationSeparator/>
      </w:r>
    </w:p>
    <w:p w14:paraId="58CD6554" w14:textId="77777777" w:rsidR="00C21587" w:rsidRDefault="00C215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6300D"/>
    <w:multiLevelType w:val="hybridMultilevel"/>
    <w:tmpl w:val="5FBAE40E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64"/>
    <w:rsid w:val="00006BCE"/>
    <w:rsid w:val="00016C6C"/>
    <w:rsid w:val="00025F12"/>
    <w:rsid w:val="00027DB2"/>
    <w:rsid w:val="00032DCE"/>
    <w:rsid w:val="00041A5E"/>
    <w:rsid w:val="00042010"/>
    <w:rsid w:val="00042FA1"/>
    <w:rsid w:val="00053338"/>
    <w:rsid w:val="00053608"/>
    <w:rsid w:val="000538CA"/>
    <w:rsid w:val="00055A4C"/>
    <w:rsid w:val="00056802"/>
    <w:rsid w:val="000601AF"/>
    <w:rsid w:val="00063372"/>
    <w:rsid w:val="00063412"/>
    <w:rsid w:val="00065654"/>
    <w:rsid w:val="000702F2"/>
    <w:rsid w:val="00073159"/>
    <w:rsid w:val="00075019"/>
    <w:rsid w:val="0007628B"/>
    <w:rsid w:val="00082403"/>
    <w:rsid w:val="000847C3"/>
    <w:rsid w:val="000848BC"/>
    <w:rsid w:val="00086216"/>
    <w:rsid w:val="000A3100"/>
    <w:rsid w:val="000A56F3"/>
    <w:rsid w:val="000A794D"/>
    <w:rsid w:val="000B0038"/>
    <w:rsid w:val="000B246C"/>
    <w:rsid w:val="000C331B"/>
    <w:rsid w:val="000C4592"/>
    <w:rsid w:val="000C50C0"/>
    <w:rsid w:val="000D68F1"/>
    <w:rsid w:val="000E6CBD"/>
    <w:rsid w:val="000F0B30"/>
    <w:rsid w:val="000F2377"/>
    <w:rsid w:val="0010199F"/>
    <w:rsid w:val="00105B57"/>
    <w:rsid w:val="00116E0E"/>
    <w:rsid w:val="00122696"/>
    <w:rsid w:val="00125DD6"/>
    <w:rsid w:val="00132C24"/>
    <w:rsid w:val="00132ED4"/>
    <w:rsid w:val="001356D7"/>
    <w:rsid w:val="001372CB"/>
    <w:rsid w:val="00145934"/>
    <w:rsid w:val="00145DBD"/>
    <w:rsid w:val="00150DD8"/>
    <w:rsid w:val="00152394"/>
    <w:rsid w:val="00157E59"/>
    <w:rsid w:val="0016737E"/>
    <w:rsid w:val="0018358C"/>
    <w:rsid w:val="00190E0C"/>
    <w:rsid w:val="00191574"/>
    <w:rsid w:val="001937AB"/>
    <w:rsid w:val="00193838"/>
    <w:rsid w:val="001A14DD"/>
    <w:rsid w:val="001A274D"/>
    <w:rsid w:val="001A3E81"/>
    <w:rsid w:val="001A574C"/>
    <w:rsid w:val="001A6165"/>
    <w:rsid w:val="001B1CF1"/>
    <w:rsid w:val="001B31B8"/>
    <w:rsid w:val="001C35B4"/>
    <w:rsid w:val="001C4D31"/>
    <w:rsid w:val="001D0F11"/>
    <w:rsid w:val="001D5C99"/>
    <w:rsid w:val="001E4E6C"/>
    <w:rsid w:val="001E680E"/>
    <w:rsid w:val="001F0624"/>
    <w:rsid w:val="001F0BCF"/>
    <w:rsid w:val="001F46BD"/>
    <w:rsid w:val="001F6258"/>
    <w:rsid w:val="00201606"/>
    <w:rsid w:val="0020518B"/>
    <w:rsid w:val="00205746"/>
    <w:rsid w:val="00206C14"/>
    <w:rsid w:val="00215836"/>
    <w:rsid w:val="002212F0"/>
    <w:rsid w:val="00224E25"/>
    <w:rsid w:val="002276FC"/>
    <w:rsid w:val="00230CF2"/>
    <w:rsid w:val="002314DE"/>
    <w:rsid w:val="00233521"/>
    <w:rsid w:val="00234DD3"/>
    <w:rsid w:val="0024228D"/>
    <w:rsid w:val="00250677"/>
    <w:rsid w:val="00253CAC"/>
    <w:rsid w:val="00254C02"/>
    <w:rsid w:val="0026091E"/>
    <w:rsid w:val="00262A27"/>
    <w:rsid w:val="0026756B"/>
    <w:rsid w:val="00272424"/>
    <w:rsid w:val="00292320"/>
    <w:rsid w:val="00292458"/>
    <w:rsid w:val="002933E9"/>
    <w:rsid w:val="00295AEC"/>
    <w:rsid w:val="00297952"/>
    <w:rsid w:val="002A189C"/>
    <w:rsid w:val="002B33C4"/>
    <w:rsid w:val="002B5DB6"/>
    <w:rsid w:val="002B71DB"/>
    <w:rsid w:val="002B73F8"/>
    <w:rsid w:val="002D2DBF"/>
    <w:rsid w:val="002D3AED"/>
    <w:rsid w:val="002E102E"/>
    <w:rsid w:val="002E2C18"/>
    <w:rsid w:val="002F0616"/>
    <w:rsid w:val="002F0AFE"/>
    <w:rsid w:val="002F1CB6"/>
    <w:rsid w:val="002F1D4B"/>
    <w:rsid w:val="002F267E"/>
    <w:rsid w:val="002F3A83"/>
    <w:rsid w:val="002F40A4"/>
    <w:rsid w:val="00302A06"/>
    <w:rsid w:val="00307BF6"/>
    <w:rsid w:val="0031240A"/>
    <w:rsid w:val="00320087"/>
    <w:rsid w:val="0032012D"/>
    <w:rsid w:val="00325221"/>
    <w:rsid w:val="00325304"/>
    <w:rsid w:val="003274E9"/>
    <w:rsid w:val="00332C30"/>
    <w:rsid w:val="00332C8A"/>
    <w:rsid w:val="00334385"/>
    <w:rsid w:val="00343532"/>
    <w:rsid w:val="00343ADD"/>
    <w:rsid w:val="00344F16"/>
    <w:rsid w:val="003461E3"/>
    <w:rsid w:val="003463A7"/>
    <w:rsid w:val="0035029F"/>
    <w:rsid w:val="0035248D"/>
    <w:rsid w:val="00354666"/>
    <w:rsid w:val="00354DE6"/>
    <w:rsid w:val="00361003"/>
    <w:rsid w:val="003658F2"/>
    <w:rsid w:val="003678B9"/>
    <w:rsid w:val="00372FC1"/>
    <w:rsid w:val="0037389A"/>
    <w:rsid w:val="00375BFB"/>
    <w:rsid w:val="0039273A"/>
    <w:rsid w:val="003971DE"/>
    <w:rsid w:val="00397777"/>
    <w:rsid w:val="003A0AF5"/>
    <w:rsid w:val="003A27CF"/>
    <w:rsid w:val="003B0851"/>
    <w:rsid w:val="003C2BAB"/>
    <w:rsid w:val="003C46F1"/>
    <w:rsid w:val="003C57B0"/>
    <w:rsid w:val="003D08C5"/>
    <w:rsid w:val="003D10C7"/>
    <w:rsid w:val="003D3F56"/>
    <w:rsid w:val="003F5551"/>
    <w:rsid w:val="0041284F"/>
    <w:rsid w:val="00413687"/>
    <w:rsid w:val="00416940"/>
    <w:rsid w:val="004370E0"/>
    <w:rsid w:val="00440BCB"/>
    <w:rsid w:val="004441FF"/>
    <w:rsid w:val="00450945"/>
    <w:rsid w:val="00454182"/>
    <w:rsid w:val="00461D5B"/>
    <w:rsid w:val="00462F49"/>
    <w:rsid w:val="0046400C"/>
    <w:rsid w:val="00470C84"/>
    <w:rsid w:val="004724E2"/>
    <w:rsid w:val="00474B19"/>
    <w:rsid w:val="00484B60"/>
    <w:rsid w:val="004933C5"/>
    <w:rsid w:val="00493D50"/>
    <w:rsid w:val="00494891"/>
    <w:rsid w:val="00496B29"/>
    <w:rsid w:val="004973B0"/>
    <w:rsid w:val="004A0FE6"/>
    <w:rsid w:val="004A630A"/>
    <w:rsid w:val="004A6348"/>
    <w:rsid w:val="004A7059"/>
    <w:rsid w:val="004A7CD3"/>
    <w:rsid w:val="004B1BC6"/>
    <w:rsid w:val="004B786B"/>
    <w:rsid w:val="004C02AE"/>
    <w:rsid w:val="004C5B05"/>
    <w:rsid w:val="004C5F5F"/>
    <w:rsid w:val="004C66F6"/>
    <w:rsid w:val="004D0218"/>
    <w:rsid w:val="004D1C19"/>
    <w:rsid w:val="004D7DF8"/>
    <w:rsid w:val="004E3F48"/>
    <w:rsid w:val="004E76DD"/>
    <w:rsid w:val="004F3E24"/>
    <w:rsid w:val="004F4609"/>
    <w:rsid w:val="004F7659"/>
    <w:rsid w:val="00506F07"/>
    <w:rsid w:val="00511F7B"/>
    <w:rsid w:val="00521312"/>
    <w:rsid w:val="00523693"/>
    <w:rsid w:val="00524D5A"/>
    <w:rsid w:val="00526DA5"/>
    <w:rsid w:val="00530393"/>
    <w:rsid w:val="005502C2"/>
    <w:rsid w:val="005518E1"/>
    <w:rsid w:val="0055266A"/>
    <w:rsid w:val="00554265"/>
    <w:rsid w:val="005569C2"/>
    <w:rsid w:val="005622DA"/>
    <w:rsid w:val="00573A17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C1A2F"/>
    <w:rsid w:val="005C214F"/>
    <w:rsid w:val="005C3091"/>
    <w:rsid w:val="005C4395"/>
    <w:rsid w:val="005C5C4F"/>
    <w:rsid w:val="005D0DB3"/>
    <w:rsid w:val="005D197F"/>
    <w:rsid w:val="005E2773"/>
    <w:rsid w:val="005E281C"/>
    <w:rsid w:val="005E3239"/>
    <w:rsid w:val="005E386F"/>
    <w:rsid w:val="005E7F47"/>
    <w:rsid w:val="005F0BE2"/>
    <w:rsid w:val="005F2CFA"/>
    <w:rsid w:val="005F2D03"/>
    <w:rsid w:val="005F4E6E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31066"/>
    <w:rsid w:val="0063462B"/>
    <w:rsid w:val="00635BC2"/>
    <w:rsid w:val="00642872"/>
    <w:rsid w:val="006460E2"/>
    <w:rsid w:val="00650A71"/>
    <w:rsid w:val="00651917"/>
    <w:rsid w:val="00653B8A"/>
    <w:rsid w:val="006544B0"/>
    <w:rsid w:val="00657C71"/>
    <w:rsid w:val="00663BDE"/>
    <w:rsid w:val="00665925"/>
    <w:rsid w:val="006704A6"/>
    <w:rsid w:val="00685769"/>
    <w:rsid w:val="00691132"/>
    <w:rsid w:val="00694C80"/>
    <w:rsid w:val="006A7BD7"/>
    <w:rsid w:val="006B5AD3"/>
    <w:rsid w:val="006C0A16"/>
    <w:rsid w:val="006C469A"/>
    <w:rsid w:val="006C5A83"/>
    <w:rsid w:val="006C5CD2"/>
    <w:rsid w:val="006D4CCD"/>
    <w:rsid w:val="006D5FAC"/>
    <w:rsid w:val="006D64A4"/>
    <w:rsid w:val="006D7F35"/>
    <w:rsid w:val="006E0B71"/>
    <w:rsid w:val="006E2225"/>
    <w:rsid w:val="006E6E54"/>
    <w:rsid w:val="006E7C45"/>
    <w:rsid w:val="006F18A0"/>
    <w:rsid w:val="006F6344"/>
    <w:rsid w:val="00700736"/>
    <w:rsid w:val="007017BA"/>
    <w:rsid w:val="00711326"/>
    <w:rsid w:val="00715578"/>
    <w:rsid w:val="00722950"/>
    <w:rsid w:val="00722B7C"/>
    <w:rsid w:val="0072668F"/>
    <w:rsid w:val="0073184F"/>
    <w:rsid w:val="00733E6F"/>
    <w:rsid w:val="007359D3"/>
    <w:rsid w:val="00735D77"/>
    <w:rsid w:val="0073711F"/>
    <w:rsid w:val="00737FDE"/>
    <w:rsid w:val="00745E8A"/>
    <w:rsid w:val="00747948"/>
    <w:rsid w:val="00750BE7"/>
    <w:rsid w:val="007528EC"/>
    <w:rsid w:val="0075530D"/>
    <w:rsid w:val="00760C8A"/>
    <w:rsid w:val="0076738D"/>
    <w:rsid w:val="0078072C"/>
    <w:rsid w:val="00786D55"/>
    <w:rsid w:val="00792516"/>
    <w:rsid w:val="00796D9F"/>
    <w:rsid w:val="007A3661"/>
    <w:rsid w:val="007B2C60"/>
    <w:rsid w:val="007B50BC"/>
    <w:rsid w:val="007C4C23"/>
    <w:rsid w:val="007D0CAC"/>
    <w:rsid w:val="007D7169"/>
    <w:rsid w:val="007E7156"/>
    <w:rsid w:val="007F06AF"/>
    <w:rsid w:val="007F213D"/>
    <w:rsid w:val="007F37C9"/>
    <w:rsid w:val="007F3865"/>
    <w:rsid w:val="007F5357"/>
    <w:rsid w:val="00800D8B"/>
    <w:rsid w:val="0080285B"/>
    <w:rsid w:val="008050B6"/>
    <w:rsid w:val="00805A1D"/>
    <w:rsid w:val="0081169F"/>
    <w:rsid w:val="00821294"/>
    <w:rsid w:val="008220B1"/>
    <w:rsid w:val="00835410"/>
    <w:rsid w:val="00837364"/>
    <w:rsid w:val="00837749"/>
    <w:rsid w:val="00837E23"/>
    <w:rsid w:val="00845FDF"/>
    <w:rsid w:val="00851631"/>
    <w:rsid w:val="00860667"/>
    <w:rsid w:val="008606A6"/>
    <w:rsid w:val="00870967"/>
    <w:rsid w:val="00871178"/>
    <w:rsid w:val="00872984"/>
    <w:rsid w:val="00883631"/>
    <w:rsid w:val="00887C4F"/>
    <w:rsid w:val="008A56F6"/>
    <w:rsid w:val="008A77BD"/>
    <w:rsid w:val="008B0D13"/>
    <w:rsid w:val="008B182E"/>
    <w:rsid w:val="008C252B"/>
    <w:rsid w:val="008D31CE"/>
    <w:rsid w:val="008D3D96"/>
    <w:rsid w:val="00900E08"/>
    <w:rsid w:val="00903E14"/>
    <w:rsid w:val="00904234"/>
    <w:rsid w:val="00904B6F"/>
    <w:rsid w:val="00905132"/>
    <w:rsid w:val="00913921"/>
    <w:rsid w:val="0092109C"/>
    <w:rsid w:val="0092116A"/>
    <w:rsid w:val="009213DB"/>
    <w:rsid w:val="00936CF0"/>
    <w:rsid w:val="009378AC"/>
    <w:rsid w:val="00941747"/>
    <w:rsid w:val="00944815"/>
    <w:rsid w:val="00947683"/>
    <w:rsid w:val="00950F02"/>
    <w:rsid w:val="00952171"/>
    <w:rsid w:val="00963850"/>
    <w:rsid w:val="00973633"/>
    <w:rsid w:val="00974215"/>
    <w:rsid w:val="009851DD"/>
    <w:rsid w:val="00992717"/>
    <w:rsid w:val="00992B3C"/>
    <w:rsid w:val="00997FD2"/>
    <w:rsid w:val="009A0363"/>
    <w:rsid w:val="009A160B"/>
    <w:rsid w:val="009B2EAD"/>
    <w:rsid w:val="009C1164"/>
    <w:rsid w:val="009C3CED"/>
    <w:rsid w:val="009D7D6A"/>
    <w:rsid w:val="009E45CC"/>
    <w:rsid w:val="009E494B"/>
    <w:rsid w:val="009F32AD"/>
    <w:rsid w:val="009F68F9"/>
    <w:rsid w:val="00A11F4C"/>
    <w:rsid w:val="00A1424E"/>
    <w:rsid w:val="00A15AA7"/>
    <w:rsid w:val="00A2357C"/>
    <w:rsid w:val="00A24121"/>
    <w:rsid w:val="00A262CD"/>
    <w:rsid w:val="00A26C27"/>
    <w:rsid w:val="00A30018"/>
    <w:rsid w:val="00A30CEC"/>
    <w:rsid w:val="00A334FC"/>
    <w:rsid w:val="00A3686C"/>
    <w:rsid w:val="00A36E64"/>
    <w:rsid w:val="00A400FB"/>
    <w:rsid w:val="00A40EA7"/>
    <w:rsid w:val="00A60CC1"/>
    <w:rsid w:val="00A60D79"/>
    <w:rsid w:val="00A62A9F"/>
    <w:rsid w:val="00A74CBB"/>
    <w:rsid w:val="00A8546D"/>
    <w:rsid w:val="00A9041D"/>
    <w:rsid w:val="00A934AD"/>
    <w:rsid w:val="00A95598"/>
    <w:rsid w:val="00A95EBA"/>
    <w:rsid w:val="00A9607D"/>
    <w:rsid w:val="00AA0F1A"/>
    <w:rsid w:val="00AA200D"/>
    <w:rsid w:val="00AA3192"/>
    <w:rsid w:val="00AA587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0CFA"/>
    <w:rsid w:val="00AF1530"/>
    <w:rsid w:val="00AF64D3"/>
    <w:rsid w:val="00AF787A"/>
    <w:rsid w:val="00B017E0"/>
    <w:rsid w:val="00B03F16"/>
    <w:rsid w:val="00B13847"/>
    <w:rsid w:val="00B239B2"/>
    <w:rsid w:val="00B26B3B"/>
    <w:rsid w:val="00B27EA0"/>
    <w:rsid w:val="00B30819"/>
    <w:rsid w:val="00B30ED9"/>
    <w:rsid w:val="00B31E65"/>
    <w:rsid w:val="00B335E7"/>
    <w:rsid w:val="00B33B50"/>
    <w:rsid w:val="00B3405E"/>
    <w:rsid w:val="00B3454A"/>
    <w:rsid w:val="00B35DA0"/>
    <w:rsid w:val="00B410A0"/>
    <w:rsid w:val="00B437F6"/>
    <w:rsid w:val="00B46A08"/>
    <w:rsid w:val="00B63B5C"/>
    <w:rsid w:val="00B65654"/>
    <w:rsid w:val="00B71A7C"/>
    <w:rsid w:val="00B74EC9"/>
    <w:rsid w:val="00B75FE2"/>
    <w:rsid w:val="00B77660"/>
    <w:rsid w:val="00B77947"/>
    <w:rsid w:val="00B77D28"/>
    <w:rsid w:val="00B80F4E"/>
    <w:rsid w:val="00B87847"/>
    <w:rsid w:val="00B92694"/>
    <w:rsid w:val="00B9492E"/>
    <w:rsid w:val="00BA77A0"/>
    <w:rsid w:val="00BB240D"/>
    <w:rsid w:val="00BB3292"/>
    <w:rsid w:val="00BC46D2"/>
    <w:rsid w:val="00BC4C05"/>
    <w:rsid w:val="00BD4793"/>
    <w:rsid w:val="00BE25FE"/>
    <w:rsid w:val="00BF0873"/>
    <w:rsid w:val="00BF36FE"/>
    <w:rsid w:val="00BF3ED0"/>
    <w:rsid w:val="00BF5DC3"/>
    <w:rsid w:val="00BF639E"/>
    <w:rsid w:val="00C00642"/>
    <w:rsid w:val="00C05DD4"/>
    <w:rsid w:val="00C16251"/>
    <w:rsid w:val="00C16610"/>
    <w:rsid w:val="00C17FAE"/>
    <w:rsid w:val="00C2100A"/>
    <w:rsid w:val="00C21587"/>
    <w:rsid w:val="00C21C0D"/>
    <w:rsid w:val="00C22258"/>
    <w:rsid w:val="00C22A10"/>
    <w:rsid w:val="00C23857"/>
    <w:rsid w:val="00C23A46"/>
    <w:rsid w:val="00C25F52"/>
    <w:rsid w:val="00C30EEB"/>
    <w:rsid w:val="00C31831"/>
    <w:rsid w:val="00C35346"/>
    <w:rsid w:val="00C354A0"/>
    <w:rsid w:val="00C46ABF"/>
    <w:rsid w:val="00C4764F"/>
    <w:rsid w:val="00C50CDA"/>
    <w:rsid w:val="00C52630"/>
    <w:rsid w:val="00C5498B"/>
    <w:rsid w:val="00C5597E"/>
    <w:rsid w:val="00C74430"/>
    <w:rsid w:val="00C75F13"/>
    <w:rsid w:val="00C80B13"/>
    <w:rsid w:val="00C813B7"/>
    <w:rsid w:val="00C8353C"/>
    <w:rsid w:val="00C87A01"/>
    <w:rsid w:val="00C87CA7"/>
    <w:rsid w:val="00CB3282"/>
    <w:rsid w:val="00CE36BD"/>
    <w:rsid w:val="00CF13A1"/>
    <w:rsid w:val="00CF31A1"/>
    <w:rsid w:val="00CF6513"/>
    <w:rsid w:val="00D0131B"/>
    <w:rsid w:val="00D0438F"/>
    <w:rsid w:val="00D05EE4"/>
    <w:rsid w:val="00D14319"/>
    <w:rsid w:val="00D20831"/>
    <w:rsid w:val="00D21C5C"/>
    <w:rsid w:val="00D2221C"/>
    <w:rsid w:val="00D2267A"/>
    <w:rsid w:val="00D339F0"/>
    <w:rsid w:val="00D34495"/>
    <w:rsid w:val="00D4550C"/>
    <w:rsid w:val="00D45C62"/>
    <w:rsid w:val="00D53A16"/>
    <w:rsid w:val="00D559AD"/>
    <w:rsid w:val="00D57664"/>
    <w:rsid w:val="00D610E2"/>
    <w:rsid w:val="00D63E42"/>
    <w:rsid w:val="00D679C8"/>
    <w:rsid w:val="00D85044"/>
    <w:rsid w:val="00D90059"/>
    <w:rsid w:val="00D93642"/>
    <w:rsid w:val="00D94441"/>
    <w:rsid w:val="00D968DC"/>
    <w:rsid w:val="00D97A0B"/>
    <w:rsid w:val="00DA15AB"/>
    <w:rsid w:val="00DA24FD"/>
    <w:rsid w:val="00DA585A"/>
    <w:rsid w:val="00DC18BD"/>
    <w:rsid w:val="00DC3F7B"/>
    <w:rsid w:val="00DD19F7"/>
    <w:rsid w:val="00DD2ED5"/>
    <w:rsid w:val="00DD480E"/>
    <w:rsid w:val="00DE0030"/>
    <w:rsid w:val="00DE0159"/>
    <w:rsid w:val="00DE2E12"/>
    <w:rsid w:val="00DE32DD"/>
    <w:rsid w:val="00DE6C06"/>
    <w:rsid w:val="00DE6C56"/>
    <w:rsid w:val="00DE7FF7"/>
    <w:rsid w:val="00E0074F"/>
    <w:rsid w:val="00E04A7E"/>
    <w:rsid w:val="00E05D36"/>
    <w:rsid w:val="00E05E5A"/>
    <w:rsid w:val="00E13095"/>
    <w:rsid w:val="00E22D2C"/>
    <w:rsid w:val="00E413A0"/>
    <w:rsid w:val="00E4574C"/>
    <w:rsid w:val="00E504EC"/>
    <w:rsid w:val="00E55561"/>
    <w:rsid w:val="00E55EE4"/>
    <w:rsid w:val="00E567A3"/>
    <w:rsid w:val="00E63576"/>
    <w:rsid w:val="00E71766"/>
    <w:rsid w:val="00E72308"/>
    <w:rsid w:val="00E72BEE"/>
    <w:rsid w:val="00E7337F"/>
    <w:rsid w:val="00E759A1"/>
    <w:rsid w:val="00E8056A"/>
    <w:rsid w:val="00E8288F"/>
    <w:rsid w:val="00E860B1"/>
    <w:rsid w:val="00E866DD"/>
    <w:rsid w:val="00E90072"/>
    <w:rsid w:val="00E955C9"/>
    <w:rsid w:val="00E97555"/>
    <w:rsid w:val="00EA16D2"/>
    <w:rsid w:val="00EA21DF"/>
    <w:rsid w:val="00EA2B4F"/>
    <w:rsid w:val="00EB2640"/>
    <w:rsid w:val="00EB298D"/>
    <w:rsid w:val="00EB2E2C"/>
    <w:rsid w:val="00EB53DF"/>
    <w:rsid w:val="00EB6161"/>
    <w:rsid w:val="00EC017A"/>
    <w:rsid w:val="00EC0547"/>
    <w:rsid w:val="00EC30DE"/>
    <w:rsid w:val="00EC58E6"/>
    <w:rsid w:val="00EC6997"/>
    <w:rsid w:val="00EC78C1"/>
    <w:rsid w:val="00ED0B2A"/>
    <w:rsid w:val="00ED121B"/>
    <w:rsid w:val="00ED2DC3"/>
    <w:rsid w:val="00ED3B73"/>
    <w:rsid w:val="00ED705B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0EF6"/>
    <w:rsid w:val="00F0288C"/>
    <w:rsid w:val="00F02A22"/>
    <w:rsid w:val="00F05A81"/>
    <w:rsid w:val="00F11159"/>
    <w:rsid w:val="00F11369"/>
    <w:rsid w:val="00F12E98"/>
    <w:rsid w:val="00F13761"/>
    <w:rsid w:val="00F22952"/>
    <w:rsid w:val="00F22AD5"/>
    <w:rsid w:val="00F26BE0"/>
    <w:rsid w:val="00F27004"/>
    <w:rsid w:val="00F3216D"/>
    <w:rsid w:val="00F469CC"/>
    <w:rsid w:val="00F471E4"/>
    <w:rsid w:val="00F52203"/>
    <w:rsid w:val="00F53BA1"/>
    <w:rsid w:val="00F6132D"/>
    <w:rsid w:val="00F678C5"/>
    <w:rsid w:val="00F72120"/>
    <w:rsid w:val="00F7492E"/>
    <w:rsid w:val="00F75364"/>
    <w:rsid w:val="00F76C6A"/>
    <w:rsid w:val="00F77982"/>
    <w:rsid w:val="00F815CA"/>
    <w:rsid w:val="00F830E9"/>
    <w:rsid w:val="00F92315"/>
    <w:rsid w:val="00F92633"/>
    <w:rsid w:val="00F96361"/>
    <w:rsid w:val="00FA2171"/>
    <w:rsid w:val="00FA3BC1"/>
    <w:rsid w:val="00FB2592"/>
    <w:rsid w:val="00FC1DFF"/>
    <w:rsid w:val="00FC68A6"/>
    <w:rsid w:val="00FD05C7"/>
    <w:rsid w:val="00FD7AF4"/>
    <w:rsid w:val="00FE509F"/>
    <w:rsid w:val="00FF61D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sfarge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12</TotalTime>
  <Pages>5</Pages>
  <Words>1071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</cp:revision>
  <cp:lastPrinted>2017-04-09T20:25:00Z</cp:lastPrinted>
  <dcterms:created xsi:type="dcterms:W3CDTF">2018-02-01T15:20:00Z</dcterms:created>
  <dcterms:modified xsi:type="dcterms:W3CDTF">2018-02-01T15:33:00Z</dcterms:modified>
</cp:coreProperties>
</file>