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BFFA9" w14:textId="2C95DC25" w:rsidR="00F22952" w:rsidRDefault="001F0BCF">
      <w:pPr>
        <w:pStyle w:val="Dato"/>
      </w:pPr>
      <w:r>
        <w:t>21</w:t>
      </w:r>
      <w:r w:rsidR="003C57B0">
        <w:t>.11</w:t>
      </w:r>
      <w:r w:rsidR="009C1164">
        <w:t>.2017</w:t>
      </w:r>
      <w:r>
        <w:t xml:space="preserve"> – MTG21</w:t>
      </w:r>
      <w:r w:rsidR="00745E8A">
        <w:t xml:space="preserve"> kl. </w:t>
      </w:r>
      <w:r>
        <w:t>16:15</w:t>
      </w:r>
    </w:p>
    <w:p w14:paraId="2586254A" w14:textId="4ABA1357" w:rsidR="005622DA" w:rsidRDefault="009378AC" w:rsidP="005622DA">
      <w:pPr>
        <w:pStyle w:val="Tittel"/>
      </w:pPr>
      <w:r>
        <w:t>styremøte#</w:t>
      </w:r>
      <w:r w:rsidR="001F0BCF">
        <w:t>14</w:t>
      </w:r>
      <w:r w:rsidR="009C1164">
        <w:t>–</w:t>
      </w:r>
      <w:r w:rsidR="005622DA">
        <w:t xml:space="preserve"> </w:t>
      </w:r>
      <w:r w:rsidR="009C1164">
        <w:t>placebostyret 2017</w:t>
      </w:r>
    </w:p>
    <w:p w14:paraId="2765DCB6" w14:textId="7A3CD115" w:rsidR="00EF3B2F" w:rsidRPr="00EF3B2F" w:rsidRDefault="00215836" w:rsidP="00EF3B2F">
      <w:pPr>
        <w:pStyle w:val="Listeavsnitt"/>
        <w:rPr>
          <w:i/>
        </w:rPr>
      </w:pPr>
      <w:r w:rsidRPr="00845FDF">
        <w:rPr>
          <w:i/>
        </w:rPr>
        <w:t>Tilstede</w:t>
      </w:r>
      <w:r w:rsidR="00EF3F43">
        <w:rPr>
          <w:i/>
        </w:rPr>
        <w:t>:</w:t>
      </w:r>
      <w:r w:rsidR="00334385">
        <w:rPr>
          <w:i/>
        </w:rPr>
        <w:t xml:space="preserve"> Julie, Karolina, Nora, Idunn, Sophie, Kristian, Fri</w:t>
      </w:r>
      <w:r w:rsidR="000C50C0">
        <w:rPr>
          <w:i/>
        </w:rPr>
        <w:t>da</w:t>
      </w:r>
      <w:r w:rsidR="00375BFB">
        <w:rPr>
          <w:i/>
        </w:rPr>
        <w:t>, Håvard</w:t>
      </w:r>
      <w:r w:rsidR="00DE7FF7">
        <w:rPr>
          <w:i/>
        </w:rPr>
        <w:t>, Andrea</w:t>
      </w:r>
      <w:r w:rsidR="00511F7B">
        <w:rPr>
          <w:i/>
        </w:rPr>
        <w:t>.</w:t>
      </w:r>
    </w:p>
    <w:p w14:paraId="2C5AC0A1" w14:textId="5D7DF987" w:rsidR="00494891" w:rsidRDefault="00A2357C" w:rsidP="00845FDF">
      <w:pPr>
        <w:pStyle w:val="Overskrift1"/>
        <w:numPr>
          <w:ilvl w:val="0"/>
          <w:numId w:val="0"/>
        </w:numPr>
        <w:spacing w:before="0" w:after="0"/>
      </w:pPr>
      <w:r>
        <w:t>saksli</w:t>
      </w:r>
      <w:r w:rsidR="00494891">
        <w:t>ste:</w:t>
      </w:r>
    </w:p>
    <w:p w14:paraId="58C187D6" w14:textId="77777777" w:rsidR="000C50C0" w:rsidRDefault="009378AC" w:rsidP="000C50C0">
      <w:pPr>
        <w:pStyle w:val="Listeavsnitt"/>
        <w:numPr>
          <w:ilvl w:val="0"/>
          <w:numId w:val="2"/>
        </w:numPr>
        <w:spacing w:after="0" w:line="240" w:lineRule="auto"/>
      </w:pPr>
      <w:r>
        <w:t>Velkommen v/Julie</w:t>
      </w:r>
    </w:p>
    <w:p w14:paraId="7C7E7BF3" w14:textId="268F6CF9" w:rsidR="00511F7B" w:rsidRDefault="009378AC" w:rsidP="00DE7FF7">
      <w:pPr>
        <w:pStyle w:val="Listeavsnitt"/>
        <w:numPr>
          <w:ilvl w:val="0"/>
          <w:numId w:val="2"/>
        </w:numPr>
        <w:spacing w:after="0" w:line="240" w:lineRule="auto"/>
      </w:pPr>
      <w:proofErr w:type="spellStart"/>
      <w:r>
        <w:t>Check</w:t>
      </w:r>
      <w:proofErr w:type="spellEnd"/>
      <w:r>
        <w:t>-in</w:t>
      </w:r>
    </w:p>
    <w:p w14:paraId="67544A0C" w14:textId="5CAE36D6" w:rsidR="00DE7FF7" w:rsidRDefault="000847C3" w:rsidP="00DE7FF7">
      <w:pPr>
        <w:pStyle w:val="Listeavsnitt"/>
        <w:numPr>
          <w:ilvl w:val="0"/>
          <w:numId w:val="2"/>
        </w:numPr>
        <w:spacing w:after="0" w:line="240" w:lineRule="auto"/>
      </w:pPr>
      <w:r>
        <w:t>Stemning i styret</w:t>
      </w:r>
    </w:p>
    <w:p w14:paraId="27A9940A" w14:textId="665337DB" w:rsidR="00DE7FF7" w:rsidRDefault="000847C3" w:rsidP="00DE7FF7">
      <w:pPr>
        <w:pStyle w:val="Listeavsnitt"/>
        <w:numPr>
          <w:ilvl w:val="0"/>
          <w:numId w:val="2"/>
        </w:numPr>
        <w:spacing w:after="0" w:line="240" w:lineRule="auto"/>
      </w:pPr>
      <w:r>
        <w:t>JUL</w:t>
      </w:r>
    </w:p>
    <w:p w14:paraId="1E999A02" w14:textId="77777777" w:rsidR="000847C3" w:rsidRDefault="000847C3" w:rsidP="000847C3">
      <w:pPr>
        <w:pStyle w:val="Listeavsnitt"/>
        <w:numPr>
          <w:ilvl w:val="1"/>
          <w:numId w:val="2"/>
        </w:numPr>
        <w:spacing w:after="0" w:line="240" w:lineRule="auto"/>
      </w:pPr>
      <w:r>
        <w:t>Detaljert plan for juleblot</w:t>
      </w:r>
    </w:p>
    <w:p w14:paraId="419DA266" w14:textId="77777777" w:rsidR="000847C3" w:rsidRDefault="000847C3" w:rsidP="000847C3">
      <w:pPr>
        <w:pStyle w:val="Listeavsnitt"/>
        <w:numPr>
          <w:ilvl w:val="1"/>
          <w:numId w:val="2"/>
        </w:numPr>
        <w:spacing w:after="0" w:line="240" w:lineRule="auto"/>
      </w:pPr>
      <w:r>
        <w:t>Julebord</w:t>
      </w:r>
    </w:p>
    <w:p w14:paraId="27585DA2" w14:textId="4A8512CB" w:rsidR="00DE7FF7" w:rsidRDefault="002B33C4" w:rsidP="000847C3">
      <w:pPr>
        <w:pStyle w:val="Listeavsnitt"/>
        <w:numPr>
          <w:ilvl w:val="1"/>
          <w:numId w:val="2"/>
        </w:numPr>
        <w:spacing w:after="0" w:line="240" w:lineRule="auto"/>
      </w:pPr>
      <w:r>
        <w:t>Juleopplegg</w:t>
      </w:r>
      <w:r w:rsidR="000847C3">
        <w:t xml:space="preserve"> v/Nora </w:t>
      </w:r>
    </w:p>
    <w:p w14:paraId="6484125A" w14:textId="3C8E9E99" w:rsidR="000847C3" w:rsidRDefault="000847C3" w:rsidP="000847C3">
      <w:pPr>
        <w:pStyle w:val="Listeavsnitt"/>
        <w:numPr>
          <w:ilvl w:val="1"/>
          <w:numId w:val="2"/>
        </w:numPr>
        <w:spacing w:after="0" w:line="240" w:lineRule="auto"/>
      </w:pPr>
      <w:r>
        <w:t>Julekalender</w:t>
      </w:r>
    </w:p>
    <w:p w14:paraId="39C102A1" w14:textId="7FEA3288" w:rsidR="000847C3" w:rsidRDefault="000847C3" w:rsidP="000847C3">
      <w:pPr>
        <w:pStyle w:val="Listeavsnitt"/>
        <w:numPr>
          <w:ilvl w:val="1"/>
          <w:numId w:val="2"/>
        </w:numPr>
        <w:spacing w:after="0" w:line="240" w:lineRule="auto"/>
      </w:pPr>
      <w:r>
        <w:t>Julefilmkveld</w:t>
      </w:r>
    </w:p>
    <w:p w14:paraId="466731B1" w14:textId="56A18670" w:rsidR="000847C3" w:rsidRDefault="000847C3" w:rsidP="000847C3">
      <w:pPr>
        <w:pStyle w:val="Listeavsnitt"/>
        <w:numPr>
          <w:ilvl w:val="1"/>
          <w:numId w:val="2"/>
        </w:numPr>
        <w:spacing w:after="0" w:line="240" w:lineRule="auto"/>
      </w:pPr>
      <w:r>
        <w:t>Julekort</w:t>
      </w:r>
    </w:p>
    <w:p w14:paraId="63886667" w14:textId="7821A100" w:rsidR="00DE7FF7" w:rsidRDefault="000847C3" w:rsidP="00DE7FF7">
      <w:pPr>
        <w:pStyle w:val="Listeavsnitt"/>
        <w:numPr>
          <w:ilvl w:val="0"/>
          <w:numId w:val="2"/>
        </w:numPr>
        <w:spacing w:after="0" w:line="240" w:lineRule="auto"/>
      </w:pPr>
      <w:r>
        <w:t xml:space="preserve">Kosekveld på søndag </w:t>
      </w:r>
    </w:p>
    <w:p w14:paraId="3D2A6A9F" w14:textId="18070539" w:rsidR="000847C3" w:rsidRDefault="000847C3" w:rsidP="00DE7FF7">
      <w:pPr>
        <w:pStyle w:val="Listeavsnitt"/>
        <w:numPr>
          <w:ilvl w:val="0"/>
          <w:numId w:val="2"/>
        </w:numPr>
        <w:spacing w:after="0" w:line="240" w:lineRule="auto"/>
      </w:pPr>
      <w:r>
        <w:t>Møte neste uke</w:t>
      </w:r>
    </w:p>
    <w:p w14:paraId="543889B0" w14:textId="60601ED7" w:rsidR="000847C3" w:rsidRDefault="000847C3" w:rsidP="00DE7FF7">
      <w:pPr>
        <w:pStyle w:val="Listeavsnitt"/>
        <w:numPr>
          <w:ilvl w:val="0"/>
          <w:numId w:val="2"/>
        </w:numPr>
        <w:spacing w:after="0" w:line="240" w:lineRule="auto"/>
      </w:pPr>
      <w:r>
        <w:t>Eventuelt</w:t>
      </w:r>
    </w:p>
    <w:p w14:paraId="628C14B7" w14:textId="33039EED" w:rsidR="000847C3" w:rsidRDefault="000847C3" w:rsidP="00DE7FF7">
      <w:pPr>
        <w:pStyle w:val="Listeavsnitt"/>
        <w:numPr>
          <w:ilvl w:val="0"/>
          <w:numId w:val="2"/>
        </w:numPr>
        <w:spacing w:after="0" w:line="240" w:lineRule="auto"/>
      </w:pPr>
      <w:r>
        <w:t>Møtekritikk</w:t>
      </w:r>
    </w:p>
    <w:p w14:paraId="21FEDEEC" w14:textId="77777777" w:rsidR="00511F7B" w:rsidRDefault="00511F7B" w:rsidP="00D85044">
      <w:pPr>
        <w:ind w:left="0"/>
      </w:pPr>
    </w:p>
    <w:p w14:paraId="463438B3" w14:textId="610F4E3D" w:rsidR="00521312" w:rsidRDefault="00623D67" w:rsidP="00521312">
      <w:pPr>
        <w:pStyle w:val="Overskrift1"/>
      </w:pPr>
      <w:r>
        <w:t>Velkommen v/Juli</w:t>
      </w:r>
      <w:r w:rsidR="00521312">
        <w:t>e</w:t>
      </w:r>
    </w:p>
    <w:p w14:paraId="317AD656" w14:textId="18F36860" w:rsidR="00F7492E" w:rsidRDefault="00193838" w:rsidP="00F7492E">
      <w:pPr>
        <w:pStyle w:val="Overskrift1"/>
      </w:pPr>
      <w:proofErr w:type="spellStart"/>
      <w:r>
        <w:t>Check</w:t>
      </w:r>
      <w:proofErr w:type="spellEnd"/>
      <w:r>
        <w:t>-i</w:t>
      </w:r>
      <w:r w:rsidR="00F7492E">
        <w:t>n</w:t>
      </w:r>
    </w:p>
    <w:p w14:paraId="5F8AC626" w14:textId="6FC9374F" w:rsidR="00DE7FF7" w:rsidRDefault="00BF3ED0" w:rsidP="007359D3">
      <w:pPr>
        <w:pStyle w:val="Overskrift1"/>
      </w:pPr>
      <w:r>
        <w:t>Stemning i styret</w:t>
      </w:r>
    </w:p>
    <w:p w14:paraId="53D6F9D7" w14:textId="446C5B2B" w:rsidR="00F6132D" w:rsidRDefault="00F6132D" w:rsidP="00F6132D">
      <w:pPr>
        <w:pStyle w:val="Overskrift2"/>
      </w:pPr>
      <w:r>
        <w:t>Styret har hatt mye å gjøre i høst. Siste tiden har vi vært slitne, og det har bidratt til å skape litt muggen stemning i styret. Dette toppet seg kanskje litt i Oslo. Julie har siste uken pratet med hver enkelt i s</w:t>
      </w:r>
      <w:r w:rsidR="00042FA1">
        <w:t xml:space="preserve">tyret, og alle er tenker egentlig ganske likt </w:t>
      </w:r>
      <w:r w:rsidR="00657C71">
        <w:t>om situasjonen</w:t>
      </w:r>
      <w:r>
        <w:t>.</w:t>
      </w:r>
      <w:r w:rsidR="00657C71">
        <w:t xml:space="preserve"> Det er naturlig å være sliten nå, men det er viktig å prøve å </w:t>
      </w:r>
      <w:r w:rsidR="00D53A16">
        <w:t>ikke la dette gå utover resten av styret.</w:t>
      </w:r>
      <w:r>
        <w:t xml:space="preserve"> Humør smitter, og dersom man har en dårlig dag anbefales det at man prøver å ta seg sammen og være så nøytral som mulig. Dersom man har en god dag er det fint om man prøve</w:t>
      </w:r>
      <w:r w:rsidR="00D94441">
        <w:t xml:space="preserve">r å </w:t>
      </w:r>
      <w:r w:rsidR="001A574C">
        <w:t xml:space="preserve">heller la dette </w:t>
      </w:r>
      <w:r w:rsidR="00D94441">
        <w:t>smitte dette over på andre.</w:t>
      </w:r>
    </w:p>
    <w:p w14:paraId="47F0EAE2" w14:textId="4C89770B" w:rsidR="006F6344" w:rsidRDefault="00BF3ED0" w:rsidP="00BF3ED0">
      <w:pPr>
        <w:pStyle w:val="Overskrift1"/>
      </w:pPr>
      <w:r>
        <w:t>jul</w:t>
      </w:r>
    </w:p>
    <w:p w14:paraId="5B04FD09" w14:textId="6E1F7B6B" w:rsidR="00F6132D" w:rsidRDefault="00F6132D" w:rsidP="00F6132D">
      <w:pPr>
        <w:pStyle w:val="Overskrift2"/>
      </w:pPr>
      <w:r>
        <w:t>Veien frem mot jul</w:t>
      </w:r>
    </w:p>
    <w:p w14:paraId="48CEA4F7" w14:textId="0A76852D" w:rsidR="00F6132D" w:rsidRDefault="00F6132D" w:rsidP="00F6132D">
      <w:pPr>
        <w:pStyle w:val="Overskrift7"/>
      </w:pPr>
      <w:r>
        <w:t>Juleblot 24.11</w:t>
      </w:r>
    </w:p>
    <w:p w14:paraId="1DA67F94" w14:textId="0BF2470F" w:rsidR="00F6132D" w:rsidRDefault="00F6132D" w:rsidP="00F6132D">
      <w:pPr>
        <w:pStyle w:val="Overskrift7"/>
      </w:pPr>
      <w:r>
        <w:lastRenderedPageBreak/>
        <w:t>Julekort</w:t>
      </w:r>
      <w:r w:rsidR="001A574C">
        <w:t>-laging</w:t>
      </w:r>
    </w:p>
    <w:p w14:paraId="21FCF738" w14:textId="5366BE20" w:rsidR="00F6132D" w:rsidRDefault="00F6132D" w:rsidP="00F6132D">
      <w:pPr>
        <w:pStyle w:val="Overskrift7"/>
      </w:pPr>
      <w:r>
        <w:t>Julekalender</w:t>
      </w:r>
    </w:p>
    <w:p w14:paraId="00A4E1F6" w14:textId="034FC0C3" w:rsidR="00F6132D" w:rsidRDefault="00F6132D" w:rsidP="00F6132D">
      <w:pPr>
        <w:pStyle w:val="Overskrift7"/>
      </w:pPr>
      <w:r>
        <w:t>Julefilmkveld</w:t>
      </w:r>
    </w:p>
    <w:p w14:paraId="6CA5E813" w14:textId="3BA9FD40" w:rsidR="00F6132D" w:rsidRDefault="00F6132D" w:rsidP="00F6132D">
      <w:pPr>
        <w:pStyle w:val="Overskrift7"/>
      </w:pPr>
      <w:r>
        <w:t>Jul på lesesal</w:t>
      </w:r>
    </w:p>
    <w:p w14:paraId="03654351" w14:textId="533D3568" w:rsidR="00F6132D" w:rsidRDefault="00F6132D" w:rsidP="00F6132D">
      <w:pPr>
        <w:pStyle w:val="Overskrift7"/>
      </w:pPr>
      <w:r>
        <w:t>Julebord 8.12</w:t>
      </w:r>
    </w:p>
    <w:p w14:paraId="7630DD19" w14:textId="44ABE7FD" w:rsidR="00BF3ED0" w:rsidRDefault="00BF3ED0" w:rsidP="00BF3ED0">
      <w:pPr>
        <w:pStyle w:val="Overskrift2"/>
        <w:rPr>
          <w:rFonts w:eastAsiaTheme="minorHAnsi"/>
        </w:rPr>
      </w:pPr>
      <w:r>
        <w:rPr>
          <w:rFonts w:eastAsiaTheme="minorHAnsi"/>
        </w:rPr>
        <w:t>Juleblot</w:t>
      </w:r>
    </w:p>
    <w:p w14:paraId="381EFC4A" w14:textId="77777777" w:rsidR="00BF3ED0" w:rsidRDefault="00BF3ED0" w:rsidP="00BF3ED0">
      <w:pPr>
        <w:pStyle w:val="Overskrift3"/>
        <w:rPr>
          <w:rFonts w:eastAsiaTheme="minorHAnsi"/>
        </w:rPr>
      </w:pPr>
      <w:r>
        <w:rPr>
          <w:rFonts w:eastAsiaTheme="minorHAnsi"/>
        </w:rPr>
        <w:t xml:space="preserve">Detaljert plan for juleblot: </w:t>
      </w:r>
    </w:p>
    <w:p w14:paraId="2C233064" w14:textId="475DC9EC" w:rsidR="002D3AED" w:rsidRDefault="00BF3ED0" w:rsidP="002D3AED">
      <w:pPr>
        <w:pStyle w:val="Overskrift4"/>
        <w:rPr>
          <w:rFonts w:eastAsiaTheme="minorHAnsi"/>
        </w:rPr>
      </w:pPr>
      <w:r>
        <w:rPr>
          <w:rFonts w:eastAsiaTheme="minorHAnsi"/>
        </w:rPr>
        <w:t>Kjøreplan for kvelden</w:t>
      </w:r>
    </w:p>
    <w:p w14:paraId="508942CC" w14:textId="11F41647" w:rsidR="00122696" w:rsidRDefault="00122696" w:rsidP="00122696">
      <w:pPr>
        <w:pStyle w:val="Overskrift5"/>
        <w:rPr>
          <w:rFonts w:eastAsiaTheme="minorHAnsi"/>
        </w:rPr>
      </w:pPr>
      <w:r>
        <w:rPr>
          <w:rFonts w:eastAsiaTheme="minorHAnsi"/>
        </w:rPr>
        <w:t>Kl. 11:</w:t>
      </w:r>
      <w:r w:rsidR="00973633">
        <w:rPr>
          <w:rFonts w:eastAsiaTheme="minorHAnsi"/>
        </w:rPr>
        <w:t>00:</w:t>
      </w:r>
      <w:r>
        <w:rPr>
          <w:rFonts w:eastAsiaTheme="minorHAnsi"/>
        </w:rPr>
        <w:t xml:space="preserve"> Julie og Sophie kjøper inn pynt: glitter, julekuler, led-lyse, juletre osv. </w:t>
      </w:r>
    </w:p>
    <w:p w14:paraId="73BCEDBE" w14:textId="12E52F73" w:rsidR="00122696" w:rsidRDefault="00122696" w:rsidP="00122696">
      <w:pPr>
        <w:pStyle w:val="Overskrift6"/>
        <w:rPr>
          <w:rFonts w:eastAsiaTheme="minorHAnsi"/>
        </w:rPr>
      </w:pPr>
      <w:r>
        <w:rPr>
          <w:rFonts w:eastAsiaTheme="minorHAnsi"/>
        </w:rPr>
        <w:t xml:space="preserve">Budsjett: </w:t>
      </w:r>
      <w:proofErr w:type="spellStart"/>
      <w:r>
        <w:rPr>
          <w:rFonts w:eastAsiaTheme="minorHAnsi"/>
        </w:rPr>
        <w:t>ca</w:t>
      </w:r>
      <w:proofErr w:type="spellEnd"/>
      <w:r>
        <w:rPr>
          <w:rFonts w:eastAsiaTheme="minorHAnsi"/>
        </w:rPr>
        <w:t xml:space="preserve"> 1500-2000 kr.</w:t>
      </w:r>
    </w:p>
    <w:p w14:paraId="58BFA864" w14:textId="5C07514C" w:rsidR="00122696" w:rsidRDefault="00122696" w:rsidP="00122696">
      <w:pPr>
        <w:pStyle w:val="Overskrift5"/>
        <w:rPr>
          <w:rFonts w:eastAsiaTheme="minorHAnsi"/>
        </w:rPr>
      </w:pPr>
      <w:r>
        <w:rPr>
          <w:rFonts w:eastAsiaTheme="minorHAnsi"/>
        </w:rPr>
        <w:t>Kl. 13</w:t>
      </w:r>
      <w:r w:rsidR="00973633">
        <w:rPr>
          <w:rFonts w:eastAsiaTheme="minorHAnsi"/>
        </w:rPr>
        <w:t>:00</w:t>
      </w:r>
      <w:r>
        <w:rPr>
          <w:rFonts w:eastAsiaTheme="minorHAnsi"/>
        </w:rPr>
        <w:t>: pynting på frimurerlogen (frem til 15-16): Julie, Sophie, Nora, Kristian og Håvard,</w:t>
      </w:r>
    </w:p>
    <w:p w14:paraId="5527AC3D" w14:textId="1FC6B098" w:rsidR="00122696" w:rsidRDefault="00122696" w:rsidP="00122696">
      <w:pPr>
        <w:pStyle w:val="Overskrift5"/>
        <w:rPr>
          <w:rFonts w:eastAsiaTheme="minorHAnsi"/>
        </w:rPr>
      </w:pPr>
      <w:r>
        <w:rPr>
          <w:rFonts w:eastAsiaTheme="minorHAnsi"/>
        </w:rPr>
        <w:t xml:space="preserve">19:30: Andrea, Kristian, Frida og Karolina møter på logen for å lage gløgg og pynte ferdig, sette opp vipps-nr. Osv. </w:t>
      </w:r>
      <w:r w:rsidR="00973633">
        <w:rPr>
          <w:rFonts w:eastAsiaTheme="minorHAnsi"/>
        </w:rPr>
        <w:t>Sørge for at alt er klart!</w:t>
      </w:r>
    </w:p>
    <w:p w14:paraId="0054B4B2" w14:textId="4623E22E" w:rsidR="00122696" w:rsidRDefault="00122696" w:rsidP="00122696">
      <w:pPr>
        <w:pStyle w:val="Overskrift6"/>
        <w:rPr>
          <w:rFonts w:eastAsiaTheme="minorHAnsi"/>
        </w:rPr>
      </w:pPr>
      <w:r>
        <w:rPr>
          <w:rFonts w:eastAsiaTheme="minorHAnsi"/>
        </w:rPr>
        <w:t>Lage ca. 20 L rødvinsgløgg totalt</w:t>
      </w:r>
    </w:p>
    <w:p w14:paraId="7EBDFB28" w14:textId="00D0E356" w:rsidR="00122696" w:rsidRDefault="00122696" w:rsidP="00122696">
      <w:pPr>
        <w:pStyle w:val="Overskrift5"/>
        <w:rPr>
          <w:rFonts w:eastAsiaTheme="minorHAnsi"/>
        </w:rPr>
      </w:pPr>
      <w:r>
        <w:rPr>
          <w:rFonts w:eastAsiaTheme="minorHAnsi"/>
        </w:rPr>
        <w:t>Kl. 20:</w:t>
      </w:r>
      <w:r w:rsidR="00973633">
        <w:rPr>
          <w:rFonts w:eastAsiaTheme="minorHAnsi"/>
        </w:rPr>
        <w:t>00</w:t>
      </w:r>
      <w:r>
        <w:rPr>
          <w:rFonts w:eastAsiaTheme="minorHAnsi"/>
        </w:rPr>
        <w:t xml:space="preserve"> dørene åpner</w:t>
      </w:r>
      <w:r w:rsidR="00973633">
        <w:rPr>
          <w:rFonts w:eastAsiaTheme="minorHAnsi"/>
        </w:rPr>
        <w:t>.</w:t>
      </w:r>
    </w:p>
    <w:p w14:paraId="420897B5" w14:textId="77777777" w:rsidR="00973633" w:rsidRDefault="00122696" w:rsidP="00973633">
      <w:pPr>
        <w:pStyle w:val="Overskrift5"/>
        <w:rPr>
          <w:rFonts w:eastAsiaTheme="minorHAnsi"/>
        </w:rPr>
      </w:pPr>
      <w:r>
        <w:rPr>
          <w:rFonts w:eastAsiaTheme="minorHAnsi"/>
        </w:rPr>
        <w:t>Kl. 21:</w:t>
      </w:r>
      <w:r w:rsidR="00973633">
        <w:rPr>
          <w:rFonts w:eastAsiaTheme="minorHAnsi"/>
        </w:rPr>
        <w:t>00</w:t>
      </w:r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MSOrch</w:t>
      </w:r>
      <w:proofErr w:type="spellEnd"/>
      <w:r>
        <w:rPr>
          <w:rFonts w:eastAsiaTheme="minorHAnsi"/>
        </w:rPr>
        <w:t xml:space="preserve"> spiller. Nisse og gaveutdeling.</w:t>
      </w:r>
    </w:p>
    <w:p w14:paraId="5F067BF6" w14:textId="6FB20EE5" w:rsidR="00973633" w:rsidRPr="00973633" w:rsidRDefault="00973633" w:rsidP="00973633">
      <w:pPr>
        <w:pStyle w:val="Overskrift6"/>
        <w:rPr>
          <w:rFonts w:eastAsiaTheme="minorHAnsi"/>
        </w:rPr>
      </w:pPr>
      <w:r>
        <w:rPr>
          <w:rFonts w:eastAsiaTheme="minorHAnsi"/>
        </w:rPr>
        <w:t>begynne å selge gløgg i</w:t>
      </w:r>
      <w:r w:rsidRPr="00973633">
        <w:rPr>
          <w:rFonts w:eastAsiaTheme="minorHAnsi"/>
        </w:rPr>
        <w:t>stedenfor å dele ut?</w:t>
      </w:r>
    </w:p>
    <w:p w14:paraId="6AEE03C4" w14:textId="1CF2556A" w:rsidR="00973633" w:rsidRDefault="00973633" w:rsidP="00122696">
      <w:pPr>
        <w:pStyle w:val="Overskrift5"/>
        <w:rPr>
          <w:rFonts w:eastAsiaTheme="minorHAnsi"/>
        </w:rPr>
      </w:pPr>
      <w:r>
        <w:rPr>
          <w:rFonts w:eastAsiaTheme="minorHAnsi"/>
        </w:rPr>
        <w:t>Kl. 23:00 burde vi ha noe opplegg nå?</w:t>
      </w:r>
    </w:p>
    <w:p w14:paraId="21494967" w14:textId="1973187A" w:rsidR="00122696" w:rsidRDefault="00122696" w:rsidP="00122696">
      <w:pPr>
        <w:pStyle w:val="Overskrift5"/>
        <w:rPr>
          <w:rFonts w:eastAsiaTheme="minorHAnsi"/>
        </w:rPr>
      </w:pPr>
      <w:r>
        <w:rPr>
          <w:rFonts w:eastAsiaTheme="minorHAnsi"/>
        </w:rPr>
        <w:t>Kl. 01:</w:t>
      </w:r>
      <w:r w:rsidR="00973633">
        <w:rPr>
          <w:rFonts w:eastAsiaTheme="minorHAnsi"/>
        </w:rPr>
        <w:t>00</w:t>
      </w:r>
      <w:r>
        <w:rPr>
          <w:rFonts w:eastAsiaTheme="minorHAnsi"/>
        </w:rPr>
        <w:t xml:space="preserve"> juleblot-slutt. Gjester drar hjem, vi rydder.</w:t>
      </w:r>
    </w:p>
    <w:p w14:paraId="34579158" w14:textId="766F2165" w:rsidR="00BF3ED0" w:rsidRPr="00AF64D3" w:rsidRDefault="00122696" w:rsidP="00AF64D3">
      <w:pPr>
        <w:pStyle w:val="Overskrift5"/>
        <w:rPr>
          <w:rFonts w:eastAsiaTheme="minorHAnsi"/>
        </w:rPr>
      </w:pPr>
      <w:r>
        <w:rPr>
          <w:rFonts w:eastAsiaTheme="minorHAnsi"/>
        </w:rPr>
        <w:t>Kl. 02:</w:t>
      </w:r>
      <w:r w:rsidR="00973633">
        <w:rPr>
          <w:rFonts w:eastAsiaTheme="minorHAnsi"/>
        </w:rPr>
        <w:t>00</w:t>
      </w:r>
      <w:r>
        <w:rPr>
          <w:rFonts w:eastAsiaTheme="minorHAnsi"/>
        </w:rPr>
        <w:t xml:space="preserve"> vi må være ute med alt av </w:t>
      </w:r>
      <w:proofErr w:type="spellStart"/>
      <w:r>
        <w:rPr>
          <w:rFonts w:eastAsiaTheme="minorHAnsi"/>
        </w:rPr>
        <w:t>stæsj</w:t>
      </w:r>
      <w:proofErr w:type="spellEnd"/>
      <w:r>
        <w:rPr>
          <w:rFonts w:eastAsiaTheme="minorHAnsi"/>
        </w:rPr>
        <w:t xml:space="preserve">. Alt som ikke er tatt ut etter </w:t>
      </w:r>
      <w:proofErr w:type="spellStart"/>
      <w:r>
        <w:rPr>
          <w:rFonts w:eastAsiaTheme="minorHAnsi"/>
        </w:rPr>
        <w:t>kl</w:t>
      </w:r>
      <w:proofErr w:type="spellEnd"/>
      <w:r>
        <w:rPr>
          <w:rFonts w:eastAsiaTheme="minorHAnsi"/>
        </w:rPr>
        <w:t xml:space="preserve"> 02:00 koster oss 1000 kr. </w:t>
      </w:r>
    </w:p>
    <w:p w14:paraId="01A64217" w14:textId="77777777" w:rsidR="00122696" w:rsidRDefault="00122696" w:rsidP="00BF3ED0">
      <w:pPr>
        <w:pStyle w:val="Overskrift3"/>
        <w:rPr>
          <w:rFonts w:eastAsiaTheme="minorHAnsi"/>
        </w:rPr>
      </w:pPr>
      <w:r>
        <w:rPr>
          <w:rFonts w:eastAsiaTheme="minorHAnsi"/>
        </w:rPr>
        <w:t>Scenario ikke-</w:t>
      </w:r>
      <w:proofErr w:type="spellStart"/>
      <w:r>
        <w:rPr>
          <w:rFonts w:eastAsiaTheme="minorHAnsi"/>
        </w:rPr>
        <w:t>sjenkebevilgning</w:t>
      </w:r>
      <w:proofErr w:type="spellEnd"/>
      <w:r>
        <w:rPr>
          <w:rFonts w:eastAsiaTheme="minorHAnsi"/>
        </w:rPr>
        <w:t>:</w:t>
      </w:r>
    </w:p>
    <w:p w14:paraId="1EB92122" w14:textId="4F66D15E" w:rsidR="00E759A1" w:rsidRDefault="00E835EA" w:rsidP="00122696">
      <w:pPr>
        <w:pStyle w:val="Overskrift4"/>
        <w:rPr>
          <w:rFonts w:eastAsiaTheme="minorHAnsi"/>
        </w:rPr>
      </w:pPr>
      <w:r>
        <w:rPr>
          <w:rFonts w:eastAsiaTheme="minorHAnsi"/>
        </w:rPr>
        <w:t xml:space="preserve">Status nå er at vi ikke har fått </w:t>
      </w:r>
      <w:proofErr w:type="spellStart"/>
      <w:r>
        <w:rPr>
          <w:rFonts w:eastAsiaTheme="minorHAnsi"/>
        </w:rPr>
        <w:t>skjenkebevilningen</w:t>
      </w:r>
      <w:proofErr w:type="spellEnd"/>
      <w:r>
        <w:rPr>
          <w:rFonts w:eastAsiaTheme="minorHAnsi"/>
        </w:rPr>
        <w:t xml:space="preserve"> enda. </w:t>
      </w:r>
      <w:proofErr w:type="spellStart"/>
      <w:r>
        <w:rPr>
          <w:rFonts w:eastAsiaTheme="minorHAnsi"/>
        </w:rPr>
        <w:t>Forhåpentlivis</w:t>
      </w:r>
      <w:proofErr w:type="spellEnd"/>
      <w:r>
        <w:rPr>
          <w:rFonts w:eastAsiaTheme="minorHAnsi"/>
        </w:rPr>
        <w:t xml:space="preserve"> får vi denne innen kl. 9 fredag morgen. </w:t>
      </w:r>
      <w:r w:rsidR="00E759A1">
        <w:rPr>
          <w:rFonts w:eastAsiaTheme="minorHAnsi"/>
        </w:rPr>
        <w:t xml:space="preserve">Dersom vi ikke får skjenkebevilgning har vi to alternativer: avlyse eller kjøre edru-arrangement. </w:t>
      </w:r>
      <w:r w:rsidR="00CB3282">
        <w:rPr>
          <w:rFonts w:eastAsiaTheme="minorHAnsi"/>
        </w:rPr>
        <w:t>Det kan hende noen ønsker å ikke komme dersom det ikke blir mulighet for å drikke alkohol. Vi må</w:t>
      </w:r>
      <w:r w:rsidR="00737FDE">
        <w:rPr>
          <w:rFonts w:eastAsiaTheme="minorHAnsi"/>
        </w:rPr>
        <w:t xml:space="preserve"> da</w:t>
      </w:r>
      <w:r w:rsidR="00CB3282">
        <w:rPr>
          <w:rFonts w:eastAsiaTheme="minorHAnsi"/>
        </w:rPr>
        <w:t xml:space="preserve"> ta stilling til om vi ønsker å arrangere en koselig kveld og evt</w:t>
      </w:r>
      <w:r>
        <w:rPr>
          <w:rFonts w:eastAsiaTheme="minorHAnsi"/>
        </w:rPr>
        <w:t>.</w:t>
      </w:r>
      <w:r w:rsidR="00CB3282">
        <w:rPr>
          <w:rFonts w:eastAsiaTheme="minorHAnsi"/>
        </w:rPr>
        <w:t xml:space="preserve"> betale tilb</w:t>
      </w:r>
      <w:r w:rsidR="005C1A2F">
        <w:rPr>
          <w:rFonts w:eastAsiaTheme="minorHAnsi"/>
        </w:rPr>
        <w:t>ake penger for de som ønsker de, eller om vi skal avlyse arrangementet</w:t>
      </w:r>
      <w:r w:rsidR="00CB3282">
        <w:rPr>
          <w:rFonts w:eastAsiaTheme="minorHAnsi"/>
        </w:rPr>
        <w:t xml:space="preserve">. Vil </w:t>
      </w:r>
      <w:proofErr w:type="gramStart"/>
      <w:r w:rsidR="00CB3282">
        <w:rPr>
          <w:rFonts w:eastAsiaTheme="minorHAnsi"/>
        </w:rPr>
        <w:t xml:space="preserve">vi </w:t>
      </w:r>
      <w:r w:rsidR="002B71DB">
        <w:rPr>
          <w:rFonts w:eastAsiaTheme="minorHAnsi"/>
        </w:rPr>
        <w:t>”</w:t>
      </w:r>
      <w:r w:rsidR="00CB3282">
        <w:rPr>
          <w:rFonts w:eastAsiaTheme="minorHAnsi"/>
        </w:rPr>
        <w:t>ødelegge</w:t>
      </w:r>
      <w:proofErr w:type="gramEnd"/>
      <w:r w:rsidR="002B71DB">
        <w:rPr>
          <w:rFonts w:eastAsiaTheme="minorHAnsi"/>
        </w:rPr>
        <w:t>”</w:t>
      </w:r>
      <w:r w:rsidR="00CB3282">
        <w:rPr>
          <w:rFonts w:eastAsiaTheme="minorHAnsi"/>
        </w:rPr>
        <w:t xml:space="preserve"> juleblot? Eller </w:t>
      </w:r>
      <w:r w:rsidR="002B71DB">
        <w:rPr>
          <w:rFonts w:eastAsiaTheme="minorHAnsi"/>
        </w:rPr>
        <w:t xml:space="preserve">bidra til å </w:t>
      </w:r>
      <w:r w:rsidR="00CB3282">
        <w:rPr>
          <w:rFonts w:eastAsiaTheme="minorHAnsi"/>
        </w:rPr>
        <w:t>innf</w:t>
      </w:r>
      <w:r w:rsidR="002B71DB">
        <w:rPr>
          <w:rFonts w:eastAsiaTheme="minorHAnsi"/>
        </w:rPr>
        <w:t>øre et nytt koselig (edru)-arrangement i fremtiden?</w:t>
      </w:r>
    </w:p>
    <w:p w14:paraId="08933932" w14:textId="1B9D8892" w:rsidR="00FA3BC1" w:rsidRDefault="00FA3BC1" w:rsidP="00122696">
      <w:pPr>
        <w:pStyle w:val="Overskrift4"/>
        <w:rPr>
          <w:rFonts w:eastAsiaTheme="minorHAnsi"/>
        </w:rPr>
      </w:pPr>
      <w:r>
        <w:rPr>
          <w:rFonts w:eastAsiaTheme="minorHAnsi"/>
        </w:rPr>
        <w:t xml:space="preserve">Vi kjører juleblot selv om vi ikke får </w:t>
      </w:r>
      <w:r w:rsidR="00E90072">
        <w:rPr>
          <w:rFonts w:eastAsiaTheme="minorHAnsi"/>
        </w:rPr>
        <w:t>skjenkebevilgning</w:t>
      </w:r>
      <w:r>
        <w:rPr>
          <w:rFonts w:eastAsiaTheme="minorHAnsi"/>
        </w:rPr>
        <w:t xml:space="preserve">. </w:t>
      </w:r>
    </w:p>
    <w:p w14:paraId="10820C31" w14:textId="3364DD38" w:rsidR="002B71DB" w:rsidRDefault="002B71DB" w:rsidP="002B71DB">
      <w:pPr>
        <w:pStyle w:val="Overskrift5"/>
        <w:rPr>
          <w:rFonts w:eastAsiaTheme="minorHAnsi"/>
        </w:rPr>
      </w:pPr>
      <w:r>
        <w:rPr>
          <w:rFonts w:eastAsiaTheme="minorHAnsi"/>
        </w:rPr>
        <w:t>Det sender feil signaler dersom vi avlyser jul</w:t>
      </w:r>
      <w:r w:rsidR="00D20831">
        <w:rPr>
          <w:rFonts w:eastAsiaTheme="minorHAnsi"/>
        </w:rPr>
        <w:t>e</w:t>
      </w:r>
      <w:r>
        <w:rPr>
          <w:rFonts w:eastAsiaTheme="minorHAnsi"/>
        </w:rPr>
        <w:t xml:space="preserve">blot </w:t>
      </w:r>
      <w:r w:rsidR="00D20831">
        <w:rPr>
          <w:rFonts w:eastAsiaTheme="minorHAnsi"/>
        </w:rPr>
        <w:t xml:space="preserve">samme dag </w:t>
      </w:r>
      <w:r>
        <w:rPr>
          <w:rFonts w:eastAsiaTheme="minorHAnsi"/>
        </w:rPr>
        <w:t xml:space="preserve">fordi vi ikke får </w:t>
      </w:r>
      <w:proofErr w:type="spellStart"/>
      <w:r>
        <w:rPr>
          <w:rFonts w:eastAsiaTheme="minorHAnsi"/>
        </w:rPr>
        <w:t>sj</w:t>
      </w:r>
      <w:r w:rsidR="00D20831">
        <w:rPr>
          <w:rFonts w:eastAsiaTheme="minorHAnsi"/>
        </w:rPr>
        <w:t>enkebeviligning</w:t>
      </w:r>
      <w:proofErr w:type="spellEnd"/>
      <w:r w:rsidR="00D20831">
        <w:rPr>
          <w:rFonts w:eastAsiaTheme="minorHAnsi"/>
        </w:rPr>
        <w:t xml:space="preserve">. </w:t>
      </w:r>
    </w:p>
    <w:p w14:paraId="59AD2804" w14:textId="429A4E86" w:rsidR="0055266A" w:rsidRDefault="0055266A" w:rsidP="00122696">
      <w:pPr>
        <w:pStyle w:val="Overskrift4"/>
        <w:rPr>
          <w:rFonts w:eastAsiaTheme="minorHAnsi"/>
        </w:rPr>
      </w:pPr>
      <w:r>
        <w:rPr>
          <w:rFonts w:eastAsiaTheme="minorHAnsi"/>
        </w:rPr>
        <w:t xml:space="preserve">VI FÅR </w:t>
      </w:r>
      <w:proofErr w:type="spellStart"/>
      <w:r>
        <w:rPr>
          <w:rFonts w:eastAsiaTheme="minorHAnsi"/>
        </w:rPr>
        <w:t>SJENKEBEVILGNING</w:t>
      </w:r>
      <w:proofErr w:type="spellEnd"/>
      <w:r w:rsidR="00234DD3">
        <w:rPr>
          <w:rFonts w:eastAsiaTheme="minorHAnsi"/>
        </w:rPr>
        <w:t xml:space="preserve"> </w:t>
      </w:r>
      <w:r w:rsidR="00234DD3" w:rsidRPr="00234DD3">
        <w:rPr>
          <w:rFonts w:eastAsiaTheme="minorHAnsi"/>
        </w:rPr>
        <w:sym w:font="Wingdings" w:char="F04A"/>
      </w:r>
    </w:p>
    <w:p w14:paraId="344827BE" w14:textId="77777777" w:rsidR="00122696" w:rsidRDefault="00122696" w:rsidP="00122696">
      <w:pPr>
        <w:pStyle w:val="Overskrift3"/>
        <w:numPr>
          <w:ilvl w:val="0"/>
          <w:numId w:val="0"/>
        </w:numPr>
        <w:ind w:left="1080" w:hanging="360"/>
        <w:rPr>
          <w:rFonts w:eastAsiaTheme="minorHAnsi"/>
        </w:rPr>
      </w:pPr>
    </w:p>
    <w:p w14:paraId="34BBF5DB" w14:textId="29D39000" w:rsidR="00122696" w:rsidRPr="00234DD3" w:rsidRDefault="00122696" w:rsidP="00122696">
      <w:pPr>
        <w:pStyle w:val="Overskrift3"/>
        <w:numPr>
          <w:ilvl w:val="0"/>
          <w:numId w:val="0"/>
        </w:numPr>
        <w:ind w:left="1080" w:hanging="360"/>
        <w:rPr>
          <w:rFonts w:eastAsiaTheme="minorHAnsi"/>
          <w:i/>
        </w:rPr>
      </w:pPr>
      <w:r w:rsidRPr="00234DD3">
        <w:rPr>
          <w:rFonts w:eastAsiaTheme="minorHAnsi"/>
          <w:i/>
        </w:rPr>
        <w:t>På denne tiden er mange lei av fest. Burde vi anbefale et edru-juleblot til neste år?</w:t>
      </w:r>
    </w:p>
    <w:p w14:paraId="150D27C9" w14:textId="77777777" w:rsidR="00122696" w:rsidRPr="00BF3ED0" w:rsidRDefault="00122696" w:rsidP="00234DD3">
      <w:pPr>
        <w:pStyle w:val="Overskrift4"/>
        <w:numPr>
          <w:ilvl w:val="0"/>
          <w:numId w:val="0"/>
        </w:numPr>
        <w:ind w:left="1440"/>
        <w:rPr>
          <w:rFonts w:eastAsiaTheme="minorHAnsi"/>
        </w:rPr>
      </w:pPr>
    </w:p>
    <w:p w14:paraId="5923A05E" w14:textId="77777777" w:rsidR="00E759A1" w:rsidRDefault="00E759A1" w:rsidP="00E759A1">
      <w:pPr>
        <w:pStyle w:val="Overskrift2"/>
        <w:rPr>
          <w:rFonts w:eastAsiaTheme="minorHAnsi"/>
        </w:rPr>
      </w:pPr>
      <w:r>
        <w:rPr>
          <w:rFonts w:eastAsiaTheme="minorHAnsi"/>
        </w:rPr>
        <w:t>Julekort</w:t>
      </w:r>
    </w:p>
    <w:p w14:paraId="46CC17C8" w14:textId="28988B20" w:rsidR="00E759A1" w:rsidRDefault="00E759A1" w:rsidP="00E759A1">
      <w:pPr>
        <w:pStyle w:val="Overskrift3"/>
        <w:rPr>
          <w:rFonts w:eastAsiaTheme="minorHAnsi"/>
        </w:rPr>
      </w:pPr>
      <w:r>
        <w:rPr>
          <w:rFonts w:eastAsiaTheme="minorHAnsi"/>
        </w:rPr>
        <w:lastRenderedPageBreak/>
        <w:t>Hvem kan komme på lørdag?</w:t>
      </w:r>
      <w:r w:rsidR="00073159">
        <w:rPr>
          <w:rFonts w:eastAsiaTheme="minorHAnsi"/>
        </w:rPr>
        <w:t xml:space="preserve"> Frida, Julie</w:t>
      </w:r>
      <w:r w:rsidR="00860667">
        <w:rPr>
          <w:rFonts w:eastAsiaTheme="minorHAnsi"/>
        </w:rPr>
        <w:t xml:space="preserve">, Nora, </w:t>
      </w:r>
      <w:r w:rsidR="00474B19">
        <w:rPr>
          <w:rFonts w:eastAsiaTheme="minorHAnsi"/>
        </w:rPr>
        <w:t>Håvard, Kristian, Sophie, Idunn</w:t>
      </w:r>
      <w:r w:rsidR="00524D5A">
        <w:rPr>
          <w:rFonts w:eastAsiaTheme="minorHAnsi"/>
        </w:rPr>
        <w:t>, Andrea</w:t>
      </w:r>
    </w:p>
    <w:p w14:paraId="48D182ED" w14:textId="551370AD" w:rsidR="00524D5A" w:rsidRPr="00BF3ED0" w:rsidRDefault="00524D5A" w:rsidP="00E759A1">
      <w:pPr>
        <w:pStyle w:val="Overskrift3"/>
        <w:rPr>
          <w:rFonts w:eastAsiaTheme="minorHAnsi"/>
        </w:rPr>
      </w:pPr>
      <w:r>
        <w:rPr>
          <w:rFonts w:eastAsiaTheme="minorHAnsi"/>
        </w:rPr>
        <w:t>Låve/stall-stemning. Grått/beige papir?</w:t>
      </w:r>
      <w:r w:rsidR="007B2C60">
        <w:rPr>
          <w:rFonts w:eastAsiaTheme="minorHAnsi"/>
        </w:rPr>
        <w:t xml:space="preserve"> Ideer sendes til Nora før hun drar på butikken. </w:t>
      </w:r>
    </w:p>
    <w:p w14:paraId="51CF4E4A" w14:textId="1463A21C" w:rsidR="00DD19F7" w:rsidRDefault="00DD19F7" w:rsidP="00073159">
      <w:pPr>
        <w:pStyle w:val="Overskrift3"/>
        <w:rPr>
          <w:rFonts w:eastAsiaTheme="minorHAnsi"/>
        </w:rPr>
      </w:pPr>
      <w:r>
        <w:rPr>
          <w:rFonts w:eastAsiaTheme="minorHAnsi"/>
        </w:rPr>
        <w:t>Kos på lørdag: Sophie og Co. Kjøper inn til grøt og snacks</w:t>
      </w:r>
    </w:p>
    <w:p w14:paraId="60935FDF" w14:textId="7778EFB6" w:rsidR="00BF3ED0" w:rsidRDefault="00BF3ED0" w:rsidP="00BF3ED0">
      <w:pPr>
        <w:pStyle w:val="Overskrift2"/>
        <w:rPr>
          <w:rFonts w:eastAsiaTheme="minorHAnsi"/>
        </w:rPr>
      </w:pPr>
      <w:r>
        <w:rPr>
          <w:rFonts w:eastAsiaTheme="minorHAnsi"/>
        </w:rPr>
        <w:t>Julebord</w:t>
      </w:r>
    </w:p>
    <w:p w14:paraId="00527A65" w14:textId="38DA5D14" w:rsidR="00BF3ED0" w:rsidRDefault="00BF3ED0" w:rsidP="00BF3ED0">
      <w:pPr>
        <w:pStyle w:val="Overskrift3"/>
        <w:rPr>
          <w:rFonts w:eastAsiaTheme="minorHAnsi"/>
        </w:rPr>
      </w:pPr>
      <w:r>
        <w:rPr>
          <w:rFonts w:eastAsiaTheme="minorHAnsi"/>
        </w:rPr>
        <w:t>Meny?</w:t>
      </w:r>
      <w:r w:rsidR="00B26B3B">
        <w:rPr>
          <w:rFonts w:eastAsiaTheme="minorHAnsi"/>
        </w:rPr>
        <w:t xml:space="preserve"> Vi bestiller cateringmat. </w:t>
      </w:r>
      <w:r w:rsidR="00F12E98">
        <w:rPr>
          <w:rFonts w:eastAsiaTheme="minorHAnsi"/>
        </w:rPr>
        <w:t xml:space="preserve">Vi blir sponset for 200 kr av Placebostyret per pers. </w:t>
      </w:r>
      <w:r w:rsidR="00122696">
        <w:rPr>
          <w:rFonts w:eastAsiaTheme="minorHAnsi"/>
        </w:rPr>
        <w:t xml:space="preserve">Vanskelig å bli enige </w:t>
      </w:r>
      <w:r w:rsidR="00122696" w:rsidRPr="00122696">
        <w:rPr>
          <w:rFonts w:eastAsiaTheme="minorHAnsi"/>
        </w:rPr>
        <w:sym w:font="Wingdings" w:char="F0E0"/>
      </w:r>
      <w:r w:rsidR="00122696">
        <w:rPr>
          <w:rFonts w:eastAsiaTheme="minorHAnsi"/>
        </w:rPr>
        <w:t xml:space="preserve"> </w:t>
      </w:r>
      <w:r w:rsidR="00C8353C">
        <w:rPr>
          <w:rFonts w:eastAsiaTheme="minorHAnsi"/>
        </w:rPr>
        <w:t xml:space="preserve">Vi bestemmer på </w:t>
      </w:r>
      <w:proofErr w:type="spellStart"/>
      <w:r w:rsidR="00C8353C">
        <w:rPr>
          <w:rFonts w:eastAsiaTheme="minorHAnsi"/>
        </w:rPr>
        <w:t>slack</w:t>
      </w:r>
      <w:proofErr w:type="spellEnd"/>
    </w:p>
    <w:p w14:paraId="316A2613" w14:textId="15F0F04C" w:rsidR="00BF3ED0" w:rsidRDefault="00BF3ED0" w:rsidP="00BF3ED0">
      <w:pPr>
        <w:pStyle w:val="Overskrift3"/>
        <w:rPr>
          <w:rFonts w:eastAsiaTheme="minorHAnsi"/>
        </w:rPr>
      </w:pPr>
      <w:r>
        <w:rPr>
          <w:rFonts w:eastAsiaTheme="minorHAnsi"/>
        </w:rPr>
        <w:t>Hvor skal vi være?</w:t>
      </w:r>
      <w:r w:rsidR="00C8353C">
        <w:rPr>
          <w:rFonts w:eastAsiaTheme="minorHAnsi"/>
        </w:rPr>
        <w:t xml:space="preserve"> Vi bestemmer på </w:t>
      </w:r>
      <w:proofErr w:type="spellStart"/>
      <w:r w:rsidR="00C8353C">
        <w:rPr>
          <w:rFonts w:eastAsiaTheme="minorHAnsi"/>
        </w:rPr>
        <w:t>slack</w:t>
      </w:r>
      <w:proofErr w:type="spellEnd"/>
    </w:p>
    <w:p w14:paraId="5DA188B3" w14:textId="58ABED9A" w:rsidR="00BF3ED0" w:rsidRDefault="00BF3ED0" w:rsidP="00BF3ED0">
      <w:pPr>
        <w:pStyle w:val="Overskrift2"/>
        <w:rPr>
          <w:rFonts w:eastAsiaTheme="minorHAnsi"/>
        </w:rPr>
      </w:pPr>
      <w:r>
        <w:rPr>
          <w:rFonts w:eastAsiaTheme="minorHAnsi"/>
        </w:rPr>
        <w:t>Juleopplegg Nora</w:t>
      </w:r>
    </w:p>
    <w:p w14:paraId="17DF1789" w14:textId="2C5D51F7" w:rsidR="00B26B3B" w:rsidRDefault="00F27004" w:rsidP="00B26B3B">
      <w:pPr>
        <w:pStyle w:val="Overskrift3"/>
        <w:rPr>
          <w:rFonts w:eastAsiaTheme="minorHAnsi"/>
        </w:rPr>
      </w:pPr>
      <w:r>
        <w:rPr>
          <w:rFonts w:eastAsiaTheme="minorHAnsi"/>
        </w:rPr>
        <w:t xml:space="preserve">Secret Santa </w:t>
      </w:r>
      <w:r w:rsidRPr="00F27004">
        <w:rPr>
          <w:rFonts w:eastAsiaTheme="minorHAnsi"/>
        </w:rPr>
        <w:sym w:font="Wingdings" w:char="F04A"/>
      </w:r>
    </w:p>
    <w:p w14:paraId="19EDF3BA" w14:textId="2D7B91C3" w:rsidR="00BF3ED0" w:rsidRDefault="00BF3ED0" w:rsidP="00BF3ED0">
      <w:pPr>
        <w:pStyle w:val="Overskrift2"/>
        <w:rPr>
          <w:rFonts w:eastAsiaTheme="minorHAnsi"/>
        </w:rPr>
      </w:pPr>
      <w:r>
        <w:rPr>
          <w:rFonts w:eastAsiaTheme="minorHAnsi"/>
        </w:rPr>
        <w:t>Julekalender</w:t>
      </w:r>
    </w:p>
    <w:p w14:paraId="71763EF9" w14:textId="1ABA1D4E" w:rsidR="00BF3ED0" w:rsidRDefault="00BF3ED0" w:rsidP="00BF3ED0">
      <w:pPr>
        <w:pStyle w:val="Overskrift3"/>
        <w:rPr>
          <w:rFonts w:eastAsiaTheme="minorHAnsi"/>
        </w:rPr>
      </w:pPr>
      <w:r>
        <w:rPr>
          <w:rFonts w:eastAsiaTheme="minorHAnsi"/>
        </w:rPr>
        <w:t>Noen fra julekortkomiteen kan lage en detaljert plan for denne</w:t>
      </w:r>
    </w:p>
    <w:p w14:paraId="712D303D" w14:textId="275B5DFB" w:rsidR="00F27004" w:rsidRDefault="00FD05C7" w:rsidP="00BF3ED0">
      <w:pPr>
        <w:pStyle w:val="Overskrift3"/>
        <w:rPr>
          <w:rFonts w:eastAsiaTheme="minorHAnsi"/>
        </w:rPr>
      </w:pPr>
      <w:r>
        <w:rPr>
          <w:rFonts w:eastAsiaTheme="minorHAnsi"/>
        </w:rPr>
        <w:t xml:space="preserve">Forslag ligger på </w:t>
      </w:r>
      <w:proofErr w:type="gramStart"/>
      <w:r>
        <w:rPr>
          <w:rFonts w:eastAsiaTheme="minorHAnsi"/>
        </w:rPr>
        <w:t>drive :</w:t>
      </w:r>
      <w:r w:rsidR="00F27004">
        <w:rPr>
          <w:rFonts w:eastAsiaTheme="minorHAnsi"/>
        </w:rPr>
        <w:t>Arrangementer</w:t>
      </w:r>
      <w:proofErr w:type="gramEnd"/>
      <w:r w:rsidR="00F27004">
        <w:rPr>
          <w:rFonts w:eastAsiaTheme="minorHAnsi"/>
        </w:rPr>
        <w:t xml:space="preserve"> </w:t>
      </w:r>
      <w:r w:rsidR="00F27004" w:rsidRPr="00F27004">
        <w:rPr>
          <w:rFonts w:eastAsiaTheme="minorHAnsi"/>
        </w:rPr>
        <w:sym w:font="Wingdings" w:char="F0E0"/>
      </w:r>
      <w:r>
        <w:rPr>
          <w:rFonts w:eastAsiaTheme="minorHAnsi"/>
        </w:rPr>
        <w:t xml:space="preserve"> julekalender</w:t>
      </w:r>
    </w:p>
    <w:p w14:paraId="4B5B000A" w14:textId="6407BCB3" w:rsidR="00F27004" w:rsidRDefault="00796D9F" w:rsidP="00BF3ED0">
      <w:pPr>
        <w:pStyle w:val="Overskrift3"/>
        <w:rPr>
          <w:rFonts w:eastAsiaTheme="minorHAnsi"/>
        </w:rPr>
      </w:pPr>
      <w:r>
        <w:rPr>
          <w:rFonts w:eastAsiaTheme="minorHAnsi"/>
        </w:rPr>
        <w:t xml:space="preserve">Idemyldring på lørdag mens vi lager julekort. </w:t>
      </w:r>
    </w:p>
    <w:p w14:paraId="17DF0083" w14:textId="7E7C69EC" w:rsidR="00796D9F" w:rsidRDefault="00796D9F" w:rsidP="00BF3ED0">
      <w:pPr>
        <w:pStyle w:val="Overskrift3"/>
        <w:rPr>
          <w:rFonts w:eastAsiaTheme="minorHAnsi"/>
        </w:rPr>
      </w:pPr>
      <w:r>
        <w:rPr>
          <w:rFonts w:eastAsiaTheme="minorHAnsi"/>
        </w:rPr>
        <w:t xml:space="preserve">Alt </w:t>
      </w:r>
      <w:r w:rsidR="009A0363">
        <w:rPr>
          <w:rFonts w:eastAsiaTheme="minorHAnsi"/>
        </w:rPr>
        <w:t xml:space="preserve">må være klart før 1.12? eller? Vi må </w:t>
      </w:r>
      <w:proofErr w:type="spellStart"/>
      <w:r w:rsidR="009A0363">
        <w:rPr>
          <w:rFonts w:eastAsiaTheme="minorHAnsi"/>
        </w:rPr>
        <w:t>ihvertfall</w:t>
      </w:r>
      <w:proofErr w:type="spellEnd"/>
      <w:r w:rsidR="009A0363">
        <w:rPr>
          <w:rFonts w:eastAsiaTheme="minorHAnsi"/>
        </w:rPr>
        <w:t xml:space="preserve"> ha en plan på det. </w:t>
      </w:r>
    </w:p>
    <w:p w14:paraId="56C70E47" w14:textId="52D7B9CD" w:rsidR="00BF3ED0" w:rsidRDefault="00BF3ED0" w:rsidP="00BF3ED0">
      <w:pPr>
        <w:pStyle w:val="Overskrift2"/>
        <w:rPr>
          <w:rFonts w:eastAsiaTheme="minorHAnsi"/>
        </w:rPr>
      </w:pPr>
      <w:r>
        <w:rPr>
          <w:rFonts w:eastAsiaTheme="minorHAnsi"/>
        </w:rPr>
        <w:t>Julefilmkveld</w:t>
      </w:r>
    </w:p>
    <w:p w14:paraId="7102EF35" w14:textId="4D6EDC3D" w:rsidR="00BF3ED0" w:rsidRDefault="00BF3ED0" w:rsidP="00BF3ED0">
      <w:pPr>
        <w:pStyle w:val="Overskrift3"/>
        <w:rPr>
          <w:rFonts w:eastAsiaTheme="minorHAnsi"/>
        </w:rPr>
      </w:pPr>
      <w:r>
        <w:rPr>
          <w:rFonts w:eastAsiaTheme="minorHAnsi"/>
        </w:rPr>
        <w:t>Julie og Sophie fikser arrangement</w:t>
      </w:r>
    </w:p>
    <w:p w14:paraId="199D337D" w14:textId="0D615290" w:rsidR="001A3E81" w:rsidRDefault="001A3E81" w:rsidP="00BF3ED0">
      <w:pPr>
        <w:pStyle w:val="Overskrift3"/>
        <w:rPr>
          <w:rFonts w:eastAsiaTheme="minorHAnsi"/>
        </w:rPr>
      </w:pPr>
      <w:r>
        <w:rPr>
          <w:rFonts w:eastAsiaTheme="minorHAnsi"/>
        </w:rPr>
        <w:t>Vi finner dato, og poster.</w:t>
      </w:r>
    </w:p>
    <w:p w14:paraId="5E66D92E" w14:textId="367ADCB0" w:rsidR="001A3E81" w:rsidRDefault="001A3E81" w:rsidP="001A3E81">
      <w:pPr>
        <w:pStyle w:val="Overskrift2"/>
        <w:rPr>
          <w:rFonts w:eastAsiaTheme="minorHAnsi"/>
        </w:rPr>
      </w:pPr>
      <w:r>
        <w:rPr>
          <w:rFonts w:eastAsiaTheme="minorHAnsi"/>
        </w:rPr>
        <w:t>Kos på lesesal</w:t>
      </w:r>
      <w:r w:rsidR="00206C14">
        <w:rPr>
          <w:rFonts w:eastAsiaTheme="minorHAnsi"/>
        </w:rPr>
        <w:t xml:space="preserve"> </w:t>
      </w:r>
    </w:p>
    <w:p w14:paraId="79ADBC04" w14:textId="3949534D" w:rsidR="00ED3B73" w:rsidRDefault="00ED3B73" w:rsidP="00ED3B73">
      <w:pPr>
        <w:pStyle w:val="Overskrift3"/>
        <w:rPr>
          <w:rFonts w:eastAsiaTheme="minorHAnsi"/>
        </w:rPr>
      </w:pPr>
      <w:r>
        <w:rPr>
          <w:rFonts w:eastAsiaTheme="minorHAnsi"/>
        </w:rPr>
        <w:t>Klementiner, pepperkaker og kaffe</w:t>
      </w:r>
    </w:p>
    <w:p w14:paraId="054D5828" w14:textId="5852CDCD" w:rsidR="00122696" w:rsidRPr="001A3E81" w:rsidRDefault="00122696" w:rsidP="00ED3B73">
      <w:pPr>
        <w:pStyle w:val="Overskrift3"/>
        <w:rPr>
          <w:rFonts w:eastAsiaTheme="minorHAnsi"/>
        </w:rPr>
      </w:pPr>
      <w:r>
        <w:rPr>
          <w:rFonts w:eastAsiaTheme="minorHAnsi"/>
        </w:rPr>
        <w:t xml:space="preserve">Kull 16-delen av styret koker kaffe og forbereder, vi starter når kull 15-delen av styret er ferdig med forelesning kl. 12. </w:t>
      </w:r>
    </w:p>
    <w:p w14:paraId="5A4856C6" w14:textId="40438315" w:rsidR="00BF3ED0" w:rsidRDefault="00BF3ED0" w:rsidP="00BF3ED0">
      <w:pPr>
        <w:pStyle w:val="Overskrift1"/>
      </w:pPr>
      <w:r>
        <w:t>Kosekveld søndag</w:t>
      </w:r>
    </w:p>
    <w:p w14:paraId="78C88EA9" w14:textId="35A5477E" w:rsidR="007017BA" w:rsidRDefault="007017BA" w:rsidP="007017BA">
      <w:pPr>
        <w:pStyle w:val="Overskrift2"/>
      </w:pPr>
      <w:r>
        <w:t xml:space="preserve">Det er mye denne helgen (og uka generelt). Juleblot, julekortlaging og kosekveld søndag. Kanskje vi skal slå sammen kvelden og frokost </w:t>
      </w:r>
      <w:proofErr w:type="spellStart"/>
      <w:r>
        <w:t>e.l</w:t>
      </w:r>
      <w:proofErr w:type="spellEnd"/>
      <w:r>
        <w:t xml:space="preserve"> på lørdag og bare kjøre opplegg på lørdag.</w:t>
      </w:r>
      <w:r w:rsidR="002F0AFE">
        <w:t xml:space="preserve"> Ja – vi tar kosekvelden nå nyåret.</w:t>
      </w:r>
    </w:p>
    <w:p w14:paraId="5A9C2AD0" w14:textId="5256675F" w:rsidR="00DE7FF7" w:rsidRDefault="00BF3ED0" w:rsidP="007359D3">
      <w:pPr>
        <w:pStyle w:val="Overskrift1"/>
      </w:pPr>
      <w:r>
        <w:t>Møte neste uke</w:t>
      </w:r>
    </w:p>
    <w:p w14:paraId="5873176C" w14:textId="310244E6" w:rsidR="00BF3ED0" w:rsidRDefault="00BF3ED0" w:rsidP="00BF3ED0">
      <w:pPr>
        <w:pStyle w:val="Overskrift2"/>
      </w:pPr>
      <w:r>
        <w:t xml:space="preserve">Forslag om arbeidsmøte der vi samler opp tråder fra året og jobber litt med julekalenderen </w:t>
      </w:r>
      <w:proofErr w:type="spellStart"/>
      <w:r>
        <w:t>f.eks</w:t>
      </w:r>
      <w:proofErr w:type="spellEnd"/>
    </w:p>
    <w:p w14:paraId="4D4ECA96" w14:textId="37079CA3" w:rsidR="00DD19F7" w:rsidRDefault="00DD19F7" w:rsidP="00DD19F7">
      <w:pPr>
        <w:pStyle w:val="Overskrift3"/>
      </w:pPr>
      <w:proofErr w:type="spellStart"/>
      <w:r>
        <w:t>Julekollokvie</w:t>
      </w:r>
      <w:proofErr w:type="spellEnd"/>
      <w:r>
        <w:t xml:space="preserve"> der vi fikser </w:t>
      </w:r>
      <w:proofErr w:type="spellStart"/>
      <w:r>
        <w:t>juleting</w:t>
      </w:r>
      <w:proofErr w:type="spellEnd"/>
    </w:p>
    <w:p w14:paraId="0C26DFF4" w14:textId="68F63F94" w:rsidR="007B50BC" w:rsidRDefault="007B50BC" w:rsidP="00DD19F7">
      <w:pPr>
        <w:pStyle w:val="Overskrift3"/>
      </w:pPr>
      <w:r>
        <w:t xml:space="preserve">Julie booker et rom – de som kan og vil komme kommer. </w:t>
      </w:r>
    </w:p>
    <w:p w14:paraId="48CA6857" w14:textId="61A5D77F" w:rsidR="00DE7FF7" w:rsidRDefault="00BF3ED0" w:rsidP="007359D3">
      <w:pPr>
        <w:pStyle w:val="Overskrift1"/>
      </w:pPr>
      <w:r>
        <w:t>Eventuelt</w:t>
      </w:r>
    </w:p>
    <w:p w14:paraId="5DFC7D83" w14:textId="1504822D" w:rsidR="009B2EAD" w:rsidRDefault="009B2EAD" w:rsidP="009B2EAD">
      <w:pPr>
        <w:pStyle w:val="Overskrift2"/>
      </w:pPr>
      <w:r>
        <w:t xml:space="preserve">Bal </w:t>
      </w:r>
      <w:proofErr w:type="spellStart"/>
      <w:r>
        <w:t>medicorum</w:t>
      </w:r>
      <w:proofErr w:type="spellEnd"/>
      <w:r>
        <w:t>: anbefaler at alle</w:t>
      </w:r>
      <w:r w:rsidR="007B50BC">
        <w:t xml:space="preserve"> i styret </w:t>
      </w:r>
      <w:r>
        <w:t>blir med</w:t>
      </w:r>
      <w:r w:rsidR="007B50BC">
        <w:t xml:space="preserve">. De blir gøy </w:t>
      </w:r>
      <w:r w:rsidR="007B50BC">
        <w:sym w:font="Wingdings" w:char="F04A"/>
      </w:r>
      <w:bookmarkStart w:id="0" w:name="_GoBack"/>
      <w:bookmarkEnd w:id="0"/>
    </w:p>
    <w:p w14:paraId="0BF9A50E" w14:textId="31B865DC" w:rsidR="009B2EAD" w:rsidRDefault="009B2EAD" w:rsidP="009B2EAD">
      <w:pPr>
        <w:pStyle w:val="Overskrift2"/>
      </w:pPr>
      <w:r>
        <w:lastRenderedPageBreak/>
        <w:t xml:space="preserve">Vi dropper </w:t>
      </w:r>
      <w:proofErr w:type="spellStart"/>
      <w:r>
        <w:t>daljesaken</w:t>
      </w:r>
      <w:proofErr w:type="spellEnd"/>
      <w:r>
        <w:t xml:space="preserve">, gir det </w:t>
      </w:r>
      <w:proofErr w:type="spellStart"/>
      <w:r>
        <w:t>evt</w:t>
      </w:r>
      <w:proofErr w:type="spellEnd"/>
      <w:r>
        <w:t xml:space="preserve"> videre til neste styre</w:t>
      </w:r>
    </w:p>
    <w:p w14:paraId="4AA435ED" w14:textId="47F45DF5" w:rsidR="0032012D" w:rsidRDefault="0032012D" w:rsidP="009B2EAD">
      <w:pPr>
        <w:pStyle w:val="Overskrift2"/>
      </w:pPr>
      <w:r>
        <w:t xml:space="preserve">Vi bør komme første uka etter jul slik at vi kan </w:t>
      </w:r>
      <w:proofErr w:type="spellStart"/>
      <w:r>
        <w:t>blæste</w:t>
      </w:r>
      <w:proofErr w:type="spellEnd"/>
      <w:r>
        <w:t xml:space="preserve"> for B2S og </w:t>
      </w:r>
      <w:proofErr w:type="spellStart"/>
      <w:r>
        <w:t>genvors</w:t>
      </w:r>
      <w:proofErr w:type="spellEnd"/>
      <w:r>
        <w:t xml:space="preserve">. </w:t>
      </w:r>
    </w:p>
    <w:p w14:paraId="4E072C0E" w14:textId="72634830" w:rsidR="001C4D31" w:rsidRDefault="00BF3ED0" w:rsidP="00BF3ED0">
      <w:pPr>
        <w:pStyle w:val="Overskrift1"/>
      </w:pPr>
      <w:r>
        <w:t>møtekritikk</w:t>
      </w:r>
    </w:p>
    <w:p w14:paraId="2D29753C" w14:textId="6B4D104F" w:rsidR="004A0FE6" w:rsidRDefault="004A0FE6" w:rsidP="004A0FE6">
      <w:pPr>
        <w:pStyle w:val="Overskrift2"/>
      </w:pPr>
      <w:r>
        <w:t xml:space="preserve">Møteskikk dårlig i dag. </w:t>
      </w:r>
    </w:p>
    <w:p w14:paraId="56E937DB" w14:textId="31227254" w:rsidR="007B50BC" w:rsidRDefault="007B50BC" w:rsidP="004A0FE6">
      <w:pPr>
        <w:pStyle w:val="Overskrift2"/>
      </w:pPr>
      <w:r>
        <w:t xml:space="preserve">Bra </w:t>
      </w:r>
      <w:proofErr w:type="spellStart"/>
      <w:r>
        <w:t>møtemat</w:t>
      </w:r>
      <w:proofErr w:type="spellEnd"/>
      <w:r>
        <w:t xml:space="preserve"> </w:t>
      </w:r>
      <w:r>
        <w:sym w:font="Wingdings" w:char="F04A"/>
      </w:r>
    </w:p>
    <w:p w14:paraId="34A0CC60" w14:textId="77777777" w:rsidR="007359D3" w:rsidRPr="003A27CF" w:rsidRDefault="007359D3"/>
    <w:sectPr w:rsidR="007359D3" w:rsidRPr="003A27CF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673C3" w14:textId="77777777" w:rsidR="00C0507D" w:rsidRDefault="00C0507D">
      <w:pPr>
        <w:spacing w:after="0" w:line="240" w:lineRule="auto"/>
      </w:pPr>
      <w:r>
        <w:separator/>
      </w:r>
    </w:p>
    <w:p w14:paraId="6723D2C9" w14:textId="77777777" w:rsidR="00C0507D" w:rsidRDefault="00C0507D"/>
  </w:endnote>
  <w:endnote w:type="continuationSeparator" w:id="0">
    <w:p w14:paraId="7633DE8C" w14:textId="77777777" w:rsidR="00C0507D" w:rsidRDefault="00C0507D">
      <w:pPr>
        <w:spacing w:after="0" w:line="240" w:lineRule="auto"/>
      </w:pPr>
      <w:r>
        <w:continuationSeparator/>
      </w:r>
    </w:p>
    <w:p w14:paraId="3EED9958" w14:textId="77777777" w:rsidR="00C0507D" w:rsidRDefault="00C050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8714B" w14:textId="77777777" w:rsidR="00F22952" w:rsidRDefault="0092109C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E835E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7AD78" w14:textId="77777777" w:rsidR="00C0507D" w:rsidRDefault="00C0507D">
      <w:pPr>
        <w:spacing w:after="0" w:line="240" w:lineRule="auto"/>
      </w:pPr>
      <w:r>
        <w:separator/>
      </w:r>
    </w:p>
    <w:p w14:paraId="7146A058" w14:textId="77777777" w:rsidR="00C0507D" w:rsidRDefault="00C0507D"/>
  </w:footnote>
  <w:footnote w:type="continuationSeparator" w:id="0">
    <w:p w14:paraId="4936B1BB" w14:textId="77777777" w:rsidR="00C0507D" w:rsidRDefault="00C0507D">
      <w:pPr>
        <w:spacing w:after="0" w:line="240" w:lineRule="auto"/>
      </w:pPr>
      <w:r>
        <w:continuationSeparator/>
      </w:r>
    </w:p>
    <w:p w14:paraId="524D3563" w14:textId="77777777" w:rsidR="00C0507D" w:rsidRDefault="00C0507D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174"/>
    <w:multiLevelType w:val="hybridMultilevel"/>
    <w:tmpl w:val="F25AE82C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0D8D"/>
    <w:multiLevelType w:val="multilevel"/>
    <w:tmpl w:val="1386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C10BA"/>
    <w:multiLevelType w:val="multilevel"/>
    <w:tmpl w:val="CC46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B0E3A"/>
    <w:multiLevelType w:val="multilevel"/>
    <w:tmpl w:val="3DD22DE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Overskrift2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Overskrif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Overskrift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pStyle w:val="Overskrift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right"/>
      <w:pPr>
        <w:ind w:left="3240" w:hanging="360"/>
      </w:pPr>
      <w:rPr>
        <w:rFonts w:hint="default"/>
      </w:rPr>
    </w:lvl>
  </w:abstractNum>
  <w:abstractNum w:abstractNumId="4">
    <w:nsid w:val="4E205F0A"/>
    <w:multiLevelType w:val="hybridMultilevel"/>
    <w:tmpl w:val="DF6851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7B6930"/>
    <w:multiLevelType w:val="hybridMultilevel"/>
    <w:tmpl w:val="57DE6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08395C"/>
    <w:multiLevelType w:val="hybridMultilevel"/>
    <w:tmpl w:val="65C6C0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541FD6"/>
    <w:multiLevelType w:val="hybridMultilevel"/>
    <w:tmpl w:val="FE7ECC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CE5DEF"/>
    <w:multiLevelType w:val="hybridMultilevel"/>
    <w:tmpl w:val="E7266230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73812"/>
    <w:multiLevelType w:val="hybridMultilevel"/>
    <w:tmpl w:val="950C50BC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16AF7"/>
    <w:multiLevelType w:val="hybridMultilevel"/>
    <w:tmpl w:val="944253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2"/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1">
      <w:lvl w:ilvl="1">
        <w:numFmt w:val="lowerLetter"/>
        <w:lvlText w:val="%2."/>
        <w:lvlJc w:val="left"/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64"/>
    <w:rsid w:val="00006BCE"/>
    <w:rsid w:val="00016C6C"/>
    <w:rsid w:val="00025F12"/>
    <w:rsid w:val="00032DCE"/>
    <w:rsid w:val="00041A5E"/>
    <w:rsid w:val="00042010"/>
    <w:rsid w:val="00042FA1"/>
    <w:rsid w:val="00053338"/>
    <w:rsid w:val="00053608"/>
    <w:rsid w:val="000538CA"/>
    <w:rsid w:val="00055A4C"/>
    <w:rsid w:val="00056802"/>
    <w:rsid w:val="00063372"/>
    <w:rsid w:val="00063412"/>
    <w:rsid w:val="00065654"/>
    <w:rsid w:val="000702F2"/>
    <w:rsid w:val="00073159"/>
    <w:rsid w:val="00075019"/>
    <w:rsid w:val="0007628B"/>
    <w:rsid w:val="00082403"/>
    <w:rsid w:val="000847C3"/>
    <w:rsid w:val="000848BC"/>
    <w:rsid w:val="00086216"/>
    <w:rsid w:val="000A3100"/>
    <w:rsid w:val="000A56F3"/>
    <w:rsid w:val="000A794D"/>
    <w:rsid w:val="000B0038"/>
    <w:rsid w:val="000B246C"/>
    <w:rsid w:val="000C331B"/>
    <w:rsid w:val="000C4592"/>
    <w:rsid w:val="000C50C0"/>
    <w:rsid w:val="000D68F1"/>
    <w:rsid w:val="000E6CBD"/>
    <w:rsid w:val="000F0B30"/>
    <w:rsid w:val="000F2377"/>
    <w:rsid w:val="0010199F"/>
    <w:rsid w:val="00105B57"/>
    <w:rsid w:val="00116E0E"/>
    <w:rsid w:val="00122696"/>
    <w:rsid w:val="00125DD6"/>
    <w:rsid w:val="00132C24"/>
    <w:rsid w:val="00132ED4"/>
    <w:rsid w:val="001356D7"/>
    <w:rsid w:val="001372CB"/>
    <w:rsid w:val="00145934"/>
    <w:rsid w:val="00145DBD"/>
    <w:rsid w:val="00150DD8"/>
    <w:rsid w:val="00152394"/>
    <w:rsid w:val="00157E59"/>
    <w:rsid w:val="0016737E"/>
    <w:rsid w:val="0018358C"/>
    <w:rsid w:val="00190E0C"/>
    <w:rsid w:val="00191574"/>
    <w:rsid w:val="001937AB"/>
    <w:rsid w:val="00193838"/>
    <w:rsid w:val="001A14DD"/>
    <w:rsid w:val="001A274D"/>
    <w:rsid w:val="001A3E81"/>
    <w:rsid w:val="001A574C"/>
    <w:rsid w:val="001B1CF1"/>
    <w:rsid w:val="001B31B8"/>
    <w:rsid w:val="001C35B4"/>
    <w:rsid w:val="001C4D31"/>
    <w:rsid w:val="001D0F11"/>
    <w:rsid w:val="001D5C99"/>
    <w:rsid w:val="001E4E6C"/>
    <w:rsid w:val="001E680E"/>
    <w:rsid w:val="001F0624"/>
    <w:rsid w:val="001F0BCF"/>
    <w:rsid w:val="001F46BD"/>
    <w:rsid w:val="001F6258"/>
    <w:rsid w:val="00201606"/>
    <w:rsid w:val="0020518B"/>
    <w:rsid w:val="00205746"/>
    <w:rsid w:val="00206C14"/>
    <w:rsid w:val="00215836"/>
    <w:rsid w:val="002212F0"/>
    <w:rsid w:val="00224E25"/>
    <w:rsid w:val="002276FC"/>
    <w:rsid w:val="00230CF2"/>
    <w:rsid w:val="002314DE"/>
    <w:rsid w:val="00233521"/>
    <w:rsid w:val="00234DD3"/>
    <w:rsid w:val="0024228D"/>
    <w:rsid w:val="00250677"/>
    <w:rsid w:val="00253CAC"/>
    <w:rsid w:val="00254C02"/>
    <w:rsid w:val="0026091E"/>
    <w:rsid w:val="00262A27"/>
    <w:rsid w:val="0026756B"/>
    <w:rsid w:val="00272424"/>
    <w:rsid w:val="00292320"/>
    <w:rsid w:val="00292458"/>
    <w:rsid w:val="002933E9"/>
    <w:rsid w:val="00295AEC"/>
    <w:rsid w:val="00297952"/>
    <w:rsid w:val="002A189C"/>
    <w:rsid w:val="002B33C4"/>
    <w:rsid w:val="002B5DB6"/>
    <w:rsid w:val="002B71DB"/>
    <w:rsid w:val="002B73F8"/>
    <w:rsid w:val="002D2DBF"/>
    <w:rsid w:val="002D3AED"/>
    <w:rsid w:val="002E102E"/>
    <w:rsid w:val="002E2C18"/>
    <w:rsid w:val="002F0616"/>
    <w:rsid w:val="002F0AFE"/>
    <w:rsid w:val="002F1CB6"/>
    <w:rsid w:val="002F1D4B"/>
    <w:rsid w:val="002F267E"/>
    <w:rsid w:val="002F3A83"/>
    <w:rsid w:val="002F40A4"/>
    <w:rsid w:val="00302A06"/>
    <w:rsid w:val="00307BF6"/>
    <w:rsid w:val="00320087"/>
    <w:rsid w:val="0032012D"/>
    <w:rsid w:val="00325221"/>
    <w:rsid w:val="00325304"/>
    <w:rsid w:val="003274E9"/>
    <w:rsid w:val="00332C8A"/>
    <w:rsid w:val="00334385"/>
    <w:rsid w:val="00343532"/>
    <w:rsid w:val="00343ADD"/>
    <w:rsid w:val="00344F16"/>
    <w:rsid w:val="003461E3"/>
    <w:rsid w:val="003463A7"/>
    <w:rsid w:val="0035029F"/>
    <w:rsid w:val="0035248D"/>
    <w:rsid w:val="00354666"/>
    <w:rsid w:val="00354DE6"/>
    <w:rsid w:val="00361003"/>
    <w:rsid w:val="003658F2"/>
    <w:rsid w:val="003678B9"/>
    <w:rsid w:val="00372FC1"/>
    <w:rsid w:val="0037389A"/>
    <w:rsid w:val="00375BFB"/>
    <w:rsid w:val="0039273A"/>
    <w:rsid w:val="003971DE"/>
    <w:rsid w:val="00397777"/>
    <w:rsid w:val="003A0AF5"/>
    <w:rsid w:val="003A27CF"/>
    <w:rsid w:val="003B0851"/>
    <w:rsid w:val="003C2BAB"/>
    <w:rsid w:val="003C46F1"/>
    <w:rsid w:val="003C57B0"/>
    <w:rsid w:val="003D08C5"/>
    <w:rsid w:val="003D10C7"/>
    <w:rsid w:val="003D3F56"/>
    <w:rsid w:val="003F5551"/>
    <w:rsid w:val="0041284F"/>
    <w:rsid w:val="00413687"/>
    <w:rsid w:val="00416940"/>
    <w:rsid w:val="004370E0"/>
    <w:rsid w:val="004441FF"/>
    <w:rsid w:val="00450945"/>
    <w:rsid w:val="00454182"/>
    <w:rsid w:val="00461D5B"/>
    <w:rsid w:val="00462F49"/>
    <w:rsid w:val="0046400C"/>
    <w:rsid w:val="00470C84"/>
    <w:rsid w:val="004724E2"/>
    <w:rsid w:val="00474B19"/>
    <w:rsid w:val="00484B60"/>
    <w:rsid w:val="004933C5"/>
    <w:rsid w:val="00494891"/>
    <w:rsid w:val="00496B29"/>
    <w:rsid w:val="004973B0"/>
    <w:rsid w:val="004A0FE6"/>
    <w:rsid w:val="004A630A"/>
    <w:rsid w:val="004A6348"/>
    <w:rsid w:val="004A7059"/>
    <w:rsid w:val="004A7CD3"/>
    <w:rsid w:val="004B1BC6"/>
    <w:rsid w:val="004C5B05"/>
    <w:rsid w:val="004C5F5F"/>
    <w:rsid w:val="004C66F6"/>
    <w:rsid w:val="004D0218"/>
    <w:rsid w:val="004D1C19"/>
    <w:rsid w:val="004D7DF8"/>
    <w:rsid w:val="004E3F48"/>
    <w:rsid w:val="004E76DD"/>
    <w:rsid w:val="004F3482"/>
    <w:rsid w:val="004F3E24"/>
    <w:rsid w:val="004F4609"/>
    <w:rsid w:val="004F7659"/>
    <w:rsid w:val="00506F07"/>
    <w:rsid w:val="00511F7B"/>
    <w:rsid w:val="00521312"/>
    <w:rsid w:val="00523693"/>
    <w:rsid w:val="00524D5A"/>
    <w:rsid w:val="00526DA5"/>
    <w:rsid w:val="00530393"/>
    <w:rsid w:val="005502C2"/>
    <w:rsid w:val="005518E1"/>
    <w:rsid w:val="0055266A"/>
    <w:rsid w:val="00554265"/>
    <w:rsid w:val="005569C2"/>
    <w:rsid w:val="005622DA"/>
    <w:rsid w:val="00573A17"/>
    <w:rsid w:val="005808B6"/>
    <w:rsid w:val="00582C0C"/>
    <w:rsid w:val="00582C44"/>
    <w:rsid w:val="00582DBA"/>
    <w:rsid w:val="00586B03"/>
    <w:rsid w:val="0059565B"/>
    <w:rsid w:val="00595790"/>
    <w:rsid w:val="005968B4"/>
    <w:rsid w:val="005A0FBE"/>
    <w:rsid w:val="005C1A2F"/>
    <w:rsid w:val="005C214F"/>
    <w:rsid w:val="005C3091"/>
    <w:rsid w:val="005C4395"/>
    <w:rsid w:val="005C5C4F"/>
    <w:rsid w:val="005D0DB3"/>
    <w:rsid w:val="005D197F"/>
    <w:rsid w:val="005E2773"/>
    <w:rsid w:val="005E3239"/>
    <w:rsid w:val="005E386F"/>
    <w:rsid w:val="005E7F47"/>
    <w:rsid w:val="005F0BE2"/>
    <w:rsid w:val="005F2CFA"/>
    <w:rsid w:val="005F2D03"/>
    <w:rsid w:val="005F7E52"/>
    <w:rsid w:val="006024D7"/>
    <w:rsid w:val="006118DD"/>
    <w:rsid w:val="006145B0"/>
    <w:rsid w:val="006151B1"/>
    <w:rsid w:val="00617A12"/>
    <w:rsid w:val="00623D67"/>
    <w:rsid w:val="00624F22"/>
    <w:rsid w:val="00625E62"/>
    <w:rsid w:val="00631066"/>
    <w:rsid w:val="0063462B"/>
    <w:rsid w:val="00635BC2"/>
    <w:rsid w:val="00642872"/>
    <w:rsid w:val="006460E2"/>
    <w:rsid w:val="00651917"/>
    <w:rsid w:val="00653B8A"/>
    <w:rsid w:val="006544B0"/>
    <w:rsid w:val="00657C71"/>
    <w:rsid w:val="00665925"/>
    <w:rsid w:val="006704A6"/>
    <w:rsid w:val="00685769"/>
    <w:rsid w:val="00691132"/>
    <w:rsid w:val="00694C80"/>
    <w:rsid w:val="006A7BD7"/>
    <w:rsid w:val="006B5AD3"/>
    <w:rsid w:val="006C0A16"/>
    <w:rsid w:val="006C469A"/>
    <w:rsid w:val="006C5A83"/>
    <w:rsid w:val="006C5CD2"/>
    <w:rsid w:val="006D4CCD"/>
    <w:rsid w:val="006D5FAC"/>
    <w:rsid w:val="006D64A4"/>
    <w:rsid w:val="006D7F35"/>
    <w:rsid w:val="006E0B71"/>
    <w:rsid w:val="006E2225"/>
    <w:rsid w:val="006E6E54"/>
    <w:rsid w:val="006E7C45"/>
    <w:rsid w:val="006F18A0"/>
    <w:rsid w:val="006F6344"/>
    <w:rsid w:val="00700736"/>
    <w:rsid w:val="007017BA"/>
    <w:rsid w:val="00711326"/>
    <w:rsid w:val="00715578"/>
    <w:rsid w:val="0072668F"/>
    <w:rsid w:val="0073184F"/>
    <w:rsid w:val="00733E6F"/>
    <w:rsid w:val="007359D3"/>
    <w:rsid w:val="00735D77"/>
    <w:rsid w:val="0073711F"/>
    <w:rsid w:val="00737FDE"/>
    <w:rsid w:val="00745E8A"/>
    <w:rsid w:val="00747948"/>
    <w:rsid w:val="00750BE7"/>
    <w:rsid w:val="007528EC"/>
    <w:rsid w:val="0075530D"/>
    <w:rsid w:val="00760C8A"/>
    <w:rsid w:val="0076738D"/>
    <w:rsid w:val="0078072C"/>
    <w:rsid w:val="00786D55"/>
    <w:rsid w:val="00792516"/>
    <w:rsid w:val="00796D9F"/>
    <w:rsid w:val="007A3661"/>
    <w:rsid w:val="007B2C60"/>
    <w:rsid w:val="007B50BC"/>
    <w:rsid w:val="007C4C23"/>
    <w:rsid w:val="007D0CAC"/>
    <w:rsid w:val="007D7169"/>
    <w:rsid w:val="007E7156"/>
    <w:rsid w:val="007F06AF"/>
    <w:rsid w:val="007F213D"/>
    <w:rsid w:val="007F3865"/>
    <w:rsid w:val="007F5357"/>
    <w:rsid w:val="00800D8B"/>
    <w:rsid w:val="0080285B"/>
    <w:rsid w:val="008050B6"/>
    <w:rsid w:val="00805A1D"/>
    <w:rsid w:val="0081169F"/>
    <w:rsid w:val="00821294"/>
    <w:rsid w:val="008220B1"/>
    <w:rsid w:val="00835410"/>
    <w:rsid w:val="00837364"/>
    <w:rsid w:val="00837E23"/>
    <w:rsid w:val="00845FDF"/>
    <w:rsid w:val="00851631"/>
    <w:rsid w:val="00860667"/>
    <w:rsid w:val="008606A6"/>
    <w:rsid w:val="00870967"/>
    <w:rsid w:val="00871178"/>
    <w:rsid w:val="00872984"/>
    <w:rsid w:val="00883631"/>
    <w:rsid w:val="00887C4F"/>
    <w:rsid w:val="008A56F6"/>
    <w:rsid w:val="008A77BD"/>
    <w:rsid w:val="008B0D13"/>
    <w:rsid w:val="008B182E"/>
    <w:rsid w:val="008C252B"/>
    <w:rsid w:val="008D31CE"/>
    <w:rsid w:val="00900E08"/>
    <w:rsid w:val="00903E14"/>
    <w:rsid w:val="00904234"/>
    <w:rsid w:val="00904B6F"/>
    <w:rsid w:val="00905132"/>
    <w:rsid w:val="00913921"/>
    <w:rsid w:val="0092109C"/>
    <w:rsid w:val="0092116A"/>
    <w:rsid w:val="009213DB"/>
    <w:rsid w:val="00936CF0"/>
    <w:rsid w:val="009378AC"/>
    <w:rsid w:val="00941747"/>
    <w:rsid w:val="00944815"/>
    <w:rsid w:val="00947683"/>
    <w:rsid w:val="00950F02"/>
    <w:rsid w:val="00952171"/>
    <w:rsid w:val="00963850"/>
    <w:rsid w:val="00973633"/>
    <w:rsid w:val="00974215"/>
    <w:rsid w:val="009851DD"/>
    <w:rsid w:val="00992717"/>
    <w:rsid w:val="00992B3C"/>
    <w:rsid w:val="00997FD2"/>
    <w:rsid w:val="009A0363"/>
    <w:rsid w:val="009A160B"/>
    <w:rsid w:val="009B2EAD"/>
    <w:rsid w:val="009C1164"/>
    <w:rsid w:val="009C3CED"/>
    <w:rsid w:val="009D7D6A"/>
    <w:rsid w:val="009E45CC"/>
    <w:rsid w:val="009E494B"/>
    <w:rsid w:val="009F32AD"/>
    <w:rsid w:val="009F68F9"/>
    <w:rsid w:val="00A11F4C"/>
    <w:rsid w:val="00A1424E"/>
    <w:rsid w:val="00A15AA7"/>
    <w:rsid w:val="00A2357C"/>
    <w:rsid w:val="00A24121"/>
    <w:rsid w:val="00A262CD"/>
    <w:rsid w:val="00A26C27"/>
    <w:rsid w:val="00A30018"/>
    <w:rsid w:val="00A334FC"/>
    <w:rsid w:val="00A3686C"/>
    <w:rsid w:val="00A400FB"/>
    <w:rsid w:val="00A60CC1"/>
    <w:rsid w:val="00A60D79"/>
    <w:rsid w:val="00A74CBB"/>
    <w:rsid w:val="00A8546D"/>
    <w:rsid w:val="00A934AD"/>
    <w:rsid w:val="00A95598"/>
    <w:rsid w:val="00A95EBA"/>
    <w:rsid w:val="00AA200D"/>
    <w:rsid w:val="00AA3192"/>
    <w:rsid w:val="00AA5872"/>
    <w:rsid w:val="00AA70C3"/>
    <w:rsid w:val="00AA74B3"/>
    <w:rsid w:val="00AB42ED"/>
    <w:rsid w:val="00AB5465"/>
    <w:rsid w:val="00AC08BF"/>
    <w:rsid w:val="00AC12E7"/>
    <w:rsid w:val="00AC2413"/>
    <w:rsid w:val="00AC6165"/>
    <w:rsid w:val="00AD0229"/>
    <w:rsid w:val="00AD08A6"/>
    <w:rsid w:val="00AD2F05"/>
    <w:rsid w:val="00AE3A65"/>
    <w:rsid w:val="00AE5A2F"/>
    <w:rsid w:val="00AE6AC9"/>
    <w:rsid w:val="00AF1530"/>
    <w:rsid w:val="00AF64D3"/>
    <w:rsid w:val="00AF787A"/>
    <w:rsid w:val="00B017E0"/>
    <w:rsid w:val="00B03F16"/>
    <w:rsid w:val="00B13847"/>
    <w:rsid w:val="00B239B2"/>
    <w:rsid w:val="00B26B3B"/>
    <w:rsid w:val="00B27EA0"/>
    <w:rsid w:val="00B30819"/>
    <w:rsid w:val="00B30ED9"/>
    <w:rsid w:val="00B31E65"/>
    <w:rsid w:val="00B33B50"/>
    <w:rsid w:val="00B3405E"/>
    <w:rsid w:val="00B3454A"/>
    <w:rsid w:val="00B35DA0"/>
    <w:rsid w:val="00B410A0"/>
    <w:rsid w:val="00B437F6"/>
    <w:rsid w:val="00B46A08"/>
    <w:rsid w:val="00B63B5C"/>
    <w:rsid w:val="00B65654"/>
    <w:rsid w:val="00B71A7C"/>
    <w:rsid w:val="00B74EC9"/>
    <w:rsid w:val="00B75FE2"/>
    <w:rsid w:val="00B77660"/>
    <w:rsid w:val="00B77947"/>
    <w:rsid w:val="00B77D28"/>
    <w:rsid w:val="00B80F4E"/>
    <w:rsid w:val="00B87847"/>
    <w:rsid w:val="00B92694"/>
    <w:rsid w:val="00B9492E"/>
    <w:rsid w:val="00BA77A0"/>
    <w:rsid w:val="00BB240D"/>
    <w:rsid w:val="00BB3292"/>
    <w:rsid w:val="00BC46D2"/>
    <w:rsid w:val="00BC4C05"/>
    <w:rsid w:val="00BD4793"/>
    <w:rsid w:val="00BE25FE"/>
    <w:rsid w:val="00BF0873"/>
    <w:rsid w:val="00BF36FE"/>
    <w:rsid w:val="00BF3ED0"/>
    <w:rsid w:val="00BF5DC3"/>
    <w:rsid w:val="00BF639E"/>
    <w:rsid w:val="00C00642"/>
    <w:rsid w:val="00C0507D"/>
    <w:rsid w:val="00C05DD4"/>
    <w:rsid w:val="00C16251"/>
    <w:rsid w:val="00C16610"/>
    <w:rsid w:val="00C17FAE"/>
    <w:rsid w:val="00C2100A"/>
    <w:rsid w:val="00C21C0D"/>
    <w:rsid w:val="00C22258"/>
    <w:rsid w:val="00C22A10"/>
    <w:rsid w:val="00C23A46"/>
    <w:rsid w:val="00C25F52"/>
    <w:rsid w:val="00C30EEB"/>
    <w:rsid w:val="00C31831"/>
    <w:rsid w:val="00C35346"/>
    <w:rsid w:val="00C46ABF"/>
    <w:rsid w:val="00C4764F"/>
    <w:rsid w:val="00C50CDA"/>
    <w:rsid w:val="00C52630"/>
    <w:rsid w:val="00C5498B"/>
    <w:rsid w:val="00C5597E"/>
    <w:rsid w:val="00C74430"/>
    <w:rsid w:val="00C75F13"/>
    <w:rsid w:val="00C80B13"/>
    <w:rsid w:val="00C813B7"/>
    <w:rsid w:val="00C8353C"/>
    <w:rsid w:val="00C87A01"/>
    <w:rsid w:val="00C87CA7"/>
    <w:rsid w:val="00CB3282"/>
    <w:rsid w:val="00CF13A1"/>
    <w:rsid w:val="00CF31A1"/>
    <w:rsid w:val="00CF6513"/>
    <w:rsid w:val="00D0131B"/>
    <w:rsid w:val="00D0438F"/>
    <w:rsid w:val="00D05EE4"/>
    <w:rsid w:val="00D14319"/>
    <w:rsid w:val="00D20831"/>
    <w:rsid w:val="00D21C5C"/>
    <w:rsid w:val="00D2221C"/>
    <w:rsid w:val="00D339F0"/>
    <w:rsid w:val="00D34495"/>
    <w:rsid w:val="00D4550C"/>
    <w:rsid w:val="00D45C62"/>
    <w:rsid w:val="00D53A16"/>
    <w:rsid w:val="00D559AD"/>
    <w:rsid w:val="00D57664"/>
    <w:rsid w:val="00D610E2"/>
    <w:rsid w:val="00D63E42"/>
    <w:rsid w:val="00D679C8"/>
    <w:rsid w:val="00D85044"/>
    <w:rsid w:val="00D90059"/>
    <w:rsid w:val="00D93642"/>
    <w:rsid w:val="00D94441"/>
    <w:rsid w:val="00D968DC"/>
    <w:rsid w:val="00D97A0B"/>
    <w:rsid w:val="00DA15AB"/>
    <w:rsid w:val="00DA24FD"/>
    <w:rsid w:val="00DA585A"/>
    <w:rsid w:val="00DC18BD"/>
    <w:rsid w:val="00DC3F7B"/>
    <w:rsid w:val="00DD19F7"/>
    <w:rsid w:val="00DD2ED5"/>
    <w:rsid w:val="00DD480E"/>
    <w:rsid w:val="00DE0030"/>
    <w:rsid w:val="00DE0159"/>
    <w:rsid w:val="00DE2E12"/>
    <w:rsid w:val="00DE32DD"/>
    <w:rsid w:val="00DE6C06"/>
    <w:rsid w:val="00DE6C56"/>
    <w:rsid w:val="00DE7FF7"/>
    <w:rsid w:val="00E0074F"/>
    <w:rsid w:val="00E04A7E"/>
    <w:rsid w:val="00E05D36"/>
    <w:rsid w:val="00E05E5A"/>
    <w:rsid w:val="00E13095"/>
    <w:rsid w:val="00E22D2C"/>
    <w:rsid w:val="00E413A0"/>
    <w:rsid w:val="00E4574C"/>
    <w:rsid w:val="00E504EC"/>
    <w:rsid w:val="00E55561"/>
    <w:rsid w:val="00E55EE4"/>
    <w:rsid w:val="00E567A3"/>
    <w:rsid w:val="00E63576"/>
    <w:rsid w:val="00E71766"/>
    <w:rsid w:val="00E72308"/>
    <w:rsid w:val="00E72BEE"/>
    <w:rsid w:val="00E7337F"/>
    <w:rsid w:val="00E759A1"/>
    <w:rsid w:val="00E8056A"/>
    <w:rsid w:val="00E8288F"/>
    <w:rsid w:val="00E835EA"/>
    <w:rsid w:val="00E860B1"/>
    <w:rsid w:val="00E866DD"/>
    <w:rsid w:val="00E90072"/>
    <w:rsid w:val="00E955C9"/>
    <w:rsid w:val="00E97555"/>
    <w:rsid w:val="00EA16D2"/>
    <w:rsid w:val="00EA21DF"/>
    <w:rsid w:val="00EA2B4F"/>
    <w:rsid w:val="00EB2640"/>
    <w:rsid w:val="00EB298D"/>
    <w:rsid w:val="00EB2E2C"/>
    <w:rsid w:val="00EB6161"/>
    <w:rsid w:val="00EC017A"/>
    <w:rsid w:val="00EC0547"/>
    <w:rsid w:val="00EC30DE"/>
    <w:rsid w:val="00EC58E6"/>
    <w:rsid w:val="00EC6997"/>
    <w:rsid w:val="00EC78C1"/>
    <w:rsid w:val="00ED0B2A"/>
    <w:rsid w:val="00ED121B"/>
    <w:rsid w:val="00ED2DC3"/>
    <w:rsid w:val="00ED3B73"/>
    <w:rsid w:val="00ED705B"/>
    <w:rsid w:val="00EE0F0C"/>
    <w:rsid w:val="00EE1186"/>
    <w:rsid w:val="00EE4C26"/>
    <w:rsid w:val="00EE555D"/>
    <w:rsid w:val="00EF1DE7"/>
    <w:rsid w:val="00EF238C"/>
    <w:rsid w:val="00EF3B2F"/>
    <w:rsid w:val="00EF3F43"/>
    <w:rsid w:val="00EF4AC5"/>
    <w:rsid w:val="00F00EF6"/>
    <w:rsid w:val="00F0288C"/>
    <w:rsid w:val="00F02A22"/>
    <w:rsid w:val="00F05A81"/>
    <w:rsid w:val="00F11159"/>
    <w:rsid w:val="00F11369"/>
    <w:rsid w:val="00F12E98"/>
    <w:rsid w:val="00F13761"/>
    <w:rsid w:val="00F22952"/>
    <w:rsid w:val="00F26BE0"/>
    <w:rsid w:val="00F27004"/>
    <w:rsid w:val="00F3216D"/>
    <w:rsid w:val="00F469CC"/>
    <w:rsid w:val="00F471E4"/>
    <w:rsid w:val="00F52203"/>
    <w:rsid w:val="00F53BA1"/>
    <w:rsid w:val="00F6132D"/>
    <w:rsid w:val="00F678C5"/>
    <w:rsid w:val="00F72120"/>
    <w:rsid w:val="00F7492E"/>
    <w:rsid w:val="00F75364"/>
    <w:rsid w:val="00F76C6A"/>
    <w:rsid w:val="00F77982"/>
    <w:rsid w:val="00F815CA"/>
    <w:rsid w:val="00F830E9"/>
    <w:rsid w:val="00F92315"/>
    <w:rsid w:val="00F92633"/>
    <w:rsid w:val="00F96361"/>
    <w:rsid w:val="00FA2171"/>
    <w:rsid w:val="00FA3BC1"/>
    <w:rsid w:val="00FB2592"/>
    <w:rsid w:val="00FC1DFF"/>
    <w:rsid w:val="00FC68A6"/>
    <w:rsid w:val="00FD05C7"/>
    <w:rsid w:val="00FD7AF4"/>
    <w:rsid w:val="00FE509F"/>
    <w:rsid w:val="00FF61D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C9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09C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Overskrift2">
    <w:name w:val="heading 2"/>
    <w:basedOn w:val="Normal"/>
    <w:link w:val="Overskrift2Teg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link w:val="Overskrift4Tegn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Overskrift5">
    <w:name w:val="heading 5"/>
    <w:basedOn w:val="Normal"/>
    <w:link w:val="Overskrift5Tegn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Overskrift6">
    <w:name w:val="heading 6"/>
    <w:basedOn w:val="Normal"/>
    <w:link w:val="Overskrift6Tegn"/>
    <w:uiPriority w:val="9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Overskrift7">
    <w:name w:val="heading 7"/>
    <w:basedOn w:val="Normal"/>
    <w:link w:val="Overskrift7Tegn"/>
    <w:uiPriority w:val="9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aps/>
      <w:color w:val="2E2E2E" w:themeColor="accent2"/>
      <w:spacing w:val="14"/>
      <w:sz w:val="26"/>
      <w:szCs w:val="26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2E2E" w:themeColor="accent2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spacing w:val="6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Pr>
      <w:rFonts w:asciiTheme="majorHAnsi" w:eastAsiaTheme="majorEastAsia" w:hAnsiTheme="majorHAnsi" w:cstheme="majorBidi"/>
      <w:i/>
      <w:color w:val="2E2E2E" w:themeColor="accent2"/>
      <w:spacing w:val="6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rPr>
      <w:rFonts w:asciiTheme="majorHAnsi" w:eastAsiaTheme="majorEastAsia" w:hAnsiTheme="majorHAnsi" w:cstheme="majorBidi"/>
      <w:color w:val="2E2E2E" w:themeColor="accent2"/>
      <w:spacing w:val="12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rPr>
      <w:rFonts w:asciiTheme="majorHAnsi" w:eastAsiaTheme="majorEastAsia" w:hAnsiTheme="majorHAnsi" w:cstheme="majorBidi"/>
      <w:iCs/>
      <w:color w:val="2E2E2E" w:themeColor="accent2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  <w:lang w:val="nb-NO"/>
    </w:r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tel">
    <w:name w:val="Title"/>
    <w:basedOn w:val="Normal"/>
    <w:link w:val="TittelTeg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o">
    <w:name w:val="Date"/>
    <w:basedOn w:val="Normal"/>
    <w:next w:val="Tittel"/>
    <w:link w:val="DatoTegn"/>
    <w:uiPriority w:val="2"/>
    <w:qFormat/>
    <w:pPr>
      <w:spacing w:after="360"/>
      <w:ind w:left="0"/>
    </w:pPr>
    <w:rPr>
      <w:sz w:val="28"/>
    </w:rPr>
  </w:style>
  <w:style w:type="character" w:customStyle="1" w:styleId="DatoTegn">
    <w:name w:val="Dato Tegn"/>
    <w:basedOn w:val="Standardskriftforavsnitt"/>
    <w:link w:val="Dato"/>
    <w:uiPriority w:val="2"/>
    <w:rPr>
      <w:sz w:val="28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Cs/>
      <w:color w:val="2E2E2E" w:themeColor="accen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2E2E2E" w:themeColor="accent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707070" w:themeColor="accen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i/>
      <w:spacing w:val="15"/>
      <w:sz w:val="3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Listeavsnitt">
    <w:name w:val="List Paragraph"/>
    <w:basedOn w:val="Normal"/>
    <w:uiPriority w:val="34"/>
    <w:unhideWhenUsed/>
    <w:qFormat/>
    <w:rsid w:val="009C1164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9C11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C1164"/>
    <w:rPr>
      <w:rFonts w:ascii="Times New Roman" w:hAnsi="Times New Roman" w:cs="Times New Roman"/>
      <w:sz w:val="24"/>
      <w:szCs w:val="24"/>
      <w:lang w:val="nb-NO"/>
    </w:rPr>
  </w:style>
  <w:style w:type="table" w:styleId="Rutenettabell7fargerik-utheving3">
    <w:name w:val="Grid Table 7 Colorful Accent 3"/>
    <w:basedOn w:val="Vanligtabell"/>
    <w:uiPriority w:val="52"/>
    <w:rsid w:val="004933C5"/>
    <w:pPr>
      <w:spacing w:after="0" w:line="240" w:lineRule="auto"/>
      <w:ind w:left="0"/>
    </w:pPr>
    <w:rPr>
      <w:color w:val="923F34" w:themeColor="accent3" w:themeShade="BF"/>
      <w:sz w:val="24"/>
      <w:szCs w:val="24"/>
      <w:lang w:val="nb-NO" w:eastAsia="en-US"/>
    </w:rPr>
    <w:tblPr>
      <w:tblStyleRowBandSize w:val="1"/>
      <w:tblStyleColBandSize w:val="1"/>
      <w:tblInd w:w="0" w:type="dxa"/>
      <w:tblBorders>
        <w:top w:val="single" w:sz="4" w:space="0" w:color="D89A92" w:themeColor="accent3" w:themeTint="99"/>
        <w:left w:val="single" w:sz="4" w:space="0" w:color="D89A92" w:themeColor="accent3" w:themeTint="99"/>
        <w:bottom w:val="single" w:sz="4" w:space="0" w:color="D89A92" w:themeColor="accent3" w:themeTint="99"/>
        <w:right w:val="single" w:sz="4" w:space="0" w:color="D89A92" w:themeColor="accent3" w:themeTint="99"/>
        <w:insideH w:val="single" w:sz="4" w:space="0" w:color="D89A92" w:themeColor="accent3" w:themeTint="99"/>
        <w:insideV w:val="single" w:sz="4" w:space="0" w:color="D89A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DDA" w:themeFill="accent3" w:themeFillTint="33"/>
      </w:tcPr>
    </w:tblStylePr>
    <w:tblStylePr w:type="band1Horz">
      <w:tblPr/>
      <w:tcPr>
        <w:shd w:val="clear" w:color="auto" w:fill="F2DDDA" w:themeFill="accent3" w:themeFillTint="33"/>
      </w:tcPr>
    </w:tblStylePr>
    <w:tblStylePr w:type="neCell">
      <w:tblPr/>
      <w:tcPr>
        <w:tcBorders>
          <w:bottom w:val="single" w:sz="4" w:space="0" w:color="D89A92" w:themeColor="accent3" w:themeTint="99"/>
        </w:tcBorders>
      </w:tcPr>
    </w:tblStylePr>
    <w:tblStylePr w:type="nwCell">
      <w:tblPr/>
      <w:tcPr>
        <w:tcBorders>
          <w:bottom w:val="single" w:sz="4" w:space="0" w:color="D89A92" w:themeColor="accent3" w:themeTint="99"/>
        </w:tcBorders>
      </w:tcPr>
    </w:tblStylePr>
    <w:tblStylePr w:type="seCell">
      <w:tblPr/>
      <w:tcPr>
        <w:tcBorders>
          <w:top w:val="single" w:sz="4" w:space="0" w:color="D89A92" w:themeColor="accent3" w:themeTint="99"/>
        </w:tcBorders>
      </w:tcPr>
    </w:tblStylePr>
    <w:tblStylePr w:type="swCell">
      <w:tblPr/>
      <w:tcPr>
        <w:tcBorders>
          <w:top w:val="single" w:sz="4" w:space="0" w:color="D89A92" w:themeColor="accent3" w:themeTint="99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9378AC"/>
    <w:rPr>
      <w:color w:val="58A8A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3838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EF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ida1/Library/Containers/com.microsoft.Word/Data/Library/Caches/1044/TM10002082/Opprette%20en%20disposisjon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Opprette en disposisjon.dotx</Template>
  <TotalTime>4</TotalTime>
  <Pages>4</Pages>
  <Words>698</Words>
  <Characters>3700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Lillesæter Stien</dc:creator>
  <cp:keywords/>
  <dc:description/>
  <cp:lastModifiedBy>Frida Lillesæter Stien</cp:lastModifiedBy>
  <cp:revision>3</cp:revision>
  <cp:lastPrinted>2017-04-09T20:25:00Z</cp:lastPrinted>
  <dcterms:created xsi:type="dcterms:W3CDTF">2017-11-26T11:12:00Z</dcterms:created>
  <dcterms:modified xsi:type="dcterms:W3CDTF">2017-11-26T11:16:00Z</dcterms:modified>
</cp:coreProperties>
</file>