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FFA9" w14:textId="571B4ABB" w:rsidR="00F22952" w:rsidRDefault="00353440">
      <w:pPr>
        <w:pStyle w:val="Dato"/>
      </w:pPr>
      <w:r>
        <w:t>04.01.2018 – MTG23</w:t>
      </w:r>
      <w:r w:rsidR="00745E8A">
        <w:t xml:space="preserve"> kl. </w:t>
      </w:r>
      <w:r w:rsidR="001F0BCF">
        <w:t>16:15</w:t>
      </w:r>
    </w:p>
    <w:p w14:paraId="2586254A" w14:textId="64A6AE35" w:rsidR="005622DA" w:rsidRDefault="009378AC" w:rsidP="005622DA">
      <w:pPr>
        <w:pStyle w:val="Tittel"/>
      </w:pPr>
      <w:r>
        <w:t>styremøte#</w:t>
      </w:r>
      <w:r w:rsidR="00353440">
        <w:t>16</w:t>
      </w:r>
      <w:r w:rsidR="009C1164">
        <w:t>–</w:t>
      </w:r>
      <w:r w:rsidR="005622DA">
        <w:t xml:space="preserve"> </w:t>
      </w:r>
      <w:r w:rsidR="009C1164">
        <w:t>placebostyret 2017</w:t>
      </w:r>
    </w:p>
    <w:p w14:paraId="2765DCB6" w14:textId="77B27565" w:rsidR="00EF3B2F" w:rsidRPr="00EF3B2F" w:rsidRDefault="00215836" w:rsidP="00EF3B2F">
      <w:pPr>
        <w:pStyle w:val="Listeavsnitt"/>
        <w:rPr>
          <w:i/>
        </w:rPr>
      </w:pPr>
      <w:r w:rsidRPr="00845FDF">
        <w:rPr>
          <w:i/>
        </w:rPr>
        <w:t>Tilstede</w:t>
      </w:r>
      <w:r w:rsidR="00EF3F43">
        <w:rPr>
          <w:i/>
        </w:rPr>
        <w:t>:</w:t>
      </w:r>
      <w:r w:rsidR="00353440">
        <w:rPr>
          <w:i/>
        </w:rPr>
        <w:t xml:space="preserve"> Julie, Karolina, Nora, Idunn</w:t>
      </w:r>
      <w:r w:rsidR="00334385">
        <w:rPr>
          <w:i/>
        </w:rPr>
        <w:t>, Kristian, Fri</w:t>
      </w:r>
      <w:r w:rsidR="000C50C0">
        <w:rPr>
          <w:i/>
        </w:rPr>
        <w:t>da</w:t>
      </w:r>
      <w:r w:rsidR="00DE7FF7">
        <w:rPr>
          <w:i/>
        </w:rPr>
        <w:t>, Andrea</w:t>
      </w:r>
      <w:r w:rsidR="00353440">
        <w:rPr>
          <w:i/>
        </w:rPr>
        <w:t>, Håvard</w:t>
      </w:r>
    </w:p>
    <w:p w14:paraId="2C5AC0A1" w14:textId="5D7DF987" w:rsidR="00494891" w:rsidRDefault="00A2357C" w:rsidP="00845FDF">
      <w:pPr>
        <w:pStyle w:val="Overskrift1"/>
        <w:numPr>
          <w:ilvl w:val="0"/>
          <w:numId w:val="0"/>
        </w:numPr>
        <w:spacing w:before="0" w:after="0"/>
      </w:pPr>
      <w:r>
        <w:t>saksli</w:t>
      </w:r>
      <w:r w:rsidR="00494891">
        <w:t>ste:</w:t>
      </w:r>
    </w:p>
    <w:p w14:paraId="58C187D6" w14:textId="77777777" w:rsidR="000C50C0" w:rsidRDefault="009378AC" w:rsidP="000C50C0">
      <w:pPr>
        <w:pStyle w:val="Listeavsnitt"/>
        <w:numPr>
          <w:ilvl w:val="0"/>
          <w:numId w:val="2"/>
        </w:numPr>
        <w:spacing w:after="0" w:line="240" w:lineRule="auto"/>
      </w:pPr>
      <w:r>
        <w:t>Velkommen v/Julie</w:t>
      </w:r>
    </w:p>
    <w:p w14:paraId="7C7E7BF3" w14:textId="3E1BABFB" w:rsidR="00511F7B" w:rsidRDefault="009378AC" w:rsidP="00DE7FF7">
      <w:pPr>
        <w:pStyle w:val="Listeavsnitt"/>
        <w:numPr>
          <w:ilvl w:val="0"/>
          <w:numId w:val="2"/>
        </w:numPr>
        <w:spacing w:after="0" w:line="240" w:lineRule="auto"/>
      </w:pPr>
      <w:r>
        <w:t>Check-in</w:t>
      </w:r>
    </w:p>
    <w:p w14:paraId="46A18709" w14:textId="7E16F4F1" w:rsidR="00353440" w:rsidRDefault="00353440" w:rsidP="00DE7FF7">
      <w:pPr>
        <w:pStyle w:val="Listeavsnitt"/>
        <w:numPr>
          <w:ilvl w:val="0"/>
          <w:numId w:val="2"/>
        </w:numPr>
        <w:spacing w:after="0" w:line="240" w:lineRule="auto"/>
      </w:pPr>
      <w:r>
        <w:t>Back to school</w:t>
      </w:r>
    </w:p>
    <w:p w14:paraId="149ECEFD" w14:textId="7B948A5C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Blæsteplan</w:t>
      </w:r>
    </w:p>
    <w:p w14:paraId="046FB176" w14:textId="76F76B35" w:rsidR="00353440" w:rsidRDefault="00353440" w:rsidP="00EB53DF">
      <w:pPr>
        <w:pStyle w:val="Listeavsnitt"/>
        <w:numPr>
          <w:ilvl w:val="0"/>
          <w:numId w:val="2"/>
        </w:numPr>
        <w:spacing w:after="0" w:line="240" w:lineRule="auto"/>
      </w:pPr>
      <w:r>
        <w:t>Åpen studsal</w:t>
      </w:r>
    </w:p>
    <w:p w14:paraId="0CD8C119" w14:textId="7975BB0C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Onsdag 10. januar</w:t>
      </w:r>
    </w:p>
    <w:p w14:paraId="3C4610E9" w14:textId="3495C335" w:rsidR="00353440" w:rsidRDefault="00353440" w:rsidP="00EB53DF">
      <w:pPr>
        <w:pStyle w:val="Listeavsnitt"/>
        <w:numPr>
          <w:ilvl w:val="0"/>
          <w:numId w:val="2"/>
        </w:numPr>
        <w:spacing w:after="0" w:line="240" w:lineRule="auto"/>
      </w:pPr>
      <w:r>
        <w:t>Generalforsamling</w:t>
      </w:r>
    </w:p>
    <w:p w14:paraId="706E87DE" w14:textId="1B0A2AFE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Blæst for kull 16 og 17 mandag eller evt. tirsdag</w:t>
      </w:r>
    </w:p>
    <w:p w14:paraId="2D2DB9C3" w14:textId="37523E78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Noen oppdateringer på folk som skal stille?</w:t>
      </w:r>
    </w:p>
    <w:p w14:paraId="69334720" w14:textId="28A20BED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Intervju til blæstefilm (Håvard)</w:t>
      </w:r>
    </w:p>
    <w:p w14:paraId="6BB05E22" w14:textId="50F82F3C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Genforsvors hos Håvard og Knut?</w:t>
      </w:r>
    </w:p>
    <w:p w14:paraId="5C3900BD" w14:textId="092283ED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Pizza: Idunn bestiller, husk en glutenfri og to vegetar</w:t>
      </w:r>
    </w:p>
    <w:p w14:paraId="0C2BE355" w14:textId="55BD2C57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Opplegg på studsalen etter valg</w:t>
      </w:r>
    </w:p>
    <w:p w14:paraId="6A94E34E" w14:textId="40C06A8E" w:rsidR="00353440" w:rsidRDefault="00353440" w:rsidP="00EB53DF">
      <w:pPr>
        <w:pStyle w:val="Listeavsnitt"/>
        <w:numPr>
          <w:ilvl w:val="0"/>
          <w:numId w:val="2"/>
        </w:numPr>
        <w:spacing w:after="0" w:line="240" w:lineRule="auto"/>
      </w:pPr>
      <w:r>
        <w:t>Åre v/Kristian</w:t>
      </w:r>
    </w:p>
    <w:p w14:paraId="30C495CA" w14:textId="555AE97C" w:rsidR="00353440" w:rsidRDefault="00353440" w:rsidP="00EB53DF">
      <w:pPr>
        <w:pStyle w:val="Listeavsnitt"/>
        <w:numPr>
          <w:ilvl w:val="0"/>
          <w:numId w:val="2"/>
        </w:numPr>
        <w:spacing w:after="0" w:line="240" w:lineRule="auto"/>
      </w:pPr>
      <w:r>
        <w:t>Erfaringsskriv</w:t>
      </w:r>
    </w:p>
    <w:p w14:paraId="1BBC18C2" w14:textId="3A2D5914" w:rsidR="00353440" w:rsidRDefault="00353440" w:rsidP="00353440">
      <w:pPr>
        <w:pStyle w:val="Listeavsnitt"/>
        <w:numPr>
          <w:ilvl w:val="1"/>
          <w:numId w:val="2"/>
        </w:numPr>
        <w:spacing w:after="0" w:line="240" w:lineRule="auto"/>
      </w:pPr>
      <w:r>
        <w:t>Frist for å skrive det ferdig til over helgen</w:t>
      </w:r>
    </w:p>
    <w:p w14:paraId="59DF0842" w14:textId="78BF1AB2" w:rsidR="00353440" w:rsidRDefault="00353440" w:rsidP="00EB53DF">
      <w:pPr>
        <w:pStyle w:val="Listeavsnitt"/>
        <w:numPr>
          <w:ilvl w:val="0"/>
          <w:numId w:val="2"/>
        </w:numPr>
        <w:spacing w:after="0" w:line="240" w:lineRule="auto"/>
      </w:pPr>
      <w:r>
        <w:t>Noe vi må ordne opp før vi er ferdige?</w:t>
      </w:r>
    </w:p>
    <w:p w14:paraId="605A213F" w14:textId="6A3EC09A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Eventuelt</w:t>
      </w:r>
    </w:p>
    <w:p w14:paraId="21FEDEEC" w14:textId="3B2DD1D0" w:rsidR="00511F7B" w:rsidRDefault="00EB53DF" w:rsidP="00447E0B">
      <w:pPr>
        <w:pStyle w:val="Listeavsnitt"/>
        <w:numPr>
          <w:ilvl w:val="0"/>
          <w:numId w:val="2"/>
        </w:numPr>
        <w:spacing w:after="0" w:line="240" w:lineRule="auto"/>
      </w:pPr>
      <w:r>
        <w:t>Møtekritikk</w:t>
      </w:r>
    </w:p>
    <w:p w14:paraId="463438B3" w14:textId="610F4E3D" w:rsidR="00521312" w:rsidRDefault="00623D67" w:rsidP="00521312">
      <w:pPr>
        <w:pStyle w:val="Overskrift1"/>
      </w:pPr>
      <w:r>
        <w:t>Velkommen v/Juli</w:t>
      </w:r>
      <w:r w:rsidR="00521312">
        <w:t>e</w:t>
      </w:r>
    </w:p>
    <w:p w14:paraId="317AD656" w14:textId="62212527" w:rsidR="00F7492E" w:rsidRDefault="00193838" w:rsidP="00F7492E">
      <w:pPr>
        <w:pStyle w:val="Overskrift1"/>
      </w:pPr>
      <w:r>
        <w:t>Check-i</w:t>
      </w:r>
      <w:r w:rsidR="00F7492E">
        <w:t>n</w:t>
      </w:r>
    </w:p>
    <w:p w14:paraId="2C9B3BF6" w14:textId="4AC56264" w:rsidR="006A0393" w:rsidRDefault="006A0393" w:rsidP="006A0393">
      <w:pPr>
        <w:pStyle w:val="Overskrift2"/>
      </w:pPr>
      <w:r>
        <w:t>Andrea har ordnet medlemsside på mfplacebo.no</w:t>
      </w:r>
    </w:p>
    <w:p w14:paraId="34B999DC" w14:textId="15F9655D" w:rsidR="00722950" w:rsidRDefault="00353440" w:rsidP="00353440">
      <w:pPr>
        <w:pStyle w:val="Overskrift1"/>
      </w:pPr>
      <w:r>
        <w:t>Back to school</w:t>
      </w:r>
    </w:p>
    <w:p w14:paraId="1BB26A5E" w14:textId="61145C44" w:rsidR="00353440" w:rsidRDefault="00353440" w:rsidP="00353440">
      <w:pPr>
        <w:pStyle w:val="Overskrift2"/>
      </w:pPr>
      <w:r>
        <w:t>Blæsteplan (Håvard)</w:t>
      </w:r>
    </w:p>
    <w:p w14:paraId="5CB0BE52" w14:textId="54A9357F" w:rsidR="00950DFB" w:rsidRDefault="00950DFB" w:rsidP="00950DFB">
      <w:pPr>
        <w:pStyle w:val="Overskrift3"/>
      </w:pPr>
      <w:r>
        <w:t>Fredag 5.1: tverrsam kl 13:15</w:t>
      </w:r>
    </w:p>
    <w:p w14:paraId="4D9F5DE6" w14:textId="19AEA9B2" w:rsidR="00950DFB" w:rsidRDefault="00950DFB" w:rsidP="00950DFB">
      <w:pPr>
        <w:pStyle w:val="Overskrift3"/>
      </w:pPr>
      <w:r>
        <w:t>Mandag 8.1: 1.klasse kl 9, 2. klasse kl. 12</w:t>
      </w:r>
    </w:p>
    <w:p w14:paraId="47F7D9D5" w14:textId="5BB86961" w:rsidR="001264BE" w:rsidRDefault="001264BE" w:rsidP="00353440">
      <w:pPr>
        <w:pStyle w:val="Overskrift2"/>
      </w:pPr>
      <w:r>
        <w:t>Festen er satt, plakater laget – kun plakater som mangler</w:t>
      </w:r>
    </w:p>
    <w:p w14:paraId="4CAF9138" w14:textId="2D0E93EE" w:rsidR="001264BE" w:rsidRDefault="001264BE" w:rsidP="00353440">
      <w:pPr>
        <w:pStyle w:val="Overskrift2"/>
      </w:pPr>
      <w:r>
        <w:t>Pernille har eksperter i team på Dragvoll, kan blæste og henge opp plakater</w:t>
      </w:r>
      <w:r w:rsidR="00447E0B">
        <w:t xml:space="preserve"> for oss</w:t>
      </w:r>
    </w:p>
    <w:p w14:paraId="30A72EF6" w14:textId="268894C1" w:rsidR="00353440" w:rsidRDefault="00353440" w:rsidP="00353440">
      <w:pPr>
        <w:pStyle w:val="Overskrift1"/>
      </w:pPr>
      <w:r>
        <w:lastRenderedPageBreak/>
        <w:t>åpen studsal</w:t>
      </w:r>
    </w:p>
    <w:p w14:paraId="1866BE77" w14:textId="3B96CA70" w:rsidR="00353440" w:rsidRDefault="00950DFB" w:rsidP="00353440">
      <w:pPr>
        <w:pStyle w:val="Overskrift2"/>
      </w:pPr>
      <w:r>
        <w:t>Mandag 8.1 kl. 13:30-15:30</w:t>
      </w:r>
    </w:p>
    <w:p w14:paraId="22E0F731" w14:textId="5B658683" w:rsidR="00950DFB" w:rsidRDefault="00950DFB" w:rsidP="00353440">
      <w:pPr>
        <w:pStyle w:val="Overskrift2"/>
      </w:pPr>
      <w:r>
        <w:t>Andrea lager facebookarrangement, inviterer medisinernes fadderuke</w:t>
      </w:r>
    </w:p>
    <w:p w14:paraId="60E634F7" w14:textId="6C0CBF29" w:rsidR="00950DFB" w:rsidRDefault="00950DFB" w:rsidP="00353440">
      <w:pPr>
        <w:pStyle w:val="Overskrift2"/>
      </w:pPr>
      <w:r>
        <w:t>Kull 16 handler inn</w:t>
      </w:r>
    </w:p>
    <w:p w14:paraId="382030C6" w14:textId="651AA9CC" w:rsidR="00353440" w:rsidRDefault="00353440" w:rsidP="00353440">
      <w:pPr>
        <w:pStyle w:val="Overskrift1"/>
      </w:pPr>
      <w:r>
        <w:t>generalforsamling</w:t>
      </w:r>
    </w:p>
    <w:p w14:paraId="25AEB0F7" w14:textId="28CCD857" w:rsidR="001264BE" w:rsidRDefault="001264BE" w:rsidP="00353440">
      <w:pPr>
        <w:pStyle w:val="Overskrift2"/>
      </w:pPr>
      <w:r>
        <w:t>Generelt</w:t>
      </w:r>
    </w:p>
    <w:p w14:paraId="7C3D9554" w14:textId="71209F2D" w:rsidR="009E79BA" w:rsidRDefault="009E79BA" w:rsidP="001264BE">
      <w:pPr>
        <w:pStyle w:val="Overskrift3"/>
      </w:pPr>
      <w:r>
        <w:t>Vi kommer så fort som mulig, helst før kl. 17.</w:t>
      </w:r>
    </w:p>
    <w:p w14:paraId="55943F92" w14:textId="3C0A8FDB" w:rsidR="001264BE" w:rsidRDefault="001264BE" w:rsidP="001264BE">
      <w:pPr>
        <w:pStyle w:val="Overskrift3"/>
      </w:pPr>
      <w:r>
        <w:t>Hilde er ordstyrer</w:t>
      </w:r>
    </w:p>
    <w:p w14:paraId="19EE4482" w14:textId="7A93B38F" w:rsidR="001C2B3E" w:rsidRDefault="001C2B3E" w:rsidP="001C2B3E">
      <w:pPr>
        <w:pStyle w:val="Overskrift3"/>
      </w:pPr>
      <w:r>
        <w:t>Genforsvors hos Håvard og Knut</w:t>
      </w:r>
    </w:p>
    <w:p w14:paraId="0F5C698A" w14:textId="45DA5143" w:rsidR="001C2B3E" w:rsidRDefault="001C2B3E" w:rsidP="001C2B3E">
      <w:pPr>
        <w:pStyle w:val="Overskrift3"/>
      </w:pPr>
      <w:r>
        <w:t>Vi burde oppfordre folk til å ha på seg klær til å dra på studio rett etter genvors</w:t>
      </w:r>
    </w:p>
    <w:p w14:paraId="636C4138" w14:textId="786023D4" w:rsidR="00891FE1" w:rsidRDefault="00891FE1" w:rsidP="001C2B3E">
      <w:pPr>
        <w:pStyle w:val="Overskrift3"/>
      </w:pPr>
      <w:r>
        <w:t>Vi bruker menti som avstemningsform</w:t>
      </w:r>
    </w:p>
    <w:p w14:paraId="1B4B6225" w14:textId="0CD3E676" w:rsidR="00891FE1" w:rsidRDefault="00891FE1" w:rsidP="001C2B3E">
      <w:pPr>
        <w:pStyle w:val="Overskrift3"/>
      </w:pPr>
      <w:r>
        <w:t>Stemme over om tellekorps kan stemme?</w:t>
      </w:r>
    </w:p>
    <w:p w14:paraId="099E006E" w14:textId="5AF9368D" w:rsidR="006A0393" w:rsidRDefault="00353440" w:rsidP="00353440">
      <w:pPr>
        <w:pStyle w:val="Overskrift2"/>
      </w:pPr>
      <w:r>
        <w:t xml:space="preserve">Blæst </w:t>
      </w:r>
    </w:p>
    <w:p w14:paraId="623258E5" w14:textId="21FFBFE9" w:rsidR="006A0393" w:rsidRDefault="006A0393" w:rsidP="006A0393">
      <w:pPr>
        <w:pStyle w:val="Overskrift3"/>
      </w:pPr>
      <w:r>
        <w:t>Vi filmer resten av blæstefilmen etter møtet.</w:t>
      </w:r>
    </w:p>
    <w:p w14:paraId="2CADCC24" w14:textId="63945862" w:rsidR="001264BE" w:rsidRDefault="00353440" w:rsidP="001264BE">
      <w:pPr>
        <w:pStyle w:val="Overskrift3"/>
      </w:pPr>
      <w:r>
        <w:t>for kull 16 og 17 mandag eller evt. tirsdag</w:t>
      </w:r>
    </w:p>
    <w:p w14:paraId="4D0FA69B" w14:textId="4202C3B3" w:rsidR="004563D8" w:rsidRDefault="004563D8" w:rsidP="001264BE">
      <w:pPr>
        <w:pStyle w:val="Overskrift3"/>
      </w:pPr>
      <w:r>
        <w:t xml:space="preserve">vi går inn i galla, alle sier kort om sitte verv, en snakker til slutt om åpen studsal, en annen om back to school. </w:t>
      </w:r>
    </w:p>
    <w:p w14:paraId="7F1A7627" w14:textId="0A666501" w:rsidR="004563D8" w:rsidRDefault="004563D8" w:rsidP="004563D8">
      <w:pPr>
        <w:pStyle w:val="Overskrift4"/>
      </w:pPr>
      <w:r>
        <w:t>Dersom noen har noen spørsmål – møt opp på åpen studsal eller kontakt oss</w:t>
      </w:r>
    </w:p>
    <w:p w14:paraId="52ABC0F4" w14:textId="0FF45D59" w:rsidR="00353440" w:rsidRDefault="00353440" w:rsidP="00353440">
      <w:pPr>
        <w:pStyle w:val="Overskrift2"/>
      </w:pPr>
      <w:r>
        <w:t>Noen oppdateringer på folk som skal stille?</w:t>
      </w:r>
    </w:p>
    <w:p w14:paraId="4401E570" w14:textId="77777777" w:rsidR="00353440" w:rsidRDefault="00353440" w:rsidP="00353440">
      <w:pPr>
        <w:pStyle w:val="Overskrift2"/>
      </w:pPr>
      <w:r>
        <w:t>Intervju til blæstefilm (Håvard)</w:t>
      </w:r>
    </w:p>
    <w:p w14:paraId="76E99717" w14:textId="4130332C" w:rsidR="00353440" w:rsidRDefault="00353440" w:rsidP="001C2B3E">
      <w:pPr>
        <w:pStyle w:val="Overskrift2"/>
      </w:pPr>
      <w:r>
        <w:t>Pizza: Idunn bestil</w:t>
      </w:r>
      <w:r w:rsidR="00447E0B">
        <w:t>ler, husk glutenfri- og v</w:t>
      </w:r>
      <w:r>
        <w:t>egetar</w:t>
      </w:r>
      <w:r w:rsidR="00447E0B">
        <w:t>alternativer.</w:t>
      </w:r>
    </w:p>
    <w:p w14:paraId="53E75EDE" w14:textId="0F9BB7B9" w:rsidR="002E3CB5" w:rsidRDefault="00353440" w:rsidP="002E3CB5">
      <w:pPr>
        <w:pStyle w:val="Overskrift1"/>
      </w:pPr>
      <w:r>
        <w:t>ÅRe v/kristian</w:t>
      </w:r>
    </w:p>
    <w:p w14:paraId="63E3F65E" w14:textId="7127FAFE" w:rsidR="002E3CB5" w:rsidRDefault="002E3CB5" w:rsidP="002E3CB5">
      <w:pPr>
        <w:pStyle w:val="Overskrift2"/>
      </w:pPr>
      <w:r>
        <w:t>3 uker fom</w:t>
      </w:r>
      <w:r w:rsidR="00447E0B">
        <w:t>.</w:t>
      </w:r>
      <w:r>
        <w:t xml:space="preserve"> i dag</w:t>
      </w:r>
    </w:p>
    <w:p w14:paraId="75A52AE7" w14:textId="116499D8" w:rsidR="002E3CB5" w:rsidRDefault="002E3CB5" w:rsidP="002E3CB5">
      <w:pPr>
        <w:pStyle w:val="Overskrift2"/>
      </w:pPr>
      <w:r>
        <w:t>Betalinger og buss i boks</w:t>
      </w:r>
    </w:p>
    <w:p w14:paraId="5B6EB2DB" w14:textId="796A19FA" w:rsidR="002E3CB5" w:rsidRDefault="002E3CB5" w:rsidP="002E3CB5">
      <w:pPr>
        <w:pStyle w:val="Overskrift2"/>
      </w:pPr>
      <w:r>
        <w:t xml:space="preserve">Tilbud på Bygget ble 90 kr i inngang per pers dersom vi er inne før kl. 23. </w:t>
      </w:r>
    </w:p>
    <w:p w14:paraId="7673820E" w14:textId="08A3EF90" w:rsidR="002E3CB5" w:rsidRDefault="002E3CB5" w:rsidP="002E3CB5">
      <w:pPr>
        <w:pStyle w:val="Overskrift2"/>
      </w:pPr>
      <w:r>
        <w:t xml:space="preserve">Kristian drar på tidligbuss og ordner utdeling av nøkler. </w:t>
      </w:r>
    </w:p>
    <w:p w14:paraId="142A2129" w14:textId="228188C8" w:rsidR="002E3CB5" w:rsidRDefault="002E3CB5" w:rsidP="002E3CB5">
      <w:pPr>
        <w:pStyle w:val="Overskrift2"/>
      </w:pPr>
      <w:r>
        <w:t xml:space="preserve">Vi lager bussliste som på låvefest, og får krysset av elektronisk. </w:t>
      </w:r>
    </w:p>
    <w:p w14:paraId="1DF97F99" w14:textId="0244E299" w:rsidR="00353440" w:rsidRDefault="00353440" w:rsidP="00353440">
      <w:pPr>
        <w:pStyle w:val="Overskrift1"/>
      </w:pPr>
      <w:r>
        <w:t>erfaringsskriv</w:t>
      </w:r>
    </w:p>
    <w:p w14:paraId="27B5C147" w14:textId="73F9CA1F" w:rsidR="00353440" w:rsidRDefault="00353440" w:rsidP="00353440">
      <w:pPr>
        <w:pStyle w:val="Overskrift2"/>
      </w:pPr>
      <w:r>
        <w:t>Lurt å skrive det så godt som ferdig i helgen, slik at det er klar til generalforsamlingen</w:t>
      </w:r>
    </w:p>
    <w:p w14:paraId="50CC05F7" w14:textId="17434260" w:rsidR="002E3CB5" w:rsidRDefault="002E3CB5" w:rsidP="00353440">
      <w:pPr>
        <w:pStyle w:val="Overskrift2"/>
      </w:pPr>
      <w:r>
        <w:lastRenderedPageBreak/>
        <w:t>Retningslinjer? Oppgavene er ganske vervspesifikke, så kanskje vanskelig å utforme konkrete retningslinjer.</w:t>
      </w:r>
    </w:p>
    <w:p w14:paraId="75661340" w14:textId="4B592362" w:rsidR="00353440" w:rsidRDefault="00353440" w:rsidP="00353440">
      <w:pPr>
        <w:pStyle w:val="Overskrift1"/>
      </w:pPr>
      <w:r>
        <w:t>Noe vi må få ordnet opp i før vi er ferdige?</w:t>
      </w:r>
    </w:p>
    <w:p w14:paraId="7A102881" w14:textId="5DEEAC84" w:rsidR="00E52C5E" w:rsidRDefault="00E52C5E" w:rsidP="00E52C5E">
      <w:pPr>
        <w:pStyle w:val="Overskrift2"/>
      </w:pPr>
      <w:r>
        <w:t>Sette opp plan for resten av det vi må gjøre som Placebostyret</w:t>
      </w:r>
    </w:p>
    <w:p w14:paraId="0972ADE9" w14:textId="18DC89F5" w:rsidR="00E52C5E" w:rsidRDefault="00E52C5E" w:rsidP="00E52C5E">
      <w:pPr>
        <w:pStyle w:val="Overskrift2"/>
      </w:pPr>
      <w:r>
        <w:t>Erfaringsoverføring før fellesmøte</w:t>
      </w:r>
    </w:p>
    <w:p w14:paraId="5FA54BA7" w14:textId="704772A8" w:rsidR="00E52C5E" w:rsidRDefault="00E52C5E" w:rsidP="00E52C5E">
      <w:pPr>
        <w:pStyle w:val="Overskrift2"/>
      </w:pPr>
      <w:r>
        <w:t>Vi har satt datoer for låvefest og påskeblot</w:t>
      </w:r>
    </w:p>
    <w:p w14:paraId="00068089" w14:textId="58376185" w:rsidR="00E52C5E" w:rsidRDefault="00E52C5E" w:rsidP="00E52C5E">
      <w:pPr>
        <w:pStyle w:val="Overskrift3"/>
      </w:pPr>
      <w:r>
        <w:t xml:space="preserve">Påskeblot og trippelcup er styret 18 sine første arrangement. </w:t>
      </w:r>
    </w:p>
    <w:p w14:paraId="5FA50F58" w14:textId="6516A933" w:rsidR="00C04851" w:rsidRDefault="00C04851" w:rsidP="00E52C5E">
      <w:pPr>
        <w:pStyle w:val="Overskrift3"/>
      </w:pPr>
      <w:r>
        <w:t xml:space="preserve">Trippelcup </w:t>
      </w:r>
      <w:r w:rsidR="00A57F42">
        <w:t>18</w:t>
      </w:r>
      <w:r>
        <w:t>.</w:t>
      </w:r>
      <w:r w:rsidR="00A57F42">
        <w:t xml:space="preserve"> mars. </w:t>
      </w:r>
    </w:p>
    <w:p w14:paraId="3A2D2A39" w14:textId="587E86B8" w:rsidR="004B786B" w:rsidRDefault="00353440" w:rsidP="00353440">
      <w:pPr>
        <w:pStyle w:val="Overskrift1"/>
      </w:pPr>
      <w:r>
        <w:t>eventuelt</w:t>
      </w:r>
    </w:p>
    <w:p w14:paraId="0C7198C4" w14:textId="743E21B6" w:rsidR="001264BE" w:rsidRDefault="006A0393" w:rsidP="001264BE">
      <w:pPr>
        <w:pStyle w:val="Overskrift2"/>
      </w:pPr>
      <w:r>
        <w:t>Mail</w:t>
      </w:r>
    </w:p>
    <w:p w14:paraId="644FFBC1" w14:textId="25D4E493" w:rsidR="00C04851" w:rsidRDefault="002E3CB5" w:rsidP="00C04851">
      <w:pPr>
        <w:pStyle w:val="Overskrift2"/>
      </w:pPr>
      <w:r>
        <w:t>Vi oppfordrer det nye styret til å videreføre placebo</w:t>
      </w:r>
      <w:r w:rsidR="00447E0B">
        <w:t>-</w:t>
      </w:r>
      <w:r>
        <w:t>genserene</w:t>
      </w:r>
    </w:p>
    <w:p w14:paraId="6E1D93F3" w14:textId="7351B071" w:rsidR="00353440" w:rsidRDefault="00353440" w:rsidP="00353440">
      <w:pPr>
        <w:pStyle w:val="Overskrift1"/>
      </w:pPr>
      <w:r>
        <w:t>Møtekritikk</w:t>
      </w:r>
    </w:p>
    <w:p w14:paraId="1FEAE579" w14:textId="7D22A9F9" w:rsidR="00447E0B" w:rsidRDefault="00447E0B" w:rsidP="00447E0B">
      <w:pPr>
        <w:pStyle w:val="Overskrift2"/>
      </w:pPr>
      <w:r>
        <w:t>Bra møte</w:t>
      </w:r>
    </w:p>
    <w:p w14:paraId="35DFAEB1" w14:textId="2CCBFB29" w:rsidR="00447E0B" w:rsidRPr="003A27CF" w:rsidRDefault="00447E0B" w:rsidP="00447E0B">
      <w:pPr>
        <w:pStyle w:val="Overskrift2"/>
      </w:pPr>
      <w:r>
        <w:t xml:space="preserve">Vi er gira på genvors og B2S </w:t>
      </w:r>
      <w:r>
        <w:sym w:font="Wingdings" w:char="F04A"/>
      </w:r>
      <w:bookmarkStart w:id="0" w:name="_GoBack"/>
      <w:bookmarkEnd w:id="0"/>
    </w:p>
    <w:sectPr w:rsidR="00447E0B" w:rsidRPr="003A27CF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B28C" w14:textId="77777777" w:rsidR="008A4D48" w:rsidRDefault="008A4D48">
      <w:pPr>
        <w:spacing w:after="0" w:line="240" w:lineRule="auto"/>
      </w:pPr>
      <w:r>
        <w:separator/>
      </w:r>
    </w:p>
    <w:p w14:paraId="56736F30" w14:textId="77777777" w:rsidR="008A4D48" w:rsidRDefault="008A4D48"/>
  </w:endnote>
  <w:endnote w:type="continuationSeparator" w:id="0">
    <w:p w14:paraId="56AA8F0C" w14:textId="77777777" w:rsidR="008A4D48" w:rsidRDefault="008A4D48">
      <w:pPr>
        <w:spacing w:after="0" w:line="240" w:lineRule="auto"/>
      </w:pPr>
      <w:r>
        <w:continuationSeparator/>
      </w:r>
    </w:p>
    <w:p w14:paraId="683EB31F" w14:textId="77777777" w:rsidR="008A4D48" w:rsidRDefault="008A4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714B" w14:textId="17E6D8D9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4563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6B54" w14:textId="77777777" w:rsidR="008A4D48" w:rsidRDefault="008A4D48">
      <w:pPr>
        <w:spacing w:after="0" w:line="240" w:lineRule="auto"/>
      </w:pPr>
      <w:r>
        <w:separator/>
      </w:r>
    </w:p>
    <w:p w14:paraId="33B67964" w14:textId="77777777" w:rsidR="008A4D48" w:rsidRDefault="008A4D48"/>
  </w:footnote>
  <w:footnote w:type="continuationSeparator" w:id="0">
    <w:p w14:paraId="2CC216FD" w14:textId="77777777" w:rsidR="008A4D48" w:rsidRDefault="008A4D48">
      <w:pPr>
        <w:spacing w:after="0" w:line="240" w:lineRule="auto"/>
      </w:pPr>
      <w:r>
        <w:continuationSeparator/>
      </w:r>
    </w:p>
    <w:p w14:paraId="2CF8A248" w14:textId="77777777" w:rsidR="008A4D48" w:rsidRDefault="008A4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74"/>
    <w:multiLevelType w:val="hybridMultilevel"/>
    <w:tmpl w:val="F25AE82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D8D"/>
    <w:multiLevelType w:val="multilevel"/>
    <w:tmpl w:val="138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C10BA"/>
    <w:multiLevelType w:val="multilevel"/>
    <w:tmpl w:val="CC4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6300D"/>
    <w:multiLevelType w:val="hybridMultilevel"/>
    <w:tmpl w:val="5FBAE40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B0E3A"/>
    <w:multiLevelType w:val="multilevel"/>
    <w:tmpl w:val="3DD22DE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E5DEF"/>
    <w:multiLevelType w:val="hybridMultilevel"/>
    <w:tmpl w:val="E7266230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812"/>
    <w:multiLevelType w:val="hybridMultilevel"/>
    <w:tmpl w:val="950C50B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64"/>
    <w:rsid w:val="00006BCE"/>
    <w:rsid w:val="00016C6C"/>
    <w:rsid w:val="00025F12"/>
    <w:rsid w:val="00027DB2"/>
    <w:rsid w:val="00032DCE"/>
    <w:rsid w:val="00041A5E"/>
    <w:rsid w:val="00042010"/>
    <w:rsid w:val="00042FA1"/>
    <w:rsid w:val="00053338"/>
    <w:rsid w:val="00053608"/>
    <w:rsid w:val="000538CA"/>
    <w:rsid w:val="00055A4C"/>
    <w:rsid w:val="00056802"/>
    <w:rsid w:val="000601AF"/>
    <w:rsid w:val="00063372"/>
    <w:rsid w:val="00063412"/>
    <w:rsid w:val="00065654"/>
    <w:rsid w:val="000702F2"/>
    <w:rsid w:val="00073159"/>
    <w:rsid w:val="00075019"/>
    <w:rsid w:val="0007628B"/>
    <w:rsid w:val="00082403"/>
    <w:rsid w:val="000847C3"/>
    <w:rsid w:val="000848BC"/>
    <w:rsid w:val="00086216"/>
    <w:rsid w:val="000A3100"/>
    <w:rsid w:val="000A56F3"/>
    <w:rsid w:val="000A794D"/>
    <w:rsid w:val="000B0038"/>
    <w:rsid w:val="000B246C"/>
    <w:rsid w:val="000C331B"/>
    <w:rsid w:val="000C4592"/>
    <w:rsid w:val="000C50C0"/>
    <w:rsid w:val="000D68F1"/>
    <w:rsid w:val="000E6CBD"/>
    <w:rsid w:val="000F0B30"/>
    <w:rsid w:val="000F2377"/>
    <w:rsid w:val="000F2F87"/>
    <w:rsid w:val="0010199F"/>
    <w:rsid w:val="00105B57"/>
    <w:rsid w:val="00116E0E"/>
    <w:rsid w:val="00122696"/>
    <w:rsid w:val="00125DD6"/>
    <w:rsid w:val="001264BE"/>
    <w:rsid w:val="00132C24"/>
    <w:rsid w:val="00132ED4"/>
    <w:rsid w:val="001356D7"/>
    <w:rsid w:val="001372CB"/>
    <w:rsid w:val="00145934"/>
    <w:rsid w:val="00145DBD"/>
    <w:rsid w:val="00150DD8"/>
    <w:rsid w:val="00152394"/>
    <w:rsid w:val="00157E59"/>
    <w:rsid w:val="00161C25"/>
    <w:rsid w:val="0016737E"/>
    <w:rsid w:val="0018358C"/>
    <w:rsid w:val="00190E0C"/>
    <w:rsid w:val="00191574"/>
    <w:rsid w:val="001937AB"/>
    <w:rsid w:val="00193838"/>
    <w:rsid w:val="001A14DD"/>
    <w:rsid w:val="001A274D"/>
    <w:rsid w:val="001A3E81"/>
    <w:rsid w:val="001A574C"/>
    <w:rsid w:val="001A6165"/>
    <w:rsid w:val="001B1CF1"/>
    <w:rsid w:val="001B31B8"/>
    <w:rsid w:val="001C2B3E"/>
    <w:rsid w:val="001C35B4"/>
    <w:rsid w:val="001C4D31"/>
    <w:rsid w:val="001D0F11"/>
    <w:rsid w:val="001D5C99"/>
    <w:rsid w:val="001E4E6C"/>
    <w:rsid w:val="001E680E"/>
    <w:rsid w:val="001F0624"/>
    <w:rsid w:val="001F0BCF"/>
    <w:rsid w:val="001F46BD"/>
    <w:rsid w:val="001F6258"/>
    <w:rsid w:val="00201606"/>
    <w:rsid w:val="0020518B"/>
    <w:rsid w:val="00205746"/>
    <w:rsid w:val="00206C14"/>
    <w:rsid w:val="00215836"/>
    <w:rsid w:val="002212F0"/>
    <w:rsid w:val="00224E25"/>
    <w:rsid w:val="002276FC"/>
    <w:rsid w:val="00230CF2"/>
    <w:rsid w:val="002314DE"/>
    <w:rsid w:val="00233521"/>
    <w:rsid w:val="00234DD3"/>
    <w:rsid w:val="0024228D"/>
    <w:rsid w:val="00250677"/>
    <w:rsid w:val="00251206"/>
    <w:rsid w:val="00253CAC"/>
    <w:rsid w:val="00254C02"/>
    <w:rsid w:val="0026091E"/>
    <w:rsid w:val="00262A27"/>
    <w:rsid w:val="0026756B"/>
    <w:rsid w:val="00272424"/>
    <w:rsid w:val="00292320"/>
    <w:rsid w:val="00292458"/>
    <w:rsid w:val="002933E9"/>
    <w:rsid w:val="00295AEC"/>
    <w:rsid w:val="00297952"/>
    <w:rsid w:val="002A189C"/>
    <w:rsid w:val="002B33C4"/>
    <w:rsid w:val="002B5DB6"/>
    <w:rsid w:val="002B71DB"/>
    <w:rsid w:val="002B73F8"/>
    <w:rsid w:val="002D2DBF"/>
    <w:rsid w:val="002D3AED"/>
    <w:rsid w:val="002E102E"/>
    <w:rsid w:val="002E2C18"/>
    <w:rsid w:val="002E3CB5"/>
    <w:rsid w:val="002F0616"/>
    <w:rsid w:val="002F0AFE"/>
    <w:rsid w:val="002F1CB6"/>
    <w:rsid w:val="002F1D4B"/>
    <w:rsid w:val="002F267E"/>
    <w:rsid w:val="002F3A83"/>
    <w:rsid w:val="002F40A4"/>
    <w:rsid w:val="00302A06"/>
    <w:rsid w:val="00307BF6"/>
    <w:rsid w:val="0031240A"/>
    <w:rsid w:val="00320087"/>
    <w:rsid w:val="0032012D"/>
    <w:rsid w:val="00325221"/>
    <w:rsid w:val="00325304"/>
    <w:rsid w:val="003274E9"/>
    <w:rsid w:val="00332C30"/>
    <w:rsid w:val="00332C8A"/>
    <w:rsid w:val="00334385"/>
    <w:rsid w:val="00336CF4"/>
    <w:rsid w:val="00342F0A"/>
    <w:rsid w:val="00343532"/>
    <w:rsid w:val="00343ADD"/>
    <w:rsid w:val="00344F16"/>
    <w:rsid w:val="003461E3"/>
    <w:rsid w:val="003463A7"/>
    <w:rsid w:val="0035029F"/>
    <w:rsid w:val="0035248D"/>
    <w:rsid w:val="00353440"/>
    <w:rsid w:val="00354666"/>
    <w:rsid w:val="00354DE6"/>
    <w:rsid w:val="00361003"/>
    <w:rsid w:val="003658F2"/>
    <w:rsid w:val="003678B9"/>
    <w:rsid w:val="00372FC1"/>
    <w:rsid w:val="0037389A"/>
    <w:rsid w:val="00375BFB"/>
    <w:rsid w:val="0039273A"/>
    <w:rsid w:val="003971DE"/>
    <w:rsid w:val="00397777"/>
    <w:rsid w:val="003A0AF5"/>
    <w:rsid w:val="003A27CF"/>
    <w:rsid w:val="003B0851"/>
    <w:rsid w:val="003C2BAB"/>
    <w:rsid w:val="003C46F1"/>
    <w:rsid w:val="003C57B0"/>
    <w:rsid w:val="003D08C5"/>
    <w:rsid w:val="003D10C7"/>
    <w:rsid w:val="003D3F56"/>
    <w:rsid w:val="003F5551"/>
    <w:rsid w:val="0041284F"/>
    <w:rsid w:val="00413687"/>
    <w:rsid w:val="00416940"/>
    <w:rsid w:val="004370E0"/>
    <w:rsid w:val="00440BCB"/>
    <w:rsid w:val="004441FF"/>
    <w:rsid w:val="00447E0B"/>
    <w:rsid w:val="00450945"/>
    <w:rsid w:val="00454182"/>
    <w:rsid w:val="004563D8"/>
    <w:rsid w:val="00461D5B"/>
    <w:rsid w:val="00462F49"/>
    <w:rsid w:val="0046400C"/>
    <w:rsid w:val="00470C84"/>
    <w:rsid w:val="004724E2"/>
    <w:rsid w:val="00474B19"/>
    <w:rsid w:val="00484B60"/>
    <w:rsid w:val="004933C5"/>
    <w:rsid w:val="00493D50"/>
    <w:rsid w:val="00494891"/>
    <w:rsid w:val="00496B29"/>
    <w:rsid w:val="004973B0"/>
    <w:rsid w:val="004A0FE6"/>
    <w:rsid w:val="004A630A"/>
    <w:rsid w:val="004A6348"/>
    <w:rsid w:val="004A7059"/>
    <w:rsid w:val="004A7CD3"/>
    <w:rsid w:val="004B1BC6"/>
    <w:rsid w:val="004B786B"/>
    <w:rsid w:val="004C02AE"/>
    <w:rsid w:val="004C5B05"/>
    <w:rsid w:val="004C5F5F"/>
    <w:rsid w:val="004C66F6"/>
    <w:rsid w:val="004D0218"/>
    <w:rsid w:val="004D1C19"/>
    <w:rsid w:val="004D7DF8"/>
    <w:rsid w:val="004E3F48"/>
    <w:rsid w:val="004E76DD"/>
    <w:rsid w:val="004F3E24"/>
    <w:rsid w:val="004F4609"/>
    <w:rsid w:val="004F7659"/>
    <w:rsid w:val="00506F07"/>
    <w:rsid w:val="00511F7B"/>
    <w:rsid w:val="00521312"/>
    <w:rsid w:val="00523693"/>
    <w:rsid w:val="00524D5A"/>
    <w:rsid w:val="00526DA5"/>
    <w:rsid w:val="00530393"/>
    <w:rsid w:val="005502C2"/>
    <w:rsid w:val="005518E1"/>
    <w:rsid w:val="0055266A"/>
    <w:rsid w:val="00554265"/>
    <w:rsid w:val="005569C2"/>
    <w:rsid w:val="005622DA"/>
    <w:rsid w:val="00573A17"/>
    <w:rsid w:val="005808B6"/>
    <w:rsid w:val="00582C0C"/>
    <w:rsid w:val="00582C44"/>
    <w:rsid w:val="00582DBA"/>
    <w:rsid w:val="00586B03"/>
    <w:rsid w:val="0059565B"/>
    <w:rsid w:val="00595790"/>
    <w:rsid w:val="005968B4"/>
    <w:rsid w:val="005A0FBE"/>
    <w:rsid w:val="005C1A2F"/>
    <w:rsid w:val="005C214F"/>
    <w:rsid w:val="005C3091"/>
    <w:rsid w:val="005C4395"/>
    <w:rsid w:val="005C5C4F"/>
    <w:rsid w:val="005D0DB3"/>
    <w:rsid w:val="005D197F"/>
    <w:rsid w:val="005E2773"/>
    <w:rsid w:val="005E281C"/>
    <w:rsid w:val="005E3239"/>
    <w:rsid w:val="005E386F"/>
    <w:rsid w:val="005E7F47"/>
    <w:rsid w:val="005F0BE2"/>
    <w:rsid w:val="005F2CFA"/>
    <w:rsid w:val="005F2D03"/>
    <w:rsid w:val="005F4E6E"/>
    <w:rsid w:val="005F7E52"/>
    <w:rsid w:val="006024D7"/>
    <w:rsid w:val="006118DD"/>
    <w:rsid w:val="006145B0"/>
    <w:rsid w:val="006151B1"/>
    <w:rsid w:val="00617A12"/>
    <w:rsid w:val="00623D67"/>
    <w:rsid w:val="00624F22"/>
    <w:rsid w:val="00625E62"/>
    <w:rsid w:val="00626A91"/>
    <w:rsid w:val="00631066"/>
    <w:rsid w:val="0063462B"/>
    <w:rsid w:val="00635BC2"/>
    <w:rsid w:val="00642872"/>
    <w:rsid w:val="00642AE3"/>
    <w:rsid w:val="006460E2"/>
    <w:rsid w:val="00650A71"/>
    <w:rsid w:val="00651917"/>
    <w:rsid w:val="00653B8A"/>
    <w:rsid w:val="006544B0"/>
    <w:rsid w:val="00657C71"/>
    <w:rsid w:val="00663BDE"/>
    <w:rsid w:val="00665925"/>
    <w:rsid w:val="006704A6"/>
    <w:rsid w:val="00685769"/>
    <w:rsid w:val="00691132"/>
    <w:rsid w:val="00694C80"/>
    <w:rsid w:val="006A0393"/>
    <w:rsid w:val="006A7BD7"/>
    <w:rsid w:val="006B5AD3"/>
    <w:rsid w:val="006C0A16"/>
    <w:rsid w:val="006C469A"/>
    <w:rsid w:val="006C5A83"/>
    <w:rsid w:val="006C5CD2"/>
    <w:rsid w:val="006D4CCD"/>
    <w:rsid w:val="006D5FAC"/>
    <w:rsid w:val="006D64A4"/>
    <w:rsid w:val="006D7F35"/>
    <w:rsid w:val="006E0B71"/>
    <w:rsid w:val="006E2225"/>
    <w:rsid w:val="006E6E54"/>
    <w:rsid w:val="006E7C45"/>
    <w:rsid w:val="006F18A0"/>
    <w:rsid w:val="006F6344"/>
    <w:rsid w:val="00700736"/>
    <w:rsid w:val="007017BA"/>
    <w:rsid w:val="00711326"/>
    <w:rsid w:val="00715578"/>
    <w:rsid w:val="00722950"/>
    <w:rsid w:val="00722B7C"/>
    <w:rsid w:val="0072668F"/>
    <w:rsid w:val="0073184F"/>
    <w:rsid w:val="00733E6F"/>
    <w:rsid w:val="007359D3"/>
    <w:rsid w:val="00735D77"/>
    <w:rsid w:val="0073711F"/>
    <w:rsid w:val="00737FDE"/>
    <w:rsid w:val="00745E8A"/>
    <w:rsid w:val="00747948"/>
    <w:rsid w:val="00750BE7"/>
    <w:rsid w:val="007528EC"/>
    <w:rsid w:val="0075530D"/>
    <w:rsid w:val="00760C8A"/>
    <w:rsid w:val="0076738D"/>
    <w:rsid w:val="0078072C"/>
    <w:rsid w:val="00786D55"/>
    <w:rsid w:val="00792516"/>
    <w:rsid w:val="00796D9F"/>
    <w:rsid w:val="007A3661"/>
    <w:rsid w:val="007B2C60"/>
    <w:rsid w:val="007B50BC"/>
    <w:rsid w:val="007C4C23"/>
    <w:rsid w:val="007D0CAC"/>
    <w:rsid w:val="007D7169"/>
    <w:rsid w:val="007E7156"/>
    <w:rsid w:val="007F06AF"/>
    <w:rsid w:val="007F213D"/>
    <w:rsid w:val="007F3865"/>
    <w:rsid w:val="007F5357"/>
    <w:rsid w:val="00800D8B"/>
    <w:rsid w:val="0080285B"/>
    <w:rsid w:val="008050B6"/>
    <w:rsid w:val="00805A1D"/>
    <w:rsid w:val="0081169F"/>
    <w:rsid w:val="00821294"/>
    <w:rsid w:val="008220B1"/>
    <w:rsid w:val="00835410"/>
    <w:rsid w:val="00837364"/>
    <w:rsid w:val="00837E23"/>
    <w:rsid w:val="00845FDF"/>
    <w:rsid w:val="00851631"/>
    <w:rsid w:val="00860667"/>
    <w:rsid w:val="008606A6"/>
    <w:rsid w:val="00870967"/>
    <w:rsid w:val="00871178"/>
    <w:rsid w:val="00872984"/>
    <w:rsid w:val="00883631"/>
    <w:rsid w:val="00887C4F"/>
    <w:rsid w:val="00891FE1"/>
    <w:rsid w:val="008A4D48"/>
    <w:rsid w:val="008A56F6"/>
    <w:rsid w:val="008A77BD"/>
    <w:rsid w:val="008B0D13"/>
    <w:rsid w:val="008B182E"/>
    <w:rsid w:val="008C252B"/>
    <w:rsid w:val="008D31CE"/>
    <w:rsid w:val="008D3D96"/>
    <w:rsid w:val="00900E08"/>
    <w:rsid w:val="00903E14"/>
    <w:rsid w:val="00904234"/>
    <w:rsid w:val="00904B6F"/>
    <w:rsid w:val="00905132"/>
    <w:rsid w:val="00913921"/>
    <w:rsid w:val="0092109C"/>
    <w:rsid w:val="0092116A"/>
    <w:rsid w:val="009213DB"/>
    <w:rsid w:val="00936CF0"/>
    <w:rsid w:val="009378AC"/>
    <w:rsid w:val="00941747"/>
    <w:rsid w:val="00944815"/>
    <w:rsid w:val="00947683"/>
    <w:rsid w:val="00950DFB"/>
    <w:rsid w:val="00950F02"/>
    <w:rsid w:val="00952171"/>
    <w:rsid w:val="00963850"/>
    <w:rsid w:val="00973633"/>
    <w:rsid w:val="00974215"/>
    <w:rsid w:val="009851DD"/>
    <w:rsid w:val="00992717"/>
    <w:rsid w:val="00992B3C"/>
    <w:rsid w:val="00997FD2"/>
    <w:rsid w:val="009A0363"/>
    <w:rsid w:val="009A160B"/>
    <w:rsid w:val="009B2EAD"/>
    <w:rsid w:val="009C1164"/>
    <w:rsid w:val="009C3CED"/>
    <w:rsid w:val="009D7D6A"/>
    <w:rsid w:val="009E45CC"/>
    <w:rsid w:val="009E494B"/>
    <w:rsid w:val="009E79BA"/>
    <w:rsid w:val="009F32AD"/>
    <w:rsid w:val="009F68F9"/>
    <w:rsid w:val="00A11F4C"/>
    <w:rsid w:val="00A1424E"/>
    <w:rsid w:val="00A15AA7"/>
    <w:rsid w:val="00A2357C"/>
    <w:rsid w:val="00A24121"/>
    <w:rsid w:val="00A262CD"/>
    <w:rsid w:val="00A26C27"/>
    <w:rsid w:val="00A30018"/>
    <w:rsid w:val="00A30CEC"/>
    <w:rsid w:val="00A334FC"/>
    <w:rsid w:val="00A3686C"/>
    <w:rsid w:val="00A36E64"/>
    <w:rsid w:val="00A400FB"/>
    <w:rsid w:val="00A40EA7"/>
    <w:rsid w:val="00A57F42"/>
    <w:rsid w:val="00A60CC1"/>
    <w:rsid w:val="00A60D79"/>
    <w:rsid w:val="00A62A9F"/>
    <w:rsid w:val="00A74CBB"/>
    <w:rsid w:val="00A8546D"/>
    <w:rsid w:val="00A9041D"/>
    <w:rsid w:val="00A934AD"/>
    <w:rsid w:val="00A95598"/>
    <w:rsid w:val="00A95EBA"/>
    <w:rsid w:val="00A9607D"/>
    <w:rsid w:val="00AA0F1A"/>
    <w:rsid w:val="00AA200D"/>
    <w:rsid w:val="00AA3192"/>
    <w:rsid w:val="00AA5872"/>
    <w:rsid w:val="00AA70C3"/>
    <w:rsid w:val="00AA74B3"/>
    <w:rsid w:val="00AB42ED"/>
    <w:rsid w:val="00AB5465"/>
    <w:rsid w:val="00AC08BF"/>
    <w:rsid w:val="00AC12E7"/>
    <w:rsid w:val="00AC2413"/>
    <w:rsid w:val="00AC6165"/>
    <w:rsid w:val="00AD0229"/>
    <w:rsid w:val="00AD08A6"/>
    <w:rsid w:val="00AD2F05"/>
    <w:rsid w:val="00AE3A65"/>
    <w:rsid w:val="00AE5A2F"/>
    <w:rsid w:val="00AE6AC9"/>
    <w:rsid w:val="00AF0CFA"/>
    <w:rsid w:val="00AF1530"/>
    <w:rsid w:val="00AF64D3"/>
    <w:rsid w:val="00AF787A"/>
    <w:rsid w:val="00B017E0"/>
    <w:rsid w:val="00B03F16"/>
    <w:rsid w:val="00B13847"/>
    <w:rsid w:val="00B239B2"/>
    <w:rsid w:val="00B26B3B"/>
    <w:rsid w:val="00B27EA0"/>
    <w:rsid w:val="00B30819"/>
    <w:rsid w:val="00B30ED9"/>
    <w:rsid w:val="00B31E65"/>
    <w:rsid w:val="00B335E7"/>
    <w:rsid w:val="00B33B50"/>
    <w:rsid w:val="00B3405E"/>
    <w:rsid w:val="00B3454A"/>
    <w:rsid w:val="00B35DA0"/>
    <w:rsid w:val="00B410A0"/>
    <w:rsid w:val="00B437F6"/>
    <w:rsid w:val="00B46A08"/>
    <w:rsid w:val="00B63B5C"/>
    <w:rsid w:val="00B65654"/>
    <w:rsid w:val="00B71A7C"/>
    <w:rsid w:val="00B74EC9"/>
    <w:rsid w:val="00B75FE2"/>
    <w:rsid w:val="00B77660"/>
    <w:rsid w:val="00B77947"/>
    <w:rsid w:val="00B77D28"/>
    <w:rsid w:val="00B80F4E"/>
    <w:rsid w:val="00B87847"/>
    <w:rsid w:val="00B92694"/>
    <w:rsid w:val="00B9492E"/>
    <w:rsid w:val="00BA77A0"/>
    <w:rsid w:val="00BB240D"/>
    <w:rsid w:val="00BB3292"/>
    <w:rsid w:val="00BC46D2"/>
    <w:rsid w:val="00BC4C05"/>
    <w:rsid w:val="00BD4793"/>
    <w:rsid w:val="00BE25FE"/>
    <w:rsid w:val="00BF0873"/>
    <w:rsid w:val="00BF36FE"/>
    <w:rsid w:val="00BF3ED0"/>
    <w:rsid w:val="00BF5DC3"/>
    <w:rsid w:val="00BF639E"/>
    <w:rsid w:val="00C00642"/>
    <w:rsid w:val="00C04851"/>
    <w:rsid w:val="00C05DD4"/>
    <w:rsid w:val="00C16251"/>
    <w:rsid w:val="00C16610"/>
    <w:rsid w:val="00C17FAE"/>
    <w:rsid w:val="00C2100A"/>
    <w:rsid w:val="00C21C0D"/>
    <w:rsid w:val="00C22258"/>
    <w:rsid w:val="00C22A10"/>
    <w:rsid w:val="00C23857"/>
    <w:rsid w:val="00C23A46"/>
    <w:rsid w:val="00C25F52"/>
    <w:rsid w:val="00C30EEB"/>
    <w:rsid w:val="00C31831"/>
    <w:rsid w:val="00C35346"/>
    <w:rsid w:val="00C46ABF"/>
    <w:rsid w:val="00C4764F"/>
    <w:rsid w:val="00C50CDA"/>
    <w:rsid w:val="00C52630"/>
    <w:rsid w:val="00C5498B"/>
    <w:rsid w:val="00C5597E"/>
    <w:rsid w:val="00C74430"/>
    <w:rsid w:val="00C75F13"/>
    <w:rsid w:val="00C80B13"/>
    <w:rsid w:val="00C813B7"/>
    <w:rsid w:val="00C8353C"/>
    <w:rsid w:val="00C87A01"/>
    <w:rsid w:val="00C87CA7"/>
    <w:rsid w:val="00CB3282"/>
    <w:rsid w:val="00CE36BD"/>
    <w:rsid w:val="00CF13A1"/>
    <w:rsid w:val="00CF31A1"/>
    <w:rsid w:val="00CF6513"/>
    <w:rsid w:val="00D0131B"/>
    <w:rsid w:val="00D0438F"/>
    <w:rsid w:val="00D05EE4"/>
    <w:rsid w:val="00D14319"/>
    <w:rsid w:val="00D20831"/>
    <w:rsid w:val="00D21C5C"/>
    <w:rsid w:val="00D2221C"/>
    <w:rsid w:val="00D2267A"/>
    <w:rsid w:val="00D339F0"/>
    <w:rsid w:val="00D34495"/>
    <w:rsid w:val="00D4550C"/>
    <w:rsid w:val="00D45C62"/>
    <w:rsid w:val="00D53A16"/>
    <w:rsid w:val="00D559AD"/>
    <w:rsid w:val="00D57664"/>
    <w:rsid w:val="00D610E2"/>
    <w:rsid w:val="00D63E42"/>
    <w:rsid w:val="00D679C8"/>
    <w:rsid w:val="00D85044"/>
    <w:rsid w:val="00D90059"/>
    <w:rsid w:val="00D93642"/>
    <w:rsid w:val="00D94441"/>
    <w:rsid w:val="00D968DC"/>
    <w:rsid w:val="00D97A0B"/>
    <w:rsid w:val="00DA15AB"/>
    <w:rsid w:val="00DA24FD"/>
    <w:rsid w:val="00DA585A"/>
    <w:rsid w:val="00DC18BD"/>
    <w:rsid w:val="00DC3F7B"/>
    <w:rsid w:val="00DD19F7"/>
    <w:rsid w:val="00DD2ED5"/>
    <w:rsid w:val="00DD480E"/>
    <w:rsid w:val="00DD5A7C"/>
    <w:rsid w:val="00DE0030"/>
    <w:rsid w:val="00DE0159"/>
    <w:rsid w:val="00DE2E12"/>
    <w:rsid w:val="00DE32DD"/>
    <w:rsid w:val="00DE6C06"/>
    <w:rsid w:val="00DE6C56"/>
    <w:rsid w:val="00DE7FF7"/>
    <w:rsid w:val="00E0074F"/>
    <w:rsid w:val="00E04A7E"/>
    <w:rsid w:val="00E05D36"/>
    <w:rsid w:val="00E05E5A"/>
    <w:rsid w:val="00E13095"/>
    <w:rsid w:val="00E22D2C"/>
    <w:rsid w:val="00E413A0"/>
    <w:rsid w:val="00E4574C"/>
    <w:rsid w:val="00E504EC"/>
    <w:rsid w:val="00E52C5E"/>
    <w:rsid w:val="00E55561"/>
    <w:rsid w:val="00E55EE4"/>
    <w:rsid w:val="00E567A3"/>
    <w:rsid w:val="00E63576"/>
    <w:rsid w:val="00E71766"/>
    <w:rsid w:val="00E72308"/>
    <w:rsid w:val="00E72BEE"/>
    <w:rsid w:val="00E7337F"/>
    <w:rsid w:val="00E759A1"/>
    <w:rsid w:val="00E8056A"/>
    <w:rsid w:val="00E8288F"/>
    <w:rsid w:val="00E860B1"/>
    <w:rsid w:val="00E866DD"/>
    <w:rsid w:val="00E90072"/>
    <w:rsid w:val="00E955C9"/>
    <w:rsid w:val="00E97555"/>
    <w:rsid w:val="00EA16D2"/>
    <w:rsid w:val="00EA21DF"/>
    <w:rsid w:val="00EA2B4F"/>
    <w:rsid w:val="00EB2640"/>
    <w:rsid w:val="00EB298D"/>
    <w:rsid w:val="00EB2E2C"/>
    <w:rsid w:val="00EB53DF"/>
    <w:rsid w:val="00EB6161"/>
    <w:rsid w:val="00EC017A"/>
    <w:rsid w:val="00EC0547"/>
    <w:rsid w:val="00EC30DE"/>
    <w:rsid w:val="00EC58E6"/>
    <w:rsid w:val="00EC6997"/>
    <w:rsid w:val="00EC78C1"/>
    <w:rsid w:val="00ED0B2A"/>
    <w:rsid w:val="00ED121B"/>
    <w:rsid w:val="00ED2DC3"/>
    <w:rsid w:val="00ED3B73"/>
    <w:rsid w:val="00ED705B"/>
    <w:rsid w:val="00EE0F0C"/>
    <w:rsid w:val="00EE1186"/>
    <w:rsid w:val="00EE4C26"/>
    <w:rsid w:val="00EE555D"/>
    <w:rsid w:val="00EF1DE7"/>
    <w:rsid w:val="00EF238C"/>
    <w:rsid w:val="00EF3B2F"/>
    <w:rsid w:val="00EF3F43"/>
    <w:rsid w:val="00EF4AC5"/>
    <w:rsid w:val="00F00EF6"/>
    <w:rsid w:val="00F0288C"/>
    <w:rsid w:val="00F02A22"/>
    <w:rsid w:val="00F05A81"/>
    <w:rsid w:val="00F11159"/>
    <w:rsid w:val="00F11369"/>
    <w:rsid w:val="00F12E98"/>
    <w:rsid w:val="00F13761"/>
    <w:rsid w:val="00F22952"/>
    <w:rsid w:val="00F22AD5"/>
    <w:rsid w:val="00F23598"/>
    <w:rsid w:val="00F26BE0"/>
    <w:rsid w:val="00F27004"/>
    <w:rsid w:val="00F3216D"/>
    <w:rsid w:val="00F469CC"/>
    <w:rsid w:val="00F471E4"/>
    <w:rsid w:val="00F52203"/>
    <w:rsid w:val="00F53BA1"/>
    <w:rsid w:val="00F6132D"/>
    <w:rsid w:val="00F678C5"/>
    <w:rsid w:val="00F72120"/>
    <w:rsid w:val="00F7492E"/>
    <w:rsid w:val="00F75364"/>
    <w:rsid w:val="00F76C6A"/>
    <w:rsid w:val="00F77982"/>
    <w:rsid w:val="00F815CA"/>
    <w:rsid w:val="00F830E9"/>
    <w:rsid w:val="00F92315"/>
    <w:rsid w:val="00F92633"/>
    <w:rsid w:val="00F96361"/>
    <w:rsid w:val="00FA2171"/>
    <w:rsid w:val="00FA3BC1"/>
    <w:rsid w:val="00FB2592"/>
    <w:rsid w:val="00FC1DFF"/>
    <w:rsid w:val="00FC68A6"/>
    <w:rsid w:val="00FD05C7"/>
    <w:rsid w:val="00FD7AF4"/>
    <w:rsid w:val="00FE509F"/>
    <w:rsid w:val="00FF61D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i/>
      <w:color w:val="2E2E2E" w:themeColor="accent2"/>
      <w:spacing w:val="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2E2E2E" w:themeColor="accent2"/>
      <w:spacing w:val="1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iCs/>
      <w:color w:val="2E2E2E" w:themeColor="accent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sfarge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378AC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83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3</TotalTime>
  <Pages>3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3</cp:revision>
  <cp:lastPrinted>2017-04-09T20:25:00Z</cp:lastPrinted>
  <dcterms:created xsi:type="dcterms:W3CDTF">2018-02-01T15:34:00Z</dcterms:created>
  <dcterms:modified xsi:type="dcterms:W3CDTF">2018-02-01T15:38:00Z</dcterms:modified>
</cp:coreProperties>
</file>