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BFFA9" w14:textId="1B62F1AF" w:rsidR="00F22952" w:rsidRDefault="000C50C0">
      <w:pPr>
        <w:pStyle w:val="Dato"/>
      </w:pPr>
      <w:r>
        <w:t>26.10</w:t>
      </w:r>
      <w:r w:rsidR="009C1164">
        <w:t>.2017</w:t>
      </w:r>
      <w:r w:rsidR="00745E8A">
        <w:t xml:space="preserve"> – MTG23 kl. 16:15</w:t>
      </w:r>
    </w:p>
    <w:p w14:paraId="2586254A" w14:textId="017E7E6F" w:rsidR="005622DA" w:rsidRDefault="009378AC" w:rsidP="005622DA">
      <w:pPr>
        <w:pStyle w:val="Tittel"/>
      </w:pPr>
      <w:r>
        <w:t>styremøte#</w:t>
      </w:r>
      <w:r w:rsidR="00C16610">
        <w:t>12</w:t>
      </w:r>
      <w:r w:rsidR="009C1164">
        <w:t>–</w:t>
      </w:r>
      <w:r w:rsidR="005622DA">
        <w:t xml:space="preserve"> </w:t>
      </w:r>
      <w:r w:rsidR="009C1164">
        <w:t>placebostyret 2017</w:t>
      </w:r>
    </w:p>
    <w:p w14:paraId="2765DCB6" w14:textId="1D41BC46" w:rsidR="00EF3B2F" w:rsidRPr="00EF3B2F" w:rsidRDefault="00215836" w:rsidP="00EF3B2F">
      <w:pPr>
        <w:pStyle w:val="Listeavsnitt"/>
        <w:rPr>
          <w:i/>
        </w:rPr>
      </w:pPr>
      <w:r w:rsidRPr="00845FDF">
        <w:rPr>
          <w:i/>
        </w:rPr>
        <w:t>Tilstede</w:t>
      </w:r>
      <w:r w:rsidR="00EF3F43">
        <w:rPr>
          <w:i/>
        </w:rPr>
        <w:t>:</w:t>
      </w:r>
      <w:r w:rsidR="00334385">
        <w:rPr>
          <w:i/>
        </w:rPr>
        <w:t xml:space="preserve"> Julie, Karolina, Nora, Idunn, Sophie, Kristian, Fri</w:t>
      </w:r>
      <w:r w:rsidR="000C50C0">
        <w:rPr>
          <w:i/>
        </w:rPr>
        <w:t>da</w:t>
      </w:r>
      <w:r w:rsidR="00375BFB">
        <w:rPr>
          <w:i/>
        </w:rPr>
        <w:t>, Håvard</w:t>
      </w:r>
      <w:r w:rsidR="00511F7B">
        <w:rPr>
          <w:i/>
        </w:rPr>
        <w:t>.</w:t>
      </w:r>
    </w:p>
    <w:p w14:paraId="2C5AC0A1" w14:textId="5D7DF987" w:rsidR="00494891" w:rsidRDefault="00A2357C" w:rsidP="00845FDF">
      <w:pPr>
        <w:pStyle w:val="Overskrift1"/>
        <w:numPr>
          <w:ilvl w:val="0"/>
          <w:numId w:val="0"/>
        </w:numPr>
        <w:spacing w:before="0" w:after="0"/>
      </w:pPr>
      <w:r>
        <w:t>saksli</w:t>
      </w:r>
      <w:r w:rsidR="00494891">
        <w:t>ste:</w:t>
      </w:r>
    </w:p>
    <w:p w14:paraId="58C187D6" w14:textId="77777777" w:rsidR="000C50C0" w:rsidRDefault="009378AC" w:rsidP="000C50C0">
      <w:pPr>
        <w:pStyle w:val="Listeavsnitt"/>
        <w:numPr>
          <w:ilvl w:val="0"/>
          <w:numId w:val="2"/>
        </w:numPr>
        <w:spacing w:after="0" w:line="240" w:lineRule="auto"/>
      </w:pPr>
      <w:r>
        <w:t>Velkommen v/Julie</w:t>
      </w:r>
    </w:p>
    <w:p w14:paraId="4F09DA92" w14:textId="13851515" w:rsidR="00EF3B2F" w:rsidRDefault="009378AC" w:rsidP="000C50C0">
      <w:pPr>
        <w:pStyle w:val="Listeavsnitt"/>
        <w:numPr>
          <w:ilvl w:val="0"/>
          <w:numId w:val="2"/>
        </w:numPr>
        <w:spacing w:after="0" w:line="240" w:lineRule="auto"/>
      </w:pPr>
      <w:r>
        <w:t>Check-in</w:t>
      </w:r>
    </w:p>
    <w:p w14:paraId="7386862A" w14:textId="4DFDF38B" w:rsidR="000C50C0" w:rsidRDefault="000C50C0" w:rsidP="000C50C0">
      <w:pPr>
        <w:pStyle w:val="Listeavsnitt"/>
        <w:numPr>
          <w:ilvl w:val="0"/>
          <w:numId w:val="2"/>
        </w:numPr>
        <w:spacing w:after="0" w:line="240" w:lineRule="auto"/>
      </w:pPr>
      <w:r>
        <w:t>Fak.fest</w:t>
      </w:r>
    </w:p>
    <w:p w14:paraId="0AD5FAAA" w14:textId="25E312D8" w:rsidR="000C50C0" w:rsidRDefault="000C50C0" w:rsidP="000C50C0">
      <w:pPr>
        <w:pStyle w:val="Listeavsnitt"/>
        <w:numPr>
          <w:ilvl w:val="1"/>
          <w:numId w:val="2"/>
        </w:numPr>
        <w:spacing w:after="0" w:line="240" w:lineRule="auto"/>
      </w:pPr>
      <w:r>
        <w:t>Styrevors</w:t>
      </w:r>
    </w:p>
    <w:p w14:paraId="128B7CE2" w14:textId="3573298C" w:rsidR="000C50C0" w:rsidRDefault="000C50C0" w:rsidP="000C50C0">
      <w:pPr>
        <w:pStyle w:val="Listeavsnitt"/>
        <w:numPr>
          <w:ilvl w:val="1"/>
          <w:numId w:val="2"/>
        </w:numPr>
        <w:spacing w:after="0" w:line="240" w:lineRule="auto"/>
      </w:pPr>
      <w:r>
        <w:t>Blæsting</w:t>
      </w:r>
    </w:p>
    <w:p w14:paraId="21759B54" w14:textId="4477BEC1" w:rsidR="00EF3B2F" w:rsidRDefault="000C50C0" w:rsidP="000C50C0">
      <w:pPr>
        <w:pStyle w:val="Listeavsnitt"/>
        <w:numPr>
          <w:ilvl w:val="1"/>
          <w:numId w:val="2"/>
        </w:numPr>
        <w:spacing w:after="0" w:line="240" w:lineRule="auto"/>
      </w:pPr>
      <w:r>
        <w:t>Poste ting på event</w:t>
      </w:r>
    </w:p>
    <w:p w14:paraId="05E49F7F" w14:textId="79BC1D3C" w:rsidR="000C50C0" w:rsidRDefault="000C50C0" w:rsidP="000C50C0">
      <w:pPr>
        <w:pStyle w:val="Listeavsnitt"/>
        <w:numPr>
          <w:ilvl w:val="0"/>
          <w:numId w:val="2"/>
        </w:numPr>
        <w:spacing w:after="0" w:line="240" w:lineRule="auto"/>
      </w:pPr>
      <w:r>
        <w:t>Juleblot</w:t>
      </w:r>
    </w:p>
    <w:p w14:paraId="164F42A3" w14:textId="1B3BDF62" w:rsidR="000C50C0" w:rsidRDefault="00C5498B" w:rsidP="000C50C0">
      <w:pPr>
        <w:pStyle w:val="Listeavsnitt"/>
        <w:numPr>
          <w:ilvl w:val="1"/>
          <w:numId w:val="2"/>
        </w:numPr>
        <w:spacing w:after="0" w:line="240" w:lineRule="auto"/>
      </w:pPr>
      <w:r>
        <w:t>Lokale: Befalsforeningen</w:t>
      </w:r>
    </w:p>
    <w:p w14:paraId="26BC6ADE" w14:textId="367A0EB9" w:rsidR="000C50C0" w:rsidRDefault="000C50C0" w:rsidP="000C50C0">
      <w:pPr>
        <w:pStyle w:val="Listeavsnitt"/>
        <w:numPr>
          <w:ilvl w:val="1"/>
          <w:numId w:val="2"/>
        </w:numPr>
        <w:spacing w:after="0" w:line="240" w:lineRule="auto"/>
      </w:pPr>
      <w:r>
        <w:t>Blæst</w:t>
      </w:r>
    </w:p>
    <w:p w14:paraId="6D0A12A4" w14:textId="7014126B" w:rsidR="000C50C0" w:rsidRDefault="000C50C0" w:rsidP="000C50C0">
      <w:pPr>
        <w:pStyle w:val="Listeavsnitt"/>
        <w:numPr>
          <w:ilvl w:val="0"/>
          <w:numId w:val="2"/>
        </w:numPr>
        <w:spacing w:after="0" w:line="240" w:lineRule="auto"/>
      </w:pPr>
      <w:r>
        <w:t>SL-pengeutdeling</w:t>
      </w:r>
    </w:p>
    <w:p w14:paraId="0350BACD" w14:textId="6DA24C51" w:rsidR="000C50C0" w:rsidRDefault="000C50C0" w:rsidP="000C50C0">
      <w:pPr>
        <w:pStyle w:val="Listeavsnitt"/>
        <w:numPr>
          <w:ilvl w:val="0"/>
          <w:numId w:val="2"/>
        </w:numPr>
        <w:spacing w:after="0" w:line="240" w:lineRule="auto"/>
      </w:pPr>
      <w:r>
        <w:t>Julekalender</w:t>
      </w:r>
    </w:p>
    <w:p w14:paraId="62F56F37" w14:textId="7CB88F28" w:rsidR="00C5498B" w:rsidRDefault="00C5498B" w:rsidP="00C5498B">
      <w:pPr>
        <w:pStyle w:val="Listeavsnitt"/>
        <w:numPr>
          <w:ilvl w:val="1"/>
          <w:numId w:val="2"/>
        </w:numPr>
        <w:spacing w:after="0" w:line="240" w:lineRule="auto"/>
      </w:pPr>
      <w:r>
        <w:t>Organisering</w:t>
      </w:r>
    </w:p>
    <w:p w14:paraId="494D0805" w14:textId="588EB76F" w:rsidR="000C50C0" w:rsidRDefault="000C50C0" w:rsidP="00EF3B2F">
      <w:pPr>
        <w:pStyle w:val="Listeavsnitt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>Fadderundersøkelse</w:t>
      </w:r>
    </w:p>
    <w:p w14:paraId="4F58ED3D" w14:textId="219212CE" w:rsidR="00C5498B" w:rsidRDefault="00C5498B" w:rsidP="00C5498B">
      <w:pPr>
        <w:pStyle w:val="Listeavsnitt"/>
        <w:numPr>
          <w:ilvl w:val="1"/>
          <w:numId w:val="2"/>
        </w:numPr>
        <w:rPr>
          <w:lang w:eastAsia="nb-NO"/>
        </w:rPr>
      </w:pPr>
      <w:r>
        <w:rPr>
          <w:lang w:eastAsia="nb-NO"/>
        </w:rPr>
        <w:t>Status</w:t>
      </w:r>
    </w:p>
    <w:p w14:paraId="45E65A93" w14:textId="3A31DD52" w:rsidR="000C50C0" w:rsidRDefault="000C50C0" w:rsidP="00EF3B2F">
      <w:pPr>
        <w:pStyle w:val="Listeavsnitt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>Erfaringsskriv</w:t>
      </w:r>
    </w:p>
    <w:p w14:paraId="5C4E2352" w14:textId="4B38143B" w:rsidR="00C5498B" w:rsidRDefault="00C5498B" w:rsidP="00C5498B">
      <w:pPr>
        <w:pStyle w:val="Listeavsnitt"/>
        <w:numPr>
          <w:ilvl w:val="1"/>
          <w:numId w:val="2"/>
        </w:numPr>
        <w:rPr>
          <w:lang w:eastAsia="nb-NO"/>
        </w:rPr>
      </w:pPr>
      <w:r>
        <w:rPr>
          <w:lang w:eastAsia="nb-NO"/>
        </w:rPr>
        <w:t>Frist og retningslinjer</w:t>
      </w:r>
    </w:p>
    <w:p w14:paraId="0528CB1A" w14:textId="04A581D1" w:rsidR="000C50C0" w:rsidRDefault="000C50C0" w:rsidP="00EF3B2F">
      <w:pPr>
        <w:pStyle w:val="Listeavsnitt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>Oslotur</w:t>
      </w:r>
    </w:p>
    <w:p w14:paraId="7BE833E9" w14:textId="161C7200" w:rsidR="00C5498B" w:rsidRDefault="00C5498B" w:rsidP="00C5498B">
      <w:pPr>
        <w:pStyle w:val="Listeavsnitt"/>
        <w:numPr>
          <w:ilvl w:val="1"/>
          <w:numId w:val="2"/>
        </w:numPr>
        <w:rPr>
          <w:lang w:eastAsia="nb-NO"/>
        </w:rPr>
      </w:pPr>
      <w:r>
        <w:rPr>
          <w:lang w:eastAsia="nb-NO"/>
        </w:rPr>
        <w:t>Program og pakkeliste</w:t>
      </w:r>
    </w:p>
    <w:p w14:paraId="4873FB08" w14:textId="24724FAE" w:rsidR="000C50C0" w:rsidRDefault="000C50C0" w:rsidP="00EF3B2F">
      <w:pPr>
        <w:pStyle w:val="Listeavsnitt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>Medicusproblemer</w:t>
      </w:r>
    </w:p>
    <w:p w14:paraId="416CF965" w14:textId="2945FC25" w:rsidR="00C5498B" w:rsidRDefault="00C5498B" w:rsidP="00C5498B">
      <w:pPr>
        <w:pStyle w:val="Listeavsnitt"/>
        <w:numPr>
          <w:ilvl w:val="1"/>
          <w:numId w:val="2"/>
        </w:numPr>
        <w:rPr>
          <w:lang w:eastAsia="nb-NO"/>
        </w:rPr>
      </w:pPr>
      <w:r>
        <w:rPr>
          <w:lang w:eastAsia="nb-NO"/>
        </w:rPr>
        <w:t>Møte med Nordrum</w:t>
      </w:r>
    </w:p>
    <w:p w14:paraId="0DEC79FC" w14:textId="441082BA" w:rsidR="000C50C0" w:rsidRDefault="000C50C0" w:rsidP="00EF3B2F">
      <w:pPr>
        <w:pStyle w:val="Listeavsnitt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>Eventuelt</w:t>
      </w:r>
    </w:p>
    <w:p w14:paraId="265153A9" w14:textId="74E4C04C" w:rsidR="00F77982" w:rsidRDefault="00F77982" w:rsidP="00F77982">
      <w:pPr>
        <w:pStyle w:val="Listeavsnitt"/>
        <w:numPr>
          <w:ilvl w:val="1"/>
          <w:numId w:val="2"/>
        </w:numPr>
        <w:rPr>
          <w:lang w:eastAsia="nb-NO"/>
        </w:rPr>
      </w:pPr>
      <w:r>
        <w:rPr>
          <w:lang w:eastAsia="nb-NO"/>
        </w:rPr>
        <w:t>Årepenger til overs fra Bal Medicorum</w:t>
      </w:r>
    </w:p>
    <w:p w14:paraId="7C7E7BF3" w14:textId="3D5C6911" w:rsidR="00511F7B" w:rsidRPr="007172A8" w:rsidRDefault="00EF3B2F" w:rsidP="007172A8">
      <w:pPr>
        <w:pStyle w:val="Listeavsnitt"/>
        <w:numPr>
          <w:ilvl w:val="0"/>
          <w:numId w:val="2"/>
        </w:numPr>
        <w:rPr>
          <w:lang w:eastAsia="nb-NO"/>
        </w:rPr>
      </w:pPr>
      <w:r w:rsidRPr="00EF3B2F">
        <w:rPr>
          <w:lang w:eastAsia="nb-NO"/>
        </w:rPr>
        <w:t>Møtekritikk</w:t>
      </w:r>
    </w:p>
    <w:p w14:paraId="22ED6B21" w14:textId="5EB421C9" w:rsidR="00623D67" w:rsidRDefault="00623D67" w:rsidP="00623D67">
      <w:pPr>
        <w:pStyle w:val="Overskrift1"/>
      </w:pPr>
      <w:r>
        <w:t>Velkommen v/JuliE</w:t>
      </w:r>
    </w:p>
    <w:p w14:paraId="58864119" w14:textId="0DFE9A1F" w:rsidR="00AE5A2F" w:rsidRDefault="00193838" w:rsidP="007359D3">
      <w:pPr>
        <w:pStyle w:val="Overskrift1"/>
      </w:pPr>
      <w:r>
        <w:t>Check-in</w:t>
      </w:r>
    </w:p>
    <w:p w14:paraId="1F4FB945" w14:textId="565A66F8" w:rsidR="000C50C0" w:rsidRDefault="000C50C0" w:rsidP="007359D3">
      <w:pPr>
        <w:pStyle w:val="Overskrift1"/>
      </w:pPr>
      <w:r>
        <w:t>fak.fest</w:t>
      </w:r>
    </w:p>
    <w:p w14:paraId="4C065024" w14:textId="77777777" w:rsidR="000C50C0" w:rsidRDefault="000C50C0" w:rsidP="00C5498B">
      <w:pPr>
        <w:pStyle w:val="Listeavsnitt"/>
        <w:numPr>
          <w:ilvl w:val="1"/>
          <w:numId w:val="8"/>
        </w:numPr>
        <w:spacing w:after="0" w:line="240" w:lineRule="auto"/>
      </w:pPr>
      <w:r>
        <w:t>Styrevors: skal vi ha noe digg på vorset? Gave til PSI (hvis de kommer?)</w:t>
      </w:r>
    </w:p>
    <w:p w14:paraId="60D14087" w14:textId="1F90D575" w:rsidR="00EB298D" w:rsidRDefault="00EB298D" w:rsidP="00EB298D">
      <w:pPr>
        <w:pStyle w:val="Listeavsnitt"/>
        <w:numPr>
          <w:ilvl w:val="2"/>
          <w:numId w:val="8"/>
        </w:numPr>
        <w:spacing w:after="0" w:line="240" w:lineRule="auto"/>
      </w:pPr>
      <w:r>
        <w:t>Vorset begynner kl. 19</w:t>
      </w:r>
    </w:p>
    <w:p w14:paraId="4DE619F2" w14:textId="44181734" w:rsidR="00EB298D" w:rsidRDefault="00EB298D" w:rsidP="00EB298D">
      <w:pPr>
        <w:pStyle w:val="Listeavsnitt"/>
        <w:numPr>
          <w:ilvl w:val="2"/>
          <w:numId w:val="8"/>
        </w:numPr>
        <w:spacing w:after="0" w:line="240" w:lineRule="auto"/>
      </w:pPr>
      <w:r>
        <w:t>Vi lager jellyshots</w:t>
      </w:r>
    </w:p>
    <w:p w14:paraId="6B3EEBDF" w14:textId="3F140E69" w:rsidR="00EB298D" w:rsidRDefault="00EB298D" w:rsidP="00EB298D">
      <w:pPr>
        <w:pStyle w:val="Listeavsnitt"/>
        <w:numPr>
          <w:ilvl w:val="2"/>
          <w:numId w:val="8"/>
        </w:numPr>
        <w:spacing w:after="0" w:line="240" w:lineRule="auto"/>
      </w:pPr>
      <w:r>
        <w:t xml:space="preserve">Julie lager google </w:t>
      </w:r>
      <w:r w:rsidR="00DA585A">
        <w:t xml:space="preserve">vorsmix-liste </w:t>
      </w:r>
      <w:r>
        <w:t>for studier som vil få til fellesvors</w:t>
      </w:r>
    </w:p>
    <w:p w14:paraId="293D573C" w14:textId="77777777" w:rsidR="000C50C0" w:rsidRDefault="000C50C0" w:rsidP="00C5498B">
      <w:pPr>
        <w:pStyle w:val="Listeavsnitt"/>
        <w:numPr>
          <w:ilvl w:val="1"/>
          <w:numId w:val="8"/>
        </w:numPr>
        <w:spacing w:after="0" w:line="240" w:lineRule="auto"/>
      </w:pPr>
      <w:r>
        <w:t>Blæsting: status</w:t>
      </w:r>
    </w:p>
    <w:p w14:paraId="2CE2E47D" w14:textId="4175DF9F" w:rsidR="00B75FE2" w:rsidRDefault="00B75FE2" w:rsidP="00B75FE2">
      <w:pPr>
        <w:pStyle w:val="Listeavsnitt"/>
        <w:numPr>
          <w:ilvl w:val="2"/>
          <w:numId w:val="8"/>
        </w:numPr>
        <w:spacing w:after="0" w:line="240" w:lineRule="auto"/>
      </w:pPr>
      <w:r>
        <w:lastRenderedPageBreak/>
        <w:t>Blæstingen så langt går bra. Vi får dekket alle de helserelaterte campusene, og eventen på facebook får økt oppsluting.</w:t>
      </w:r>
    </w:p>
    <w:p w14:paraId="4E6CA72C" w14:textId="32C9C619" w:rsidR="0026756B" w:rsidRDefault="0026756B" w:rsidP="0026756B">
      <w:pPr>
        <w:pStyle w:val="Listeavsnitt"/>
        <w:numPr>
          <w:ilvl w:val="2"/>
          <w:numId w:val="8"/>
        </w:numPr>
        <w:spacing w:after="0" w:line="240" w:lineRule="auto"/>
      </w:pPr>
      <w:r>
        <w:t>Vi lager ny film</w:t>
      </w:r>
      <w:r w:rsidR="00625E62">
        <w:t>, Håvard fisker poll</w:t>
      </w:r>
    </w:p>
    <w:p w14:paraId="5562079C" w14:textId="1E3E7CE1" w:rsidR="000C50C0" w:rsidRDefault="000C50C0" w:rsidP="00C5498B">
      <w:pPr>
        <w:pStyle w:val="Listeavsnitt"/>
        <w:numPr>
          <w:ilvl w:val="1"/>
          <w:numId w:val="8"/>
        </w:numPr>
        <w:spacing w:after="0" w:line="240" w:lineRule="auto"/>
      </w:pPr>
      <w:r>
        <w:t>Poste ting på event: hvis vi poster ting på eventet dukker det opp på veggen til folk oftere. Ideer til hva vi kan poste?</w:t>
      </w:r>
    </w:p>
    <w:p w14:paraId="62109CD1" w14:textId="1B48CAA7" w:rsidR="00B75FE2" w:rsidRDefault="00B75FE2" w:rsidP="00B75FE2">
      <w:pPr>
        <w:pStyle w:val="Listeavsnitt"/>
        <w:numPr>
          <w:ilvl w:val="2"/>
          <w:numId w:val="8"/>
        </w:numPr>
        <w:spacing w:after="0" w:line="240" w:lineRule="auto"/>
      </w:pPr>
      <w:r>
        <w:t>Vi burde oppfordre folk til å trykke skal på eventet, da blir det mer ”fristende” for folk å komme</w:t>
      </w:r>
    </w:p>
    <w:p w14:paraId="33976597" w14:textId="0276825B" w:rsidR="0026756B" w:rsidRDefault="0026756B" w:rsidP="0026756B">
      <w:pPr>
        <w:pStyle w:val="Listeavsnitt"/>
        <w:numPr>
          <w:ilvl w:val="2"/>
          <w:numId w:val="8"/>
        </w:numPr>
        <w:spacing w:after="0" w:line="240" w:lineRule="auto"/>
      </w:pPr>
      <w:r>
        <w:t xml:space="preserve">Dersom vi kjenner noen på andre linjer kan vi legge ut bilder av de der de ”gleder seg” tilf fak.fest. </w:t>
      </w:r>
    </w:p>
    <w:p w14:paraId="17739B54" w14:textId="68175D5F" w:rsidR="0026756B" w:rsidRDefault="0026756B" w:rsidP="0026756B">
      <w:pPr>
        <w:pStyle w:val="Listeavsnitt"/>
        <w:numPr>
          <w:ilvl w:val="1"/>
          <w:numId w:val="8"/>
        </w:numPr>
        <w:spacing w:after="0" w:line="240" w:lineRule="auto"/>
      </w:pPr>
      <w:r>
        <w:t>VI har fått pengestøtte til Fak.Fest – hva kan vi bruke disse til?</w:t>
      </w:r>
    </w:p>
    <w:p w14:paraId="03099445" w14:textId="6CA75424" w:rsidR="00B27EA0" w:rsidRDefault="007172A8" w:rsidP="00B27EA0">
      <w:pPr>
        <w:pStyle w:val="Listeavsnitt"/>
        <w:numPr>
          <w:ilvl w:val="2"/>
          <w:numId w:val="8"/>
        </w:numPr>
        <w:spacing w:after="0" w:line="240" w:lineRule="auto"/>
      </w:pPr>
      <w:r>
        <w:t>Noe opplegg på</w:t>
      </w:r>
      <w:r w:rsidR="00B27EA0">
        <w:t xml:space="preserve"> Studio?</w:t>
      </w:r>
      <w:r>
        <w:t xml:space="preserve"> Premie?</w:t>
      </w:r>
    </w:p>
    <w:p w14:paraId="2C6B53E6" w14:textId="78DB398A" w:rsidR="00EB298D" w:rsidRDefault="0073184F" w:rsidP="00B27EA0">
      <w:pPr>
        <w:pStyle w:val="Listeavsnitt"/>
        <w:numPr>
          <w:ilvl w:val="2"/>
          <w:numId w:val="8"/>
        </w:numPr>
        <w:spacing w:after="0" w:line="240" w:lineRule="auto"/>
      </w:pPr>
      <w:r>
        <w:t xml:space="preserve">Vi velger ut </w:t>
      </w:r>
      <w:r w:rsidR="00625E62">
        <w:t xml:space="preserve">noen personer fra hvert studie </w:t>
      </w:r>
      <w:r>
        <w:t>som man skal finne og ta bilde med på studio. Lager en collage</w:t>
      </w:r>
      <w:r w:rsidR="005C5C4F">
        <w:t xml:space="preserve"> i forveien med diss</w:t>
      </w:r>
      <w:r w:rsidR="00625E62">
        <w:t xml:space="preserve">e personene, f.eks 10 personer, som vi legger ut </w:t>
      </w:r>
      <w:r w:rsidR="00625E62">
        <w:t>på fb-arrangementet</w:t>
      </w:r>
    </w:p>
    <w:p w14:paraId="4EF52BF0" w14:textId="549CC329" w:rsidR="0073184F" w:rsidRDefault="00EB298D" w:rsidP="00EB298D">
      <w:pPr>
        <w:pStyle w:val="Listeavsnitt"/>
        <w:numPr>
          <w:ilvl w:val="3"/>
          <w:numId w:val="8"/>
        </w:numPr>
        <w:spacing w:after="0" w:line="240" w:lineRule="auto"/>
      </w:pPr>
      <w:r>
        <w:t>Personene merkes med et</w:t>
      </w:r>
      <w:r w:rsidR="00625E62">
        <w:t xml:space="preserve"> eller annet, f.eks glowsticks - </w:t>
      </w:r>
      <w:r>
        <w:t>Nei, kanskje ikke.</w:t>
      </w:r>
      <w:r w:rsidR="00625E62">
        <w:t xml:space="preserve"> Skal være litt ufordrende å finne de!</w:t>
      </w:r>
    </w:p>
    <w:p w14:paraId="6A07CBE3" w14:textId="5206900E" w:rsidR="00EB298D" w:rsidRDefault="00EB298D" w:rsidP="00EB298D">
      <w:pPr>
        <w:pStyle w:val="Listeavsnitt"/>
        <w:numPr>
          <w:ilvl w:val="3"/>
          <w:numId w:val="8"/>
        </w:numPr>
        <w:spacing w:after="0" w:line="240" w:lineRule="auto"/>
      </w:pPr>
      <w:r>
        <w:t>Disse personene kan være de som ”gleder seg” til Fak.fest på fb-arrangementet.</w:t>
      </w:r>
    </w:p>
    <w:p w14:paraId="6B49711C" w14:textId="18E94BEF" w:rsidR="00F678C5" w:rsidRDefault="00F678C5" w:rsidP="00F678C5">
      <w:pPr>
        <w:pStyle w:val="Listeavsnitt"/>
        <w:numPr>
          <w:ilvl w:val="1"/>
          <w:numId w:val="8"/>
        </w:numPr>
        <w:spacing w:after="0" w:line="240" w:lineRule="auto"/>
      </w:pPr>
      <w:r>
        <w:t>Spilleliste</w:t>
      </w:r>
    </w:p>
    <w:p w14:paraId="7B853721" w14:textId="00ED2EFE" w:rsidR="00F678C5" w:rsidRDefault="00F678C5" w:rsidP="00F678C5">
      <w:pPr>
        <w:pStyle w:val="Listeavsnitt"/>
        <w:numPr>
          <w:ilvl w:val="2"/>
          <w:numId w:val="8"/>
        </w:numPr>
        <w:spacing w:after="0" w:line="240" w:lineRule="auto"/>
      </w:pPr>
      <w:r>
        <w:t>Godt og blandet</w:t>
      </w:r>
    </w:p>
    <w:p w14:paraId="2D2BB5E0" w14:textId="50BAAB65" w:rsidR="00F678C5" w:rsidRDefault="00F678C5" w:rsidP="00F678C5">
      <w:pPr>
        <w:pStyle w:val="Listeavsnitt"/>
        <w:numPr>
          <w:ilvl w:val="2"/>
          <w:numId w:val="8"/>
        </w:numPr>
        <w:spacing w:after="0" w:line="240" w:lineRule="auto"/>
      </w:pPr>
      <w:r>
        <w:t>Liten avdeling med swingdansing? Lav prioritet</w:t>
      </w:r>
      <w:r w:rsidR="00625E62">
        <w:t>. Vil trolig hovedsakelig appellere til medisinstudenter.</w:t>
      </w:r>
      <w:r>
        <w:t xml:space="preserve"> </w:t>
      </w:r>
    </w:p>
    <w:p w14:paraId="1F3730CB" w14:textId="40CEA016" w:rsidR="003678B9" w:rsidRDefault="003678B9" w:rsidP="00F678C5">
      <w:pPr>
        <w:pStyle w:val="Listeavsnitt"/>
        <w:numPr>
          <w:ilvl w:val="2"/>
          <w:numId w:val="8"/>
        </w:numPr>
        <w:spacing w:after="0" w:line="240" w:lineRule="auto"/>
      </w:pPr>
      <w:r>
        <w:t>Karolina fikser</w:t>
      </w:r>
    </w:p>
    <w:p w14:paraId="20CD519E" w14:textId="32DEAA32" w:rsidR="003678B9" w:rsidRDefault="003678B9" w:rsidP="003678B9">
      <w:pPr>
        <w:pStyle w:val="Listeavsnitt"/>
        <w:numPr>
          <w:ilvl w:val="1"/>
          <w:numId w:val="8"/>
        </w:numPr>
        <w:spacing w:after="0" w:line="240" w:lineRule="auto"/>
      </w:pPr>
      <w:r>
        <w:t xml:space="preserve">Vi håper det kommer 250, men helst mer enn 350. I kontrakten står det 350. </w:t>
      </w:r>
    </w:p>
    <w:p w14:paraId="508340D1" w14:textId="0E0464C4" w:rsidR="000C50C0" w:rsidRDefault="000C50C0" w:rsidP="007359D3">
      <w:pPr>
        <w:pStyle w:val="Overskrift1"/>
      </w:pPr>
      <w:r>
        <w:t>Juleblot</w:t>
      </w:r>
    </w:p>
    <w:p w14:paraId="262AC788" w14:textId="67D6CE4D" w:rsidR="00B92694" w:rsidRDefault="00B92694" w:rsidP="00C5498B">
      <w:pPr>
        <w:pStyle w:val="Listeavsnitt"/>
        <w:numPr>
          <w:ilvl w:val="1"/>
          <w:numId w:val="9"/>
        </w:numPr>
        <w:spacing w:after="0" w:line="240" w:lineRule="auto"/>
      </w:pPr>
      <w:r>
        <w:t xml:space="preserve">Dato 24.11. </w:t>
      </w:r>
    </w:p>
    <w:p w14:paraId="36B5547D" w14:textId="7187CD0C" w:rsidR="00B92694" w:rsidRDefault="00C5498B" w:rsidP="00C5498B">
      <w:pPr>
        <w:pStyle w:val="Listeavsnitt"/>
        <w:numPr>
          <w:ilvl w:val="1"/>
          <w:numId w:val="9"/>
        </w:numPr>
        <w:spacing w:after="0" w:line="240" w:lineRule="auto"/>
      </w:pPr>
      <w:r>
        <w:t>Vi satser</w:t>
      </w:r>
      <w:r w:rsidR="00582DBA">
        <w:t xml:space="preserve"> på å ha det på F</w:t>
      </w:r>
      <w:r w:rsidR="00735D77">
        <w:t>jordgata 30</w:t>
      </w:r>
      <w:r>
        <w:t>,</w:t>
      </w:r>
      <w:r w:rsidR="00B92694">
        <w:t xml:space="preserve"> mye billigere enn budsjettert.</w:t>
      </w:r>
    </w:p>
    <w:p w14:paraId="0E36B0E0" w14:textId="7BC64258" w:rsidR="00B92694" w:rsidRDefault="00B92694" w:rsidP="00B92694">
      <w:pPr>
        <w:pStyle w:val="Listeavsnitt"/>
        <w:numPr>
          <w:ilvl w:val="2"/>
          <w:numId w:val="9"/>
        </w:numPr>
        <w:spacing w:after="0" w:line="240" w:lineRule="auto"/>
      </w:pPr>
      <w:r>
        <w:t xml:space="preserve">Vi </w:t>
      </w:r>
      <w:r w:rsidR="00582DBA">
        <w:t>har ikke booket enda, dette må gjøres straks</w:t>
      </w:r>
    </w:p>
    <w:p w14:paraId="25639989" w14:textId="2312A0C0" w:rsidR="00C5498B" w:rsidRDefault="00C5498B" w:rsidP="00C5498B">
      <w:pPr>
        <w:pStyle w:val="Listeavsnitt"/>
        <w:numPr>
          <w:ilvl w:val="1"/>
          <w:numId w:val="9"/>
        </w:numPr>
        <w:spacing w:after="0" w:line="240" w:lineRule="auto"/>
      </w:pPr>
      <w:r>
        <w:t>Medbragt drikke, vi fikser gløgg</w:t>
      </w:r>
      <w:r w:rsidR="004D1C19">
        <w:t>, pepperkaker</w:t>
      </w:r>
      <w:r>
        <w:t xml:space="preserve"> og god stemning. Det blir gøy!</w:t>
      </w:r>
    </w:p>
    <w:p w14:paraId="750A61F5" w14:textId="527C98B9" w:rsidR="00C5498B" w:rsidRDefault="00C5498B" w:rsidP="00C5498B">
      <w:pPr>
        <w:pStyle w:val="Listeavsnitt"/>
        <w:numPr>
          <w:ilvl w:val="1"/>
          <w:numId w:val="9"/>
        </w:numPr>
        <w:spacing w:after="0" w:line="240" w:lineRule="auto"/>
      </w:pPr>
      <w:r>
        <w:t>Blæst</w:t>
      </w:r>
    </w:p>
    <w:p w14:paraId="1CAD9B1A" w14:textId="5AD62407" w:rsidR="004D1C19" w:rsidRDefault="004D1C19" w:rsidP="004D1C19">
      <w:pPr>
        <w:pStyle w:val="Listeavsnitt"/>
        <w:numPr>
          <w:ilvl w:val="2"/>
          <w:numId w:val="9"/>
        </w:numPr>
        <w:spacing w:after="0" w:line="240" w:lineRule="auto"/>
      </w:pPr>
      <w:r>
        <w:t>Håvard har store planer</w:t>
      </w:r>
      <w:r w:rsidR="00F16A90">
        <w:t>!</w:t>
      </w:r>
    </w:p>
    <w:p w14:paraId="652D1826" w14:textId="0E0464C4" w:rsidR="000C50C0" w:rsidRDefault="000C50C0" w:rsidP="007359D3">
      <w:pPr>
        <w:pStyle w:val="Overskrift1"/>
      </w:pPr>
      <w:r>
        <w:t>Sl-pengeutdeling (Idunn og Julie)</w:t>
      </w:r>
    </w:p>
    <w:p w14:paraId="56C20A3D" w14:textId="47C07134" w:rsidR="00C5498B" w:rsidRDefault="00C5498B" w:rsidP="00C5498B">
      <w:pPr>
        <w:pStyle w:val="Listeavsnitt"/>
        <w:numPr>
          <w:ilvl w:val="1"/>
          <w:numId w:val="2"/>
        </w:numPr>
        <w:spacing w:after="0" w:line="240" w:lineRule="auto"/>
      </w:pPr>
      <w:r>
        <w:t>Alle foreningene på medisin har fått veldig mye mindre penger enn vanlig</w:t>
      </w:r>
      <w:r w:rsidR="00D97A0B">
        <w:t xml:space="preserve"> fordi vi må dele med Ålesund og Gjøvik</w:t>
      </w:r>
    </w:p>
    <w:p w14:paraId="34C09834" w14:textId="741B122A" w:rsidR="00D21C5C" w:rsidRDefault="00D21C5C" w:rsidP="00C5498B">
      <w:pPr>
        <w:pStyle w:val="Listeavsnitt"/>
        <w:numPr>
          <w:ilvl w:val="1"/>
          <w:numId w:val="2"/>
        </w:numPr>
        <w:spacing w:after="0" w:line="240" w:lineRule="auto"/>
      </w:pPr>
      <w:r>
        <w:t>Dette er surt, men det går greit. Vi får se rundt juletider hvordan dette evt. påvirker neste års budsjett.</w:t>
      </w:r>
    </w:p>
    <w:p w14:paraId="599A6973" w14:textId="58B14567" w:rsidR="000C50C0" w:rsidRDefault="000C50C0" w:rsidP="007359D3">
      <w:pPr>
        <w:pStyle w:val="Overskrift1"/>
      </w:pPr>
      <w:r>
        <w:t>Julekalender</w:t>
      </w:r>
    </w:p>
    <w:p w14:paraId="399241E8" w14:textId="6430FA4E" w:rsidR="00C5498B" w:rsidRDefault="00F16A90" w:rsidP="00C5498B">
      <w:pPr>
        <w:pStyle w:val="Listeavsnitt"/>
        <w:numPr>
          <w:ilvl w:val="1"/>
          <w:numId w:val="2"/>
        </w:numPr>
        <w:spacing w:after="0" w:line="240" w:lineRule="auto"/>
      </w:pPr>
      <w:r>
        <w:t xml:space="preserve">Diskusjon: </w:t>
      </w:r>
      <w:r w:rsidR="00C5498B">
        <w:t>Hvordan skal vi organisere julekalenderen? Er det noe vi burde begynne å forberede eller lage nå snart?</w:t>
      </w:r>
    </w:p>
    <w:p w14:paraId="79DAC47F" w14:textId="29BA34F4" w:rsidR="000C50C0" w:rsidRDefault="000C50C0" w:rsidP="007359D3">
      <w:pPr>
        <w:pStyle w:val="Overskrift1"/>
      </w:pPr>
      <w:r>
        <w:t>FAdderundersøkelse (karolina)</w:t>
      </w:r>
    </w:p>
    <w:p w14:paraId="4BB19453" w14:textId="0ABA0842" w:rsidR="00C5498B" w:rsidRDefault="00C5498B" w:rsidP="00C5498B">
      <w:pPr>
        <w:pStyle w:val="Listeavsnitt"/>
        <w:numPr>
          <w:ilvl w:val="1"/>
          <w:numId w:val="2"/>
        </w:numPr>
        <w:rPr>
          <w:lang w:eastAsia="nb-NO"/>
        </w:rPr>
      </w:pPr>
      <w:r>
        <w:rPr>
          <w:lang w:eastAsia="nb-NO"/>
        </w:rPr>
        <w:lastRenderedPageBreak/>
        <w:t>Hva er status så langt?</w:t>
      </w:r>
    </w:p>
    <w:p w14:paraId="4D94C9EC" w14:textId="5BF9713B" w:rsidR="00D21C5C" w:rsidRDefault="00D21C5C" w:rsidP="00D21C5C">
      <w:pPr>
        <w:pStyle w:val="Listeavsnitt"/>
        <w:numPr>
          <w:ilvl w:val="2"/>
          <w:numId w:val="2"/>
        </w:numPr>
        <w:rPr>
          <w:lang w:eastAsia="nb-NO"/>
        </w:rPr>
      </w:pPr>
      <w:r>
        <w:rPr>
          <w:lang w:eastAsia="nb-NO"/>
        </w:rPr>
        <w:t xml:space="preserve">Veldig få har svart. </w:t>
      </w:r>
    </w:p>
    <w:p w14:paraId="60133587" w14:textId="7A596D84" w:rsidR="00D21C5C" w:rsidRDefault="00D21C5C" w:rsidP="00D21C5C">
      <w:pPr>
        <w:pStyle w:val="Listeavsnitt"/>
        <w:numPr>
          <w:ilvl w:val="2"/>
          <w:numId w:val="2"/>
        </w:numPr>
        <w:rPr>
          <w:lang w:eastAsia="nb-NO"/>
        </w:rPr>
      </w:pPr>
      <w:r>
        <w:rPr>
          <w:lang w:eastAsia="nb-NO"/>
        </w:rPr>
        <w:t xml:space="preserve">Dåpen er rangert til hardere enn i fjor. </w:t>
      </w:r>
      <w:r w:rsidR="00A3686C">
        <w:rPr>
          <w:lang w:eastAsia="nb-NO"/>
        </w:rPr>
        <w:t xml:space="preserve">Dette tenker vi </w:t>
      </w:r>
      <w:r w:rsidR="00625E62">
        <w:rPr>
          <w:lang w:eastAsia="nb-NO"/>
        </w:rPr>
        <w:t xml:space="preserve">i utgangspunktet </w:t>
      </w:r>
      <w:r w:rsidR="00A3686C">
        <w:rPr>
          <w:lang w:eastAsia="nb-NO"/>
        </w:rPr>
        <w:t xml:space="preserve">er greit. </w:t>
      </w:r>
    </w:p>
    <w:p w14:paraId="554A3474" w14:textId="65C56205" w:rsidR="00A3686C" w:rsidRDefault="00A3686C" w:rsidP="00D21C5C">
      <w:pPr>
        <w:pStyle w:val="Listeavsnitt"/>
        <w:numPr>
          <w:ilvl w:val="2"/>
          <w:numId w:val="2"/>
        </w:numPr>
        <w:rPr>
          <w:lang w:eastAsia="nb-NO"/>
        </w:rPr>
      </w:pPr>
      <w:r>
        <w:rPr>
          <w:lang w:eastAsia="nb-NO"/>
        </w:rPr>
        <w:t>Vi har fått tilbakemelding</w:t>
      </w:r>
      <w:r w:rsidR="00625E62">
        <w:rPr>
          <w:lang w:eastAsia="nb-NO"/>
        </w:rPr>
        <w:t>er</w:t>
      </w:r>
      <w:r>
        <w:rPr>
          <w:lang w:eastAsia="nb-NO"/>
        </w:rPr>
        <w:t xml:space="preserve"> på drikkepress: det er ca. like mange som synes det er for mye drikk</w:t>
      </w:r>
      <w:r w:rsidR="00625E62">
        <w:rPr>
          <w:lang w:eastAsia="nb-NO"/>
        </w:rPr>
        <w:t>epress som så mange som ikke dri</w:t>
      </w:r>
      <w:r>
        <w:rPr>
          <w:lang w:eastAsia="nb-NO"/>
        </w:rPr>
        <w:t>kker</w:t>
      </w:r>
      <w:r w:rsidR="00625E62">
        <w:rPr>
          <w:lang w:eastAsia="nb-NO"/>
        </w:rPr>
        <w:t>. Karolina har fått</w:t>
      </w:r>
      <w:r>
        <w:rPr>
          <w:lang w:eastAsia="nb-NO"/>
        </w:rPr>
        <w:t xml:space="preserve"> kommentar på at drikkepresset hovedsakelig </w:t>
      </w:r>
      <w:r w:rsidR="00625E62">
        <w:rPr>
          <w:lang w:eastAsia="nb-NO"/>
        </w:rPr>
        <w:t xml:space="preserve">rammer </w:t>
      </w:r>
      <w:r>
        <w:rPr>
          <w:lang w:eastAsia="nb-NO"/>
        </w:rPr>
        <w:t xml:space="preserve">de som drikker, de må </w:t>
      </w:r>
      <w:r w:rsidR="00625E62">
        <w:rPr>
          <w:lang w:eastAsia="nb-NO"/>
        </w:rPr>
        <w:t>”</w:t>
      </w:r>
      <w:r>
        <w:rPr>
          <w:lang w:eastAsia="nb-NO"/>
        </w:rPr>
        <w:t>selvfølgelig</w:t>
      </w:r>
      <w:r w:rsidR="00625E62">
        <w:rPr>
          <w:lang w:eastAsia="nb-NO"/>
        </w:rPr>
        <w:t>”</w:t>
      </w:r>
      <w:r>
        <w:rPr>
          <w:lang w:eastAsia="nb-NO"/>
        </w:rPr>
        <w:t xml:space="preserve"> ta en shot. </w:t>
      </w:r>
    </w:p>
    <w:p w14:paraId="60CCC1A2" w14:textId="5DE1617E" w:rsidR="00A3686C" w:rsidRDefault="00A3686C" w:rsidP="00A3686C">
      <w:pPr>
        <w:pStyle w:val="Listeavsnitt"/>
        <w:numPr>
          <w:ilvl w:val="3"/>
          <w:numId w:val="2"/>
        </w:numPr>
        <w:rPr>
          <w:lang w:eastAsia="nb-NO"/>
        </w:rPr>
      </w:pPr>
      <w:r>
        <w:rPr>
          <w:lang w:eastAsia="nb-NO"/>
        </w:rPr>
        <w:t xml:space="preserve">Andre linjeforeninger har alternative </w:t>
      </w:r>
      <w:r w:rsidR="00625E62">
        <w:rPr>
          <w:lang w:eastAsia="nb-NO"/>
        </w:rPr>
        <w:t>”edru”-</w:t>
      </w:r>
      <w:r>
        <w:rPr>
          <w:lang w:eastAsia="nb-NO"/>
        </w:rPr>
        <w:t>opplegg: folk som ikke drikker kan arrangere egne</w:t>
      </w:r>
      <w:r w:rsidR="00625E62">
        <w:rPr>
          <w:lang w:eastAsia="nb-NO"/>
        </w:rPr>
        <w:t xml:space="preserve"> opplegg, som kino, spillkveld, osv. </w:t>
      </w:r>
      <w:r>
        <w:rPr>
          <w:lang w:eastAsia="nb-NO"/>
        </w:rPr>
        <w:t xml:space="preserve">Dette kan vurderes, men vi er redd for at </w:t>
      </w:r>
      <w:r w:rsidR="00625E62">
        <w:rPr>
          <w:lang w:eastAsia="nb-NO"/>
        </w:rPr>
        <w:t>en slik deling</w:t>
      </w:r>
      <w:r>
        <w:rPr>
          <w:lang w:eastAsia="nb-NO"/>
        </w:rPr>
        <w:t xml:space="preserve"> kan splitt</w:t>
      </w:r>
      <w:r w:rsidR="00625E62">
        <w:rPr>
          <w:lang w:eastAsia="nb-NO"/>
        </w:rPr>
        <w:t xml:space="preserve">e kullet allerede i fadderukene. </w:t>
      </w:r>
    </w:p>
    <w:p w14:paraId="017E6498" w14:textId="0DE2CE57" w:rsidR="00A3686C" w:rsidRDefault="00A3686C" w:rsidP="00A3686C">
      <w:pPr>
        <w:pStyle w:val="Listeavsnitt"/>
        <w:numPr>
          <w:ilvl w:val="3"/>
          <w:numId w:val="2"/>
        </w:numPr>
        <w:rPr>
          <w:lang w:eastAsia="nb-NO"/>
        </w:rPr>
      </w:pPr>
      <w:r>
        <w:rPr>
          <w:lang w:eastAsia="nb-NO"/>
        </w:rPr>
        <w:t xml:space="preserve">Vi har også 50/50 med edruopplegg og fest, i motsetning til </w:t>
      </w:r>
      <w:r w:rsidR="00625E62">
        <w:rPr>
          <w:lang w:eastAsia="nb-NO"/>
        </w:rPr>
        <w:t>mange av linjene på Gløs der</w:t>
      </w:r>
      <w:r>
        <w:rPr>
          <w:lang w:eastAsia="nb-NO"/>
        </w:rPr>
        <w:t xml:space="preserve"> opplegget stort sett innebærer alkohol. Alternativt opplegg er kanskje mer aktuelt for dem.</w:t>
      </w:r>
    </w:p>
    <w:p w14:paraId="5E640F85" w14:textId="1A81D2BD" w:rsidR="00A3686C" w:rsidRDefault="00A3686C" w:rsidP="00A3686C">
      <w:pPr>
        <w:pStyle w:val="Listeavsnitt"/>
        <w:numPr>
          <w:ilvl w:val="2"/>
          <w:numId w:val="2"/>
        </w:numPr>
        <w:rPr>
          <w:lang w:eastAsia="nb-NO"/>
        </w:rPr>
      </w:pPr>
      <w:r>
        <w:rPr>
          <w:lang w:eastAsia="nb-NO"/>
        </w:rPr>
        <w:t>Tilbakemelding på at det er for mye opplegg – fadderuker er frivillig, så dette velger vi å ikke ta hensyn til.</w:t>
      </w:r>
    </w:p>
    <w:p w14:paraId="23C077A2" w14:textId="58B35E5F" w:rsidR="000C50C0" w:rsidRDefault="000C50C0" w:rsidP="007359D3">
      <w:pPr>
        <w:pStyle w:val="Overskrift1"/>
      </w:pPr>
      <w:r>
        <w:t>erfaringsskriv</w:t>
      </w:r>
    </w:p>
    <w:p w14:paraId="08072CAE" w14:textId="3FF1CAD5" w:rsidR="00E413A0" w:rsidRDefault="00C5498B" w:rsidP="00E413A0">
      <w:pPr>
        <w:pStyle w:val="Listeavsnitt"/>
        <w:numPr>
          <w:ilvl w:val="1"/>
          <w:numId w:val="2"/>
        </w:numPr>
        <w:rPr>
          <w:lang w:eastAsia="nb-NO"/>
        </w:rPr>
      </w:pPr>
      <w:r>
        <w:rPr>
          <w:lang w:eastAsia="nb-NO"/>
        </w:rPr>
        <w:t>Julie setter frist og forklarer dokument alle må lage</w:t>
      </w:r>
    </w:p>
    <w:p w14:paraId="6AC424FF" w14:textId="3E6B186E" w:rsidR="00032DCE" w:rsidRDefault="00032DCE" w:rsidP="00032DCE">
      <w:pPr>
        <w:pStyle w:val="Listeavsnitt"/>
        <w:numPr>
          <w:ilvl w:val="2"/>
          <w:numId w:val="2"/>
        </w:numPr>
        <w:rPr>
          <w:lang w:eastAsia="nb-NO"/>
        </w:rPr>
      </w:pPr>
      <w:r>
        <w:rPr>
          <w:lang w:eastAsia="nb-NO"/>
        </w:rPr>
        <w:t>Julie har laget et dokument der hvert verv må fylle ut hva man må gjøre og hva man må tenke på hver måned.</w:t>
      </w:r>
      <w:r w:rsidR="00250677">
        <w:rPr>
          <w:lang w:eastAsia="nb-NO"/>
        </w:rPr>
        <w:t xml:space="preserve"> Ligger i verv-mappen på drive. </w:t>
      </w:r>
    </w:p>
    <w:p w14:paraId="0DB37A77" w14:textId="69F7A93B" w:rsidR="00900E08" w:rsidRDefault="00900E08" w:rsidP="00900E08">
      <w:pPr>
        <w:pStyle w:val="Listeavsnitt"/>
        <w:numPr>
          <w:ilvl w:val="3"/>
          <w:numId w:val="2"/>
        </w:numPr>
        <w:rPr>
          <w:lang w:eastAsia="nb-NO"/>
        </w:rPr>
      </w:pPr>
      <w:r>
        <w:rPr>
          <w:lang w:eastAsia="nb-NO"/>
        </w:rPr>
        <w:t>Dette er et supplement til erfaringsskriv</w:t>
      </w:r>
      <w:r w:rsidR="00055A4C">
        <w:rPr>
          <w:lang w:eastAsia="nb-NO"/>
        </w:rPr>
        <w:t xml:space="preserve">, et veiledende dokument til senere styrer. </w:t>
      </w:r>
    </w:p>
    <w:p w14:paraId="4E8AAE3D" w14:textId="66546208" w:rsidR="004441FF" w:rsidRDefault="00625E62" w:rsidP="00900E08">
      <w:pPr>
        <w:pStyle w:val="Listeavsnitt"/>
        <w:numPr>
          <w:ilvl w:val="3"/>
          <w:numId w:val="2"/>
        </w:numPr>
        <w:rPr>
          <w:lang w:eastAsia="nb-NO"/>
        </w:rPr>
      </w:pPr>
      <w:r>
        <w:rPr>
          <w:lang w:eastAsia="nb-NO"/>
        </w:rPr>
        <w:t xml:space="preserve">Fint om vi også </w:t>
      </w:r>
      <w:r w:rsidR="004441FF">
        <w:rPr>
          <w:lang w:eastAsia="nb-NO"/>
        </w:rPr>
        <w:t>tenke</w:t>
      </w:r>
      <w:r>
        <w:rPr>
          <w:lang w:eastAsia="nb-NO"/>
        </w:rPr>
        <w:t>r på hvor</w:t>
      </w:r>
      <w:r w:rsidR="004441FF">
        <w:rPr>
          <w:lang w:eastAsia="nb-NO"/>
        </w:rPr>
        <w:t xml:space="preserve"> en komite </w:t>
      </w:r>
      <w:r>
        <w:rPr>
          <w:lang w:eastAsia="nb-NO"/>
        </w:rPr>
        <w:t xml:space="preserve">kunne </w:t>
      </w:r>
      <w:r w:rsidR="004441FF">
        <w:rPr>
          <w:lang w:eastAsia="nb-NO"/>
        </w:rPr>
        <w:t>være beleilig</w:t>
      </w:r>
      <w:r>
        <w:rPr>
          <w:lang w:eastAsia="nb-NO"/>
        </w:rPr>
        <w:t xml:space="preserve"> når vi fyller ut listen.</w:t>
      </w:r>
    </w:p>
    <w:p w14:paraId="2E4E5856" w14:textId="0E9FA6C6" w:rsidR="001D0F11" w:rsidRDefault="001D0F11" w:rsidP="001D0F11">
      <w:pPr>
        <w:pStyle w:val="Listeavsnitt"/>
        <w:numPr>
          <w:ilvl w:val="2"/>
          <w:numId w:val="2"/>
        </w:numPr>
        <w:rPr>
          <w:lang w:eastAsia="nb-NO"/>
        </w:rPr>
      </w:pPr>
      <w:r>
        <w:rPr>
          <w:lang w:eastAsia="nb-NO"/>
        </w:rPr>
        <w:t xml:space="preserve">Vi kan ha ulike frister for erfaringsskriv og verv-liste. </w:t>
      </w:r>
    </w:p>
    <w:p w14:paraId="1CFADFDC" w14:textId="44A023D0" w:rsidR="004441FF" w:rsidRDefault="004441FF" w:rsidP="004441FF">
      <w:pPr>
        <w:pStyle w:val="Listeavsnitt"/>
        <w:numPr>
          <w:ilvl w:val="3"/>
          <w:numId w:val="2"/>
        </w:numPr>
        <w:rPr>
          <w:lang w:eastAsia="nb-NO"/>
        </w:rPr>
      </w:pPr>
      <w:r>
        <w:rPr>
          <w:lang w:eastAsia="nb-NO"/>
        </w:rPr>
        <w:t xml:space="preserve">Verv-liste frist 6.11. </w:t>
      </w:r>
    </w:p>
    <w:p w14:paraId="37AA9F32" w14:textId="506233DA" w:rsidR="004441FF" w:rsidRDefault="004441FF" w:rsidP="004441FF">
      <w:pPr>
        <w:pStyle w:val="Listeavsnitt"/>
        <w:numPr>
          <w:ilvl w:val="3"/>
          <w:numId w:val="2"/>
        </w:numPr>
        <w:rPr>
          <w:lang w:eastAsia="nb-NO"/>
        </w:rPr>
      </w:pPr>
      <w:r>
        <w:rPr>
          <w:lang w:eastAsia="nb-NO"/>
        </w:rPr>
        <w:t>Erfaringsskriv: 18.01 (gen.vors)</w:t>
      </w:r>
    </w:p>
    <w:p w14:paraId="74385539" w14:textId="47987C6B" w:rsidR="000C50C0" w:rsidRDefault="000C50C0" w:rsidP="007359D3">
      <w:pPr>
        <w:pStyle w:val="Overskrift1"/>
      </w:pPr>
      <w:r>
        <w:t>Oslotur</w:t>
      </w:r>
    </w:p>
    <w:p w14:paraId="0B019A92" w14:textId="0BD842F3" w:rsidR="00C5498B" w:rsidRDefault="00C5498B" w:rsidP="00C5498B">
      <w:pPr>
        <w:pStyle w:val="Listeavsnitt"/>
        <w:numPr>
          <w:ilvl w:val="1"/>
          <w:numId w:val="2"/>
        </w:numPr>
        <w:rPr>
          <w:lang w:eastAsia="nb-NO"/>
        </w:rPr>
      </w:pPr>
      <w:r>
        <w:rPr>
          <w:lang w:eastAsia="nb-NO"/>
        </w:rPr>
        <w:t xml:space="preserve">Hva er programmet for helgen? </w:t>
      </w:r>
    </w:p>
    <w:p w14:paraId="7248226B" w14:textId="1DD9BFC9" w:rsidR="004A630A" w:rsidRDefault="004A630A" w:rsidP="004A630A">
      <w:pPr>
        <w:pStyle w:val="Listeavsnitt"/>
        <w:numPr>
          <w:ilvl w:val="2"/>
          <w:numId w:val="2"/>
        </w:numPr>
        <w:rPr>
          <w:lang w:eastAsia="nb-NO"/>
        </w:rPr>
      </w:pPr>
      <w:r>
        <w:rPr>
          <w:lang w:eastAsia="nb-NO"/>
        </w:rPr>
        <w:t>Fest for styrene i Oslo, Bergen og Trondheim på fredagen. Lørdagen er det phestis octobris for alle medisinstudenter i Oslo + styrene.</w:t>
      </w:r>
    </w:p>
    <w:p w14:paraId="31541527" w14:textId="3D509981" w:rsidR="004A630A" w:rsidRDefault="004A630A" w:rsidP="004A630A">
      <w:pPr>
        <w:pStyle w:val="Listeavsnitt"/>
        <w:numPr>
          <w:ilvl w:val="3"/>
          <w:numId w:val="2"/>
        </w:numPr>
        <w:rPr>
          <w:lang w:eastAsia="nb-NO"/>
        </w:rPr>
      </w:pPr>
      <w:r>
        <w:rPr>
          <w:lang w:eastAsia="nb-NO"/>
        </w:rPr>
        <w:t xml:space="preserve">Vi må ha på styrebånd på lørdagen. </w:t>
      </w:r>
    </w:p>
    <w:p w14:paraId="581DB3D1" w14:textId="104AEA7C" w:rsidR="004A630A" w:rsidRDefault="004A630A" w:rsidP="004A630A">
      <w:pPr>
        <w:pStyle w:val="Listeavsnitt"/>
        <w:numPr>
          <w:ilvl w:val="2"/>
          <w:numId w:val="2"/>
        </w:numPr>
        <w:rPr>
          <w:lang w:eastAsia="nb-NO"/>
        </w:rPr>
      </w:pPr>
      <w:r>
        <w:rPr>
          <w:lang w:eastAsia="nb-NO"/>
        </w:rPr>
        <w:t>Vi har fritid på formiddagene</w:t>
      </w:r>
    </w:p>
    <w:p w14:paraId="028D0999" w14:textId="77B5D13A" w:rsidR="004A630A" w:rsidRDefault="004A630A" w:rsidP="00C5498B">
      <w:pPr>
        <w:pStyle w:val="Listeavsnitt"/>
        <w:numPr>
          <w:ilvl w:val="1"/>
          <w:numId w:val="2"/>
        </w:numPr>
        <w:rPr>
          <w:lang w:eastAsia="nb-NO"/>
        </w:rPr>
      </w:pPr>
      <w:r>
        <w:rPr>
          <w:lang w:eastAsia="nb-NO"/>
        </w:rPr>
        <w:t>Hva skal vi ha med oss?</w:t>
      </w:r>
    </w:p>
    <w:p w14:paraId="0E529CB7" w14:textId="40551905" w:rsidR="0018358C" w:rsidRDefault="004A630A" w:rsidP="0018358C">
      <w:pPr>
        <w:pStyle w:val="Listeavsnitt"/>
        <w:numPr>
          <w:ilvl w:val="2"/>
          <w:numId w:val="2"/>
        </w:numPr>
        <w:rPr>
          <w:lang w:eastAsia="nb-NO"/>
        </w:rPr>
      </w:pPr>
      <w:r>
        <w:rPr>
          <w:lang w:eastAsia="nb-NO"/>
        </w:rPr>
        <w:t>Sophie gir oss en oppdatert liste over hva vi trenger å ta med oss</w:t>
      </w:r>
    </w:p>
    <w:p w14:paraId="4D0048C1" w14:textId="1EF3E4AA" w:rsidR="0018358C" w:rsidRDefault="0018358C" w:rsidP="0018358C">
      <w:pPr>
        <w:pStyle w:val="Listeavsnitt"/>
        <w:numPr>
          <w:ilvl w:val="2"/>
          <w:numId w:val="2"/>
        </w:numPr>
        <w:rPr>
          <w:lang w:eastAsia="nb-NO"/>
        </w:rPr>
      </w:pPr>
      <w:r>
        <w:rPr>
          <w:lang w:eastAsia="nb-NO"/>
        </w:rPr>
        <w:lastRenderedPageBreak/>
        <w:t>Placebogensere</w:t>
      </w:r>
    </w:p>
    <w:p w14:paraId="1BADA597" w14:textId="566AFC58" w:rsidR="0018358C" w:rsidRDefault="0018358C" w:rsidP="0018358C">
      <w:pPr>
        <w:pStyle w:val="Listeavsnitt"/>
        <w:numPr>
          <w:ilvl w:val="1"/>
          <w:numId w:val="2"/>
        </w:numPr>
        <w:rPr>
          <w:lang w:eastAsia="nb-NO"/>
        </w:rPr>
      </w:pPr>
      <w:r>
        <w:rPr>
          <w:lang w:eastAsia="nb-NO"/>
        </w:rPr>
        <w:t>Styregaver</w:t>
      </w:r>
    </w:p>
    <w:p w14:paraId="4334AA03" w14:textId="6E22BE9E" w:rsidR="0018358C" w:rsidRDefault="0018358C" w:rsidP="0018358C">
      <w:pPr>
        <w:pStyle w:val="Listeavsnitt"/>
        <w:numPr>
          <w:ilvl w:val="2"/>
          <w:numId w:val="2"/>
        </w:numPr>
        <w:rPr>
          <w:lang w:eastAsia="nb-NO"/>
        </w:rPr>
      </w:pPr>
      <w:r>
        <w:rPr>
          <w:lang w:eastAsia="nb-NO"/>
        </w:rPr>
        <w:t>Pins til alle styrene</w:t>
      </w:r>
    </w:p>
    <w:p w14:paraId="79AC9D7D" w14:textId="01416A74" w:rsidR="0018358C" w:rsidRDefault="0018358C" w:rsidP="0018358C">
      <w:pPr>
        <w:pStyle w:val="Listeavsnitt"/>
        <w:numPr>
          <w:ilvl w:val="2"/>
          <w:numId w:val="2"/>
        </w:numPr>
        <w:rPr>
          <w:lang w:eastAsia="nb-NO"/>
        </w:rPr>
      </w:pPr>
      <w:r>
        <w:rPr>
          <w:lang w:eastAsia="nb-NO"/>
        </w:rPr>
        <w:t>Stor gave til Oslo, mindre til Bergen</w:t>
      </w:r>
    </w:p>
    <w:p w14:paraId="6701B563" w14:textId="0C2151AC" w:rsidR="000C50C0" w:rsidRDefault="000C50C0" w:rsidP="007359D3">
      <w:pPr>
        <w:pStyle w:val="Overskrift1"/>
      </w:pPr>
      <w:r>
        <w:t>Medicusproblemer</w:t>
      </w:r>
    </w:p>
    <w:p w14:paraId="49EBD0E1" w14:textId="77777777" w:rsidR="00C25F52" w:rsidRDefault="0035248D" w:rsidP="00C25F52">
      <w:pPr>
        <w:pStyle w:val="Listeavsnitt"/>
        <w:numPr>
          <w:ilvl w:val="1"/>
          <w:numId w:val="2"/>
        </w:numPr>
        <w:rPr>
          <w:lang w:eastAsia="nb-NO"/>
        </w:rPr>
      </w:pPr>
      <w:r>
        <w:rPr>
          <w:lang w:eastAsia="nb-NO"/>
        </w:rPr>
        <w:t xml:space="preserve">Vi har fått mail fra et tidligere </w:t>
      </w:r>
      <w:r w:rsidR="00006BCE">
        <w:rPr>
          <w:lang w:eastAsia="nb-NO"/>
        </w:rPr>
        <w:t>styremedlem i Placebo der tilbudsavtalem vi har inngått med Medicus</w:t>
      </w:r>
      <w:r w:rsidR="00C25F52">
        <w:rPr>
          <w:lang w:eastAsia="nb-NO"/>
        </w:rPr>
        <w:t>, samt informasjonen vi har gitt angående inngåelsen av avtalen,</w:t>
      </w:r>
      <w:r w:rsidR="00006BCE">
        <w:rPr>
          <w:lang w:eastAsia="nb-NO"/>
        </w:rPr>
        <w:t xml:space="preserve"> kritiseres sterkt. </w:t>
      </w:r>
      <w:r w:rsidR="00C25F52">
        <w:rPr>
          <w:lang w:eastAsia="nb-NO"/>
        </w:rPr>
        <w:t>Julie sendte svarmail til Ida. Ida takket for grundig svar, men er fortsatt skeptisk til avtalen.</w:t>
      </w:r>
    </w:p>
    <w:p w14:paraId="6FF6997B" w14:textId="3223E19D" w:rsidR="00944815" w:rsidRDefault="00C5498B" w:rsidP="00944815">
      <w:pPr>
        <w:pStyle w:val="Listeavsnitt"/>
        <w:numPr>
          <w:ilvl w:val="1"/>
          <w:numId w:val="2"/>
        </w:numPr>
        <w:rPr>
          <w:lang w:eastAsia="nb-NO"/>
        </w:rPr>
      </w:pPr>
      <w:r>
        <w:rPr>
          <w:lang w:eastAsia="nb-NO"/>
        </w:rPr>
        <w:t xml:space="preserve">Julie og Nora møtte </w:t>
      </w:r>
      <w:r w:rsidR="00C25F52">
        <w:rPr>
          <w:lang w:eastAsia="nb-NO"/>
        </w:rPr>
        <w:t xml:space="preserve">studieprogramveileder for profesjonsstudiet i medisin, Ivar Sjåk </w:t>
      </w:r>
      <w:r>
        <w:rPr>
          <w:lang w:eastAsia="nb-NO"/>
        </w:rPr>
        <w:t>Nordrum,</w:t>
      </w:r>
      <w:r w:rsidR="00C25F52">
        <w:rPr>
          <w:lang w:eastAsia="nb-NO"/>
        </w:rPr>
        <w:t xml:space="preserve"> onsdag 25.10 for å klare opp i saken, men</w:t>
      </w:r>
      <w:r>
        <w:rPr>
          <w:lang w:eastAsia="nb-NO"/>
        </w:rPr>
        <w:t xml:space="preserve"> fikk mest vage </w:t>
      </w:r>
      <w:r w:rsidR="00625E62">
        <w:rPr>
          <w:lang w:eastAsia="nb-NO"/>
        </w:rPr>
        <w:t>svar</w:t>
      </w:r>
      <w:r w:rsidR="00C25F52">
        <w:rPr>
          <w:lang w:eastAsia="nb-NO"/>
        </w:rPr>
        <w:t xml:space="preserve"> fra han</w:t>
      </w:r>
      <w:r w:rsidR="00625E62">
        <w:rPr>
          <w:lang w:eastAsia="nb-NO"/>
        </w:rPr>
        <w:t>. Han</w:t>
      </w:r>
      <w:r w:rsidR="00C25F52">
        <w:rPr>
          <w:lang w:eastAsia="nb-NO"/>
        </w:rPr>
        <w:t xml:space="preserve"> sier han skjønner problemstillingen, og synes det er ”beundringsverdig” at vi tar opp denne saken. H</w:t>
      </w:r>
      <w:r w:rsidR="00C25F52">
        <w:rPr>
          <w:lang w:eastAsia="nb-NO"/>
        </w:rPr>
        <w:t>an har snakket med</w:t>
      </w:r>
      <w:r w:rsidR="00C25F52">
        <w:rPr>
          <w:lang w:eastAsia="nb-NO"/>
        </w:rPr>
        <w:t xml:space="preserve"> flere kollegaer, men ikke funnet ut om Medicus-</w:t>
      </w:r>
      <w:r w:rsidR="00C25F52">
        <w:rPr>
          <w:lang w:eastAsia="nb-NO"/>
        </w:rPr>
        <w:t>avtalen er akseptabel eller ikke</w:t>
      </w:r>
      <w:r w:rsidR="00C25F52">
        <w:rPr>
          <w:lang w:eastAsia="nb-NO"/>
        </w:rPr>
        <w:t xml:space="preserve">. Inntil videre mener at vi skal la avtalen være, og ikke gjøre noe med det. Han skal diskutere saken videre med kollegaer, og kalle inn til </w:t>
      </w:r>
      <w:r>
        <w:rPr>
          <w:lang w:eastAsia="nb-NO"/>
        </w:rPr>
        <w:t xml:space="preserve">nytt møte der vi blir enige om noen grove retningslinjer for </w:t>
      </w:r>
      <w:r w:rsidR="00C25F52">
        <w:rPr>
          <w:lang w:eastAsia="nb-NO"/>
        </w:rPr>
        <w:t>inngåelse av avtaler og sponsing av medisinstudenter.</w:t>
      </w:r>
      <w:r>
        <w:rPr>
          <w:lang w:eastAsia="nb-NO"/>
        </w:rPr>
        <w:t xml:space="preserve"> </w:t>
      </w:r>
    </w:p>
    <w:p w14:paraId="0EF1B34E" w14:textId="41478779" w:rsidR="00554265" w:rsidRDefault="00554265" w:rsidP="00C25F52">
      <w:pPr>
        <w:pStyle w:val="Listeavsnitt"/>
        <w:numPr>
          <w:ilvl w:val="1"/>
          <w:numId w:val="2"/>
        </w:numPr>
        <w:rPr>
          <w:lang w:eastAsia="nb-NO"/>
        </w:rPr>
      </w:pPr>
      <w:r>
        <w:rPr>
          <w:lang w:eastAsia="nb-NO"/>
        </w:rPr>
        <w:t xml:space="preserve">Vi sender ut en placebomail der vi skriver at vi skjønner at folk er skeptiske til avtalen, </w:t>
      </w:r>
      <w:r w:rsidR="0035248D">
        <w:rPr>
          <w:lang w:eastAsia="nb-NO"/>
        </w:rPr>
        <w:t xml:space="preserve">og </w:t>
      </w:r>
      <w:r>
        <w:rPr>
          <w:lang w:eastAsia="nb-NO"/>
        </w:rPr>
        <w:t xml:space="preserve">der vi samtidig informerer om SITs </w:t>
      </w:r>
      <w:r w:rsidR="0035248D">
        <w:rPr>
          <w:lang w:eastAsia="nb-NO"/>
        </w:rPr>
        <w:t>helse</w:t>
      </w:r>
      <w:r>
        <w:rPr>
          <w:lang w:eastAsia="nb-NO"/>
        </w:rPr>
        <w:t xml:space="preserve">tilbud. </w:t>
      </w:r>
    </w:p>
    <w:p w14:paraId="3FE9EC76" w14:textId="3D4DAF13" w:rsidR="000C50C0" w:rsidRDefault="000C50C0" w:rsidP="007359D3">
      <w:pPr>
        <w:pStyle w:val="Overskrift1"/>
      </w:pPr>
      <w:r>
        <w:t>Eventuelt</w:t>
      </w:r>
    </w:p>
    <w:p w14:paraId="51643027" w14:textId="77777777" w:rsidR="00944815" w:rsidRDefault="00944815" w:rsidP="00944815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707070" w:themeColor="text2"/>
          <w:sz w:val="22"/>
        </w:rPr>
      </w:pPr>
      <w:r w:rsidRPr="00944815">
        <w:rPr>
          <w:rFonts w:asciiTheme="minorHAnsi" w:hAnsiTheme="minorHAnsi"/>
          <w:color w:val="707070" w:themeColor="text2"/>
          <w:sz w:val="22"/>
        </w:rPr>
        <w:t>Åre-penger til overs til Bal Medicorum</w:t>
      </w:r>
    </w:p>
    <w:p w14:paraId="2897A3A2" w14:textId="619CF850" w:rsidR="00554265" w:rsidRDefault="00554265" w:rsidP="00554265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707070" w:themeColor="text2"/>
          <w:sz w:val="22"/>
        </w:rPr>
      </w:pPr>
      <w:r>
        <w:rPr>
          <w:rFonts w:asciiTheme="minorHAnsi" w:hAnsiTheme="minorHAnsi"/>
          <w:color w:val="707070" w:themeColor="text2"/>
          <w:sz w:val="22"/>
        </w:rPr>
        <w:t xml:space="preserve">Bal Medicorum fikk ingen midler fra SL, det er vanskelig å få sponsorer og generelt sliter ballet økonomisk. </w:t>
      </w:r>
    </w:p>
    <w:p w14:paraId="5DEEF472" w14:textId="238EBB98" w:rsidR="00554265" w:rsidRDefault="00554265" w:rsidP="00554265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707070" w:themeColor="text2"/>
          <w:sz w:val="22"/>
        </w:rPr>
      </w:pPr>
      <w:r>
        <w:rPr>
          <w:rFonts w:asciiTheme="minorHAnsi" w:hAnsiTheme="minorHAnsi"/>
          <w:color w:val="707070" w:themeColor="text2"/>
          <w:sz w:val="22"/>
        </w:rPr>
        <w:t>I fjor ble det feilberegnet pris til Åre pga bussre</w:t>
      </w:r>
      <w:r w:rsidR="00C25F52">
        <w:rPr>
          <w:rFonts w:asciiTheme="minorHAnsi" w:hAnsiTheme="minorHAnsi"/>
          <w:color w:val="707070" w:themeColor="text2"/>
          <w:sz w:val="22"/>
        </w:rPr>
        <w:t xml:space="preserve">gnskapet ble doblet (t/r x2). Folk fikk tilbud </w:t>
      </w:r>
      <w:r>
        <w:rPr>
          <w:rFonts w:asciiTheme="minorHAnsi" w:hAnsiTheme="minorHAnsi"/>
          <w:color w:val="707070" w:themeColor="text2"/>
          <w:sz w:val="22"/>
        </w:rPr>
        <w:t xml:space="preserve">om å </w:t>
      </w:r>
      <w:r w:rsidR="00C25F52">
        <w:rPr>
          <w:rFonts w:asciiTheme="minorHAnsi" w:hAnsiTheme="minorHAnsi"/>
          <w:color w:val="707070" w:themeColor="text2"/>
          <w:sz w:val="22"/>
        </w:rPr>
        <w:t xml:space="preserve">få tilbake </w:t>
      </w:r>
      <w:r>
        <w:rPr>
          <w:rFonts w:asciiTheme="minorHAnsi" w:hAnsiTheme="minorHAnsi"/>
          <w:color w:val="707070" w:themeColor="text2"/>
          <w:sz w:val="22"/>
        </w:rPr>
        <w:t xml:space="preserve">pengene de hadde betalt for mye, men det var mange som ikke kom </w:t>
      </w:r>
      <w:r w:rsidR="005502C2">
        <w:rPr>
          <w:rFonts w:asciiTheme="minorHAnsi" w:hAnsiTheme="minorHAnsi"/>
          <w:color w:val="707070" w:themeColor="text2"/>
          <w:sz w:val="22"/>
        </w:rPr>
        <w:t xml:space="preserve">og </w:t>
      </w:r>
      <w:r w:rsidR="00C25F52">
        <w:rPr>
          <w:rFonts w:asciiTheme="minorHAnsi" w:hAnsiTheme="minorHAnsi"/>
          <w:color w:val="707070" w:themeColor="text2"/>
          <w:sz w:val="22"/>
        </w:rPr>
        <w:t>hentet de ut</w:t>
      </w:r>
      <w:r w:rsidR="005502C2">
        <w:rPr>
          <w:rFonts w:asciiTheme="minorHAnsi" w:hAnsiTheme="minorHAnsi"/>
          <w:color w:val="707070" w:themeColor="text2"/>
          <w:sz w:val="22"/>
        </w:rPr>
        <w:t>. Kan disse pengene brukes til Bal Medicorum, som tross alt går tilbake til medisinstudentene?</w:t>
      </w:r>
    </w:p>
    <w:p w14:paraId="4998455E" w14:textId="251A4799" w:rsidR="009A160B" w:rsidRDefault="009A160B" w:rsidP="00554265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707070" w:themeColor="text2"/>
          <w:sz w:val="22"/>
        </w:rPr>
      </w:pPr>
      <w:r>
        <w:rPr>
          <w:rFonts w:asciiTheme="minorHAnsi" w:hAnsiTheme="minorHAnsi"/>
          <w:color w:val="707070" w:themeColor="text2"/>
          <w:sz w:val="22"/>
        </w:rPr>
        <w:t xml:space="preserve">Bal Medicorum får mest sannsynlig midler fra neste SL-penger. </w:t>
      </w:r>
      <w:r w:rsidR="00FD7AF4">
        <w:rPr>
          <w:rFonts w:asciiTheme="minorHAnsi" w:hAnsiTheme="minorHAnsi"/>
          <w:color w:val="707070" w:themeColor="text2"/>
          <w:sz w:val="22"/>
        </w:rPr>
        <w:t>Blir det</w:t>
      </w:r>
      <w:r>
        <w:rPr>
          <w:rFonts w:asciiTheme="minorHAnsi" w:hAnsiTheme="minorHAnsi"/>
          <w:color w:val="707070" w:themeColor="text2"/>
          <w:sz w:val="22"/>
        </w:rPr>
        <w:t xml:space="preserve"> feil å gi penger til Bal Medicorum da</w:t>
      </w:r>
      <w:r w:rsidR="00FD7AF4">
        <w:rPr>
          <w:rFonts w:asciiTheme="minorHAnsi" w:hAnsiTheme="minorHAnsi"/>
          <w:color w:val="707070" w:themeColor="text2"/>
          <w:sz w:val="22"/>
        </w:rPr>
        <w:t xml:space="preserve"> dette ikke er vårt arrangement?</w:t>
      </w:r>
      <w:r>
        <w:rPr>
          <w:rFonts w:asciiTheme="minorHAnsi" w:hAnsiTheme="minorHAnsi"/>
          <w:color w:val="707070" w:themeColor="text2"/>
          <w:sz w:val="22"/>
        </w:rPr>
        <w:t xml:space="preserve"> Kan de evt låne</w:t>
      </w:r>
      <w:r w:rsidR="00FD7AF4">
        <w:rPr>
          <w:rFonts w:asciiTheme="minorHAnsi" w:hAnsiTheme="minorHAnsi"/>
          <w:color w:val="707070" w:themeColor="text2"/>
          <w:sz w:val="22"/>
        </w:rPr>
        <w:t xml:space="preserve"> av oss</w:t>
      </w:r>
      <w:r>
        <w:rPr>
          <w:rFonts w:asciiTheme="minorHAnsi" w:hAnsiTheme="minorHAnsi"/>
          <w:color w:val="707070" w:themeColor="text2"/>
          <w:sz w:val="22"/>
        </w:rPr>
        <w:t>?</w:t>
      </w:r>
    </w:p>
    <w:p w14:paraId="66798B36" w14:textId="1D36D606" w:rsidR="009A160B" w:rsidRDefault="009A160B" w:rsidP="00FD7AF4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707070" w:themeColor="text2"/>
          <w:sz w:val="22"/>
        </w:rPr>
      </w:pPr>
      <w:r>
        <w:rPr>
          <w:rFonts w:asciiTheme="minorHAnsi" w:hAnsiTheme="minorHAnsi"/>
          <w:color w:val="707070" w:themeColor="text2"/>
          <w:sz w:val="22"/>
        </w:rPr>
        <w:t>SL må få ryddet opp i søknadsprosessen. Evt avtale fast støtte til Bal Medicorum</w:t>
      </w:r>
    </w:p>
    <w:p w14:paraId="1F94741A" w14:textId="7BA6004C" w:rsidR="009A160B" w:rsidRDefault="009A160B" w:rsidP="00FD7AF4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707070" w:themeColor="text2"/>
          <w:sz w:val="22"/>
        </w:rPr>
      </w:pPr>
      <w:r>
        <w:rPr>
          <w:rFonts w:asciiTheme="minorHAnsi" w:hAnsiTheme="minorHAnsi"/>
          <w:color w:val="707070" w:themeColor="text2"/>
          <w:sz w:val="22"/>
        </w:rPr>
        <w:t>Dersom vi låner penger til Bal Medicorum, kan vi risikere at andre foreninger ber om støtte til sine arrangementer. Vi må tenke fremover, vi kan ikke lån</w:t>
      </w:r>
      <w:r w:rsidR="00FD7AF4">
        <w:rPr>
          <w:rFonts w:asciiTheme="minorHAnsi" w:hAnsiTheme="minorHAnsi"/>
          <w:color w:val="707070" w:themeColor="text2"/>
          <w:sz w:val="22"/>
        </w:rPr>
        <w:t xml:space="preserve">e penger uten å sette rammer for </w:t>
      </w:r>
      <w:r>
        <w:rPr>
          <w:rFonts w:asciiTheme="minorHAnsi" w:hAnsiTheme="minorHAnsi"/>
          <w:color w:val="707070" w:themeColor="text2"/>
          <w:sz w:val="22"/>
        </w:rPr>
        <w:t xml:space="preserve">dette. </w:t>
      </w:r>
    </w:p>
    <w:p w14:paraId="207B6B1F" w14:textId="4FB5B203" w:rsidR="009A160B" w:rsidRDefault="009A160B" w:rsidP="00FD7AF4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707070" w:themeColor="text2"/>
          <w:sz w:val="22"/>
        </w:rPr>
      </w:pPr>
      <w:r>
        <w:rPr>
          <w:rFonts w:asciiTheme="minorHAnsi" w:hAnsiTheme="minorHAnsi"/>
          <w:color w:val="707070" w:themeColor="text2"/>
          <w:sz w:val="22"/>
        </w:rPr>
        <w:t>Forslag: Idunn og Oda prater med fak</w:t>
      </w:r>
      <w:r w:rsidR="00FD7AF4">
        <w:rPr>
          <w:rFonts w:asciiTheme="minorHAnsi" w:hAnsiTheme="minorHAnsi"/>
          <w:color w:val="707070" w:themeColor="text2"/>
          <w:sz w:val="22"/>
        </w:rPr>
        <w:t>ultetet og SL for å få en oppklaring i sponsing av ballet.</w:t>
      </w:r>
    </w:p>
    <w:p w14:paraId="1ED68424" w14:textId="78C84222" w:rsidR="009A160B" w:rsidRDefault="009A160B" w:rsidP="00FD7AF4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707070" w:themeColor="text2"/>
          <w:sz w:val="22"/>
        </w:rPr>
      </w:pPr>
      <w:r>
        <w:rPr>
          <w:rFonts w:asciiTheme="minorHAnsi" w:hAnsiTheme="minorHAnsi"/>
          <w:color w:val="707070" w:themeColor="text2"/>
          <w:sz w:val="22"/>
        </w:rPr>
        <w:t>Bal Medicorum har en buffer på 17 000, de kan ta av disse pengene frem til neste SL-utdeling</w:t>
      </w:r>
    </w:p>
    <w:p w14:paraId="3A054F84" w14:textId="535ECA51" w:rsidR="009A160B" w:rsidRPr="00944815" w:rsidRDefault="009A160B" w:rsidP="00554265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707070" w:themeColor="text2"/>
          <w:sz w:val="22"/>
        </w:rPr>
      </w:pPr>
      <w:r>
        <w:rPr>
          <w:rFonts w:asciiTheme="minorHAnsi" w:hAnsiTheme="minorHAnsi"/>
          <w:color w:val="707070" w:themeColor="text2"/>
          <w:sz w:val="22"/>
        </w:rPr>
        <w:t xml:space="preserve">Vi tenker </w:t>
      </w:r>
      <w:r w:rsidR="00FD7AF4">
        <w:rPr>
          <w:rFonts w:asciiTheme="minorHAnsi" w:hAnsiTheme="minorHAnsi"/>
          <w:color w:val="707070" w:themeColor="text2"/>
          <w:sz w:val="22"/>
        </w:rPr>
        <w:t xml:space="preserve">i denne omgang </w:t>
      </w:r>
      <w:r>
        <w:rPr>
          <w:rFonts w:asciiTheme="minorHAnsi" w:hAnsiTheme="minorHAnsi"/>
          <w:color w:val="707070" w:themeColor="text2"/>
          <w:sz w:val="22"/>
        </w:rPr>
        <w:t>at vi ikke gir</w:t>
      </w:r>
      <w:r w:rsidR="00FD7AF4">
        <w:rPr>
          <w:rFonts w:asciiTheme="minorHAnsi" w:hAnsiTheme="minorHAnsi"/>
          <w:color w:val="707070" w:themeColor="text2"/>
          <w:sz w:val="22"/>
        </w:rPr>
        <w:t>/låner ut penger til Bal Medicoum. D</w:t>
      </w:r>
      <w:r>
        <w:rPr>
          <w:rFonts w:asciiTheme="minorHAnsi" w:hAnsiTheme="minorHAnsi"/>
          <w:color w:val="707070" w:themeColor="text2"/>
          <w:sz w:val="22"/>
        </w:rPr>
        <w:t>et er bedr</w:t>
      </w:r>
      <w:r w:rsidR="00FD7AF4">
        <w:rPr>
          <w:rFonts w:asciiTheme="minorHAnsi" w:hAnsiTheme="minorHAnsi"/>
          <w:color w:val="707070" w:themeColor="text2"/>
          <w:sz w:val="22"/>
        </w:rPr>
        <w:t>e å legge Åre-pengene</w:t>
      </w:r>
      <w:r w:rsidR="00E72308">
        <w:rPr>
          <w:rFonts w:asciiTheme="minorHAnsi" w:hAnsiTheme="minorHAnsi"/>
          <w:color w:val="707070" w:themeColor="text2"/>
          <w:sz w:val="22"/>
        </w:rPr>
        <w:t xml:space="preserve"> til neste jubileum i 2021.</w:t>
      </w:r>
    </w:p>
    <w:p w14:paraId="0B982EC0" w14:textId="77777777" w:rsidR="00944815" w:rsidRDefault="00944815" w:rsidP="00944815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707070" w:themeColor="text2"/>
          <w:sz w:val="22"/>
        </w:rPr>
      </w:pPr>
      <w:r w:rsidRPr="00944815">
        <w:rPr>
          <w:rFonts w:asciiTheme="minorHAnsi" w:hAnsiTheme="minorHAnsi"/>
          <w:color w:val="707070" w:themeColor="text2"/>
          <w:sz w:val="22"/>
        </w:rPr>
        <w:lastRenderedPageBreak/>
        <w:t>Ekstra-chillemiddag?</w:t>
      </w:r>
    </w:p>
    <w:p w14:paraId="6C9B22FE" w14:textId="768459DE" w:rsidR="008220B1" w:rsidRPr="00944815" w:rsidRDefault="00FD7AF4" w:rsidP="008220B1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707070" w:themeColor="text2"/>
          <w:sz w:val="22"/>
        </w:rPr>
      </w:pPr>
      <w:r>
        <w:rPr>
          <w:rFonts w:asciiTheme="minorHAnsi" w:hAnsiTheme="minorHAnsi"/>
          <w:color w:val="707070" w:themeColor="text2"/>
          <w:sz w:val="22"/>
        </w:rPr>
        <w:t xml:space="preserve">Det er lenge til 16.11, vi vil ha kosekveld med styret snart! </w:t>
      </w:r>
      <w:r w:rsidR="008220B1">
        <w:rPr>
          <w:rFonts w:asciiTheme="minorHAnsi" w:hAnsiTheme="minorHAnsi"/>
          <w:color w:val="707070" w:themeColor="text2"/>
          <w:sz w:val="22"/>
        </w:rPr>
        <w:t>Vi prøver å få det til nå på søndag eller en av de kommende dagene</w:t>
      </w:r>
    </w:p>
    <w:p w14:paraId="60C110D4" w14:textId="7AEE786C" w:rsidR="008220B1" w:rsidRDefault="008220B1" w:rsidP="00944815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707070" w:themeColor="text2"/>
          <w:sz w:val="22"/>
        </w:rPr>
      </w:pPr>
      <w:r>
        <w:rPr>
          <w:rFonts w:asciiTheme="minorHAnsi" w:hAnsiTheme="minorHAnsi"/>
          <w:color w:val="707070" w:themeColor="text2"/>
          <w:sz w:val="22"/>
        </w:rPr>
        <w:t>Styrefest 7.11</w:t>
      </w:r>
    </w:p>
    <w:p w14:paraId="59325E8E" w14:textId="626EE5DA" w:rsidR="00C00642" w:rsidRDefault="00C00642" w:rsidP="00C00642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707070" w:themeColor="text2"/>
          <w:sz w:val="22"/>
        </w:rPr>
      </w:pPr>
      <w:r>
        <w:rPr>
          <w:rFonts w:asciiTheme="minorHAnsi" w:hAnsiTheme="minorHAnsi"/>
          <w:color w:val="707070" w:themeColor="text2"/>
          <w:sz w:val="22"/>
        </w:rPr>
        <w:t>Placebo og EMIL arrangerer styrefest på Wildside for alle styrene</w:t>
      </w:r>
    </w:p>
    <w:p w14:paraId="43609BF0" w14:textId="0EE5619D" w:rsidR="00C00642" w:rsidRDefault="00C00642" w:rsidP="00C00642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707070" w:themeColor="text2"/>
          <w:sz w:val="22"/>
        </w:rPr>
      </w:pPr>
      <w:r>
        <w:rPr>
          <w:rFonts w:asciiTheme="minorHAnsi" w:hAnsiTheme="minorHAnsi"/>
          <w:color w:val="707070" w:themeColor="text2"/>
          <w:sz w:val="22"/>
        </w:rPr>
        <w:t>Foreslått tema for oss: matrix – så mye latex, skinn, sleik, kapper, briller og matrix-stæsj som mulig</w:t>
      </w:r>
    </w:p>
    <w:p w14:paraId="4FBFDF46" w14:textId="2D06CFB7" w:rsidR="00C00642" w:rsidRPr="00C00642" w:rsidRDefault="00C00642" w:rsidP="00C00642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707070" w:themeColor="text2"/>
          <w:sz w:val="22"/>
        </w:rPr>
      </w:pPr>
      <w:r>
        <w:rPr>
          <w:rFonts w:asciiTheme="minorHAnsi" w:hAnsiTheme="minorHAnsi"/>
          <w:color w:val="707070" w:themeColor="text2"/>
          <w:sz w:val="22"/>
        </w:rPr>
        <w:t xml:space="preserve">Dette blir sykt gøy </w:t>
      </w:r>
      <w:r w:rsidRPr="00C00642">
        <w:rPr>
          <w:rFonts w:asciiTheme="minorHAnsi" w:hAnsiTheme="minorHAnsi"/>
          <w:color w:val="707070" w:themeColor="text2"/>
          <w:sz w:val="22"/>
        </w:rPr>
        <w:sym w:font="Wingdings" w:char="F04A"/>
      </w:r>
    </w:p>
    <w:p w14:paraId="68462269" w14:textId="77777777" w:rsidR="00944815" w:rsidRDefault="00944815" w:rsidP="00944815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707070" w:themeColor="text2"/>
          <w:sz w:val="22"/>
        </w:rPr>
      </w:pPr>
      <w:r w:rsidRPr="00944815">
        <w:rPr>
          <w:rFonts w:asciiTheme="minorHAnsi" w:hAnsiTheme="minorHAnsi"/>
          <w:color w:val="707070" w:themeColor="text2"/>
          <w:sz w:val="22"/>
        </w:rPr>
        <w:t>Thon frokost/lunsj?</w:t>
      </w:r>
    </w:p>
    <w:p w14:paraId="298EC723" w14:textId="7E200ED5" w:rsidR="008220B1" w:rsidRDefault="00C00642" w:rsidP="008220B1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707070" w:themeColor="text2"/>
          <w:sz w:val="22"/>
        </w:rPr>
      </w:pPr>
      <w:r>
        <w:rPr>
          <w:rFonts w:asciiTheme="minorHAnsi" w:hAnsiTheme="minorHAnsi"/>
          <w:color w:val="707070" w:themeColor="text2"/>
          <w:sz w:val="22"/>
        </w:rPr>
        <w:t>Vi takker ja</w:t>
      </w:r>
    </w:p>
    <w:p w14:paraId="4E788EB0" w14:textId="0206C54A" w:rsidR="00FD7AF4" w:rsidRDefault="00FD7AF4" w:rsidP="008220B1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707070" w:themeColor="text2"/>
          <w:sz w:val="22"/>
        </w:rPr>
      </w:pPr>
      <w:r>
        <w:rPr>
          <w:rFonts w:asciiTheme="minorHAnsi" w:hAnsiTheme="minorHAnsi"/>
          <w:color w:val="707070" w:themeColor="text2"/>
          <w:sz w:val="22"/>
        </w:rPr>
        <w:t>Julie lager poll</w:t>
      </w:r>
    </w:p>
    <w:p w14:paraId="6B89312A" w14:textId="10E9E894" w:rsidR="003C2BAB" w:rsidRDefault="003C2BAB" w:rsidP="00944815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707070" w:themeColor="text2"/>
          <w:sz w:val="22"/>
        </w:rPr>
      </w:pPr>
      <w:r>
        <w:rPr>
          <w:rFonts w:asciiTheme="minorHAnsi" w:hAnsiTheme="minorHAnsi"/>
          <w:color w:val="707070" w:themeColor="text2"/>
          <w:sz w:val="22"/>
        </w:rPr>
        <w:t xml:space="preserve">Frem til jul </w:t>
      </w:r>
      <w:r w:rsidR="00055A4C">
        <w:rPr>
          <w:rFonts w:asciiTheme="minorHAnsi" w:hAnsiTheme="minorHAnsi"/>
          <w:color w:val="707070" w:themeColor="text2"/>
          <w:sz w:val="22"/>
        </w:rPr>
        <w:t>–</w:t>
      </w:r>
      <w:r>
        <w:rPr>
          <w:rFonts w:asciiTheme="minorHAnsi" w:hAnsiTheme="minorHAnsi"/>
          <w:color w:val="707070" w:themeColor="text2"/>
          <w:sz w:val="22"/>
        </w:rPr>
        <w:t xml:space="preserve"> oversikt</w:t>
      </w:r>
    </w:p>
    <w:p w14:paraId="2EE5F5F8" w14:textId="4719F6D9" w:rsidR="00C00642" w:rsidRDefault="00C00642" w:rsidP="00C00642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707070" w:themeColor="text2"/>
          <w:sz w:val="22"/>
        </w:rPr>
      </w:pPr>
      <w:r>
        <w:rPr>
          <w:rFonts w:asciiTheme="minorHAnsi" w:hAnsiTheme="minorHAnsi"/>
          <w:color w:val="707070" w:themeColor="text2"/>
          <w:sz w:val="22"/>
        </w:rPr>
        <w:t xml:space="preserve">Julie har laget en oversikt over hva som skjer frem til jul for styret. </w:t>
      </w:r>
    </w:p>
    <w:p w14:paraId="4A1FAECF" w14:textId="3C821C15" w:rsidR="00C00642" w:rsidRDefault="00C00642" w:rsidP="00C00642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707070" w:themeColor="text2"/>
          <w:sz w:val="22"/>
        </w:rPr>
      </w:pPr>
      <w:r>
        <w:rPr>
          <w:rFonts w:asciiTheme="minorHAnsi" w:hAnsiTheme="minorHAnsi"/>
          <w:color w:val="707070" w:themeColor="text2"/>
          <w:sz w:val="22"/>
        </w:rPr>
        <w:t>Ligger i festet innlegg på styresiden på fb</w:t>
      </w:r>
    </w:p>
    <w:p w14:paraId="15652837" w14:textId="4B08B86A" w:rsidR="00554265" w:rsidRDefault="00554265" w:rsidP="00944815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707070" w:themeColor="text2"/>
          <w:sz w:val="22"/>
        </w:rPr>
      </w:pPr>
      <w:r>
        <w:rPr>
          <w:rFonts w:asciiTheme="minorHAnsi" w:hAnsiTheme="minorHAnsi"/>
          <w:color w:val="707070" w:themeColor="text2"/>
          <w:sz w:val="22"/>
        </w:rPr>
        <w:t>Neste styremøte</w:t>
      </w:r>
    </w:p>
    <w:p w14:paraId="58CB6912" w14:textId="0E8AB26F" w:rsidR="00FD7AF4" w:rsidRDefault="00FD7AF4" w:rsidP="00FD7AF4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707070" w:themeColor="text2"/>
          <w:sz w:val="22"/>
        </w:rPr>
      </w:pPr>
      <w:r>
        <w:rPr>
          <w:rFonts w:asciiTheme="minorHAnsi" w:hAnsiTheme="minorHAnsi"/>
          <w:color w:val="707070" w:themeColor="text2"/>
          <w:sz w:val="22"/>
        </w:rPr>
        <w:t>Julie lager poll</w:t>
      </w:r>
    </w:p>
    <w:p w14:paraId="667C2625" w14:textId="23DB7C00" w:rsidR="00C00642" w:rsidRPr="00C00642" w:rsidRDefault="00055A4C" w:rsidP="00C0064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707070" w:themeColor="text2"/>
          <w:sz w:val="22"/>
        </w:rPr>
      </w:pPr>
      <w:r>
        <w:rPr>
          <w:rFonts w:asciiTheme="minorHAnsi" w:hAnsiTheme="minorHAnsi"/>
          <w:color w:val="707070" w:themeColor="text2"/>
          <w:sz w:val="22"/>
        </w:rPr>
        <w:t>Placebohyttetur inkl. alumni 2018</w:t>
      </w:r>
    </w:p>
    <w:p w14:paraId="5F7FB2B4" w14:textId="76722E3F" w:rsidR="00554265" w:rsidRDefault="00554265" w:rsidP="00554265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707070" w:themeColor="text2"/>
          <w:sz w:val="22"/>
        </w:rPr>
      </w:pPr>
      <w:r>
        <w:rPr>
          <w:rFonts w:asciiTheme="minorHAnsi" w:hAnsiTheme="minorHAnsi"/>
          <w:color w:val="707070" w:themeColor="text2"/>
          <w:sz w:val="22"/>
        </w:rPr>
        <w:t>Har tidligere vært nestleder sitt ansvar</w:t>
      </w:r>
    </w:p>
    <w:p w14:paraId="3630D0B6" w14:textId="6D59B1CC" w:rsidR="00C00642" w:rsidRPr="00944815" w:rsidRDefault="00C00642" w:rsidP="00C00642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707070" w:themeColor="text2"/>
          <w:sz w:val="22"/>
        </w:rPr>
      </w:pPr>
      <w:r>
        <w:rPr>
          <w:rFonts w:asciiTheme="minorHAnsi" w:hAnsiTheme="minorHAnsi"/>
          <w:color w:val="707070" w:themeColor="text2"/>
          <w:sz w:val="22"/>
        </w:rPr>
        <w:t>V</w:t>
      </w:r>
      <w:r w:rsidR="00FD7AF4">
        <w:rPr>
          <w:rFonts w:asciiTheme="minorHAnsi" w:hAnsiTheme="minorHAnsi"/>
          <w:color w:val="707070" w:themeColor="text2"/>
          <w:sz w:val="22"/>
        </w:rPr>
        <w:t>i fikk det ikke til i år, vi burde</w:t>
      </w:r>
      <w:r>
        <w:rPr>
          <w:rFonts w:asciiTheme="minorHAnsi" w:hAnsiTheme="minorHAnsi"/>
          <w:color w:val="707070" w:themeColor="text2"/>
          <w:sz w:val="22"/>
        </w:rPr>
        <w:t xml:space="preserve"> sette dato for neste hyttetur snart. </w:t>
      </w:r>
    </w:p>
    <w:p w14:paraId="7546EF0D" w14:textId="68422E5D" w:rsidR="000C50C0" w:rsidRDefault="000C50C0" w:rsidP="007359D3">
      <w:pPr>
        <w:pStyle w:val="Overskrift1"/>
      </w:pPr>
      <w:r>
        <w:t>møtekritikk</w:t>
      </w:r>
    </w:p>
    <w:p w14:paraId="06918629" w14:textId="77777777" w:rsidR="00FD7AF4" w:rsidRDefault="00FD7AF4" w:rsidP="00FD7AF4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707070" w:themeColor="text2"/>
          <w:sz w:val="22"/>
        </w:rPr>
      </w:pPr>
      <w:r>
        <w:rPr>
          <w:rFonts w:asciiTheme="minorHAnsi" w:hAnsiTheme="minorHAnsi"/>
          <w:color w:val="707070" w:themeColor="text2"/>
          <w:sz w:val="22"/>
        </w:rPr>
        <w:t>Placebohyttetur inkl. alumni 2018</w:t>
      </w:r>
    </w:p>
    <w:p w14:paraId="34A0CC60" w14:textId="06D7A06C" w:rsidR="007359D3" w:rsidRPr="00F16A90" w:rsidRDefault="00FD7AF4" w:rsidP="00F16A9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/>
          <w:color w:val="707070" w:themeColor="text2"/>
          <w:sz w:val="22"/>
        </w:rPr>
      </w:pPr>
      <w:r>
        <w:rPr>
          <w:rFonts w:asciiTheme="minorHAnsi" w:hAnsiTheme="minorHAnsi"/>
          <w:color w:val="707070" w:themeColor="text2"/>
          <w:sz w:val="22"/>
        </w:rPr>
        <w:t xml:space="preserve">Bra møte! </w:t>
      </w:r>
      <w:r w:rsidRPr="00FD7AF4">
        <w:rPr>
          <w:rFonts w:asciiTheme="minorHAnsi" w:hAnsiTheme="minorHAnsi"/>
          <w:color w:val="707070" w:themeColor="text2"/>
          <w:sz w:val="22"/>
        </w:rPr>
        <w:t>Mange punkter, mye infosaker</w:t>
      </w:r>
      <w:r>
        <w:rPr>
          <w:rFonts w:asciiTheme="minorHAnsi" w:hAnsiTheme="minorHAnsi"/>
          <w:color w:val="707070" w:themeColor="text2"/>
          <w:sz w:val="22"/>
        </w:rPr>
        <w:t xml:space="preserve"> – vi har vært effektive.</w:t>
      </w:r>
      <w:r w:rsidR="00F16A90">
        <w:rPr>
          <w:rFonts w:asciiTheme="minorHAnsi" w:hAnsiTheme="minorHAnsi"/>
          <w:color w:val="707070" w:themeColor="text2"/>
          <w:sz w:val="22"/>
        </w:rPr>
        <w:t xml:space="preserve"> Også veldig dikk møtemat med kaffe og klementiner </w:t>
      </w:r>
      <w:r w:rsidR="00F16A90" w:rsidRPr="00F16A90">
        <w:rPr>
          <w:rFonts w:asciiTheme="minorHAnsi" w:hAnsiTheme="minorHAnsi"/>
          <w:color w:val="707070" w:themeColor="text2"/>
          <w:sz w:val="22"/>
        </w:rPr>
        <w:sym w:font="Wingdings" w:char="F04A"/>
      </w:r>
      <w:bookmarkStart w:id="0" w:name="_GoBack"/>
      <w:bookmarkEnd w:id="0"/>
    </w:p>
    <w:sectPr w:rsidR="007359D3" w:rsidRPr="00F16A90">
      <w:footerReference w:type="default" r:id="rId7"/>
      <w:pgSz w:w="11907" w:h="1683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FDD85" w14:textId="77777777" w:rsidR="004B478C" w:rsidRDefault="004B478C">
      <w:pPr>
        <w:spacing w:after="0" w:line="240" w:lineRule="auto"/>
      </w:pPr>
      <w:r>
        <w:separator/>
      </w:r>
    </w:p>
    <w:p w14:paraId="64021E31" w14:textId="77777777" w:rsidR="004B478C" w:rsidRDefault="004B478C"/>
  </w:endnote>
  <w:endnote w:type="continuationSeparator" w:id="0">
    <w:p w14:paraId="6AD28641" w14:textId="77777777" w:rsidR="004B478C" w:rsidRDefault="004B478C">
      <w:pPr>
        <w:spacing w:after="0" w:line="240" w:lineRule="auto"/>
      </w:pPr>
      <w:r>
        <w:continuationSeparator/>
      </w:r>
    </w:p>
    <w:p w14:paraId="297554AA" w14:textId="77777777" w:rsidR="004B478C" w:rsidRDefault="004B47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8714B" w14:textId="77777777" w:rsidR="00F22952" w:rsidRDefault="0092109C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F16A90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E0D48" w14:textId="77777777" w:rsidR="004B478C" w:rsidRDefault="004B478C">
      <w:pPr>
        <w:spacing w:after="0" w:line="240" w:lineRule="auto"/>
      </w:pPr>
      <w:r>
        <w:separator/>
      </w:r>
    </w:p>
    <w:p w14:paraId="2EC04638" w14:textId="77777777" w:rsidR="004B478C" w:rsidRDefault="004B478C"/>
  </w:footnote>
  <w:footnote w:type="continuationSeparator" w:id="0">
    <w:p w14:paraId="79291553" w14:textId="77777777" w:rsidR="004B478C" w:rsidRDefault="004B478C">
      <w:pPr>
        <w:spacing w:after="0" w:line="240" w:lineRule="auto"/>
      </w:pPr>
      <w:r>
        <w:continuationSeparator/>
      </w:r>
    </w:p>
    <w:p w14:paraId="382406F1" w14:textId="77777777" w:rsidR="004B478C" w:rsidRDefault="004B478C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7174"/>
    <w:multiLevelType w:val="hybridMultilevel"/>
    <w:tmpl w:val="F25AE82C"/>
    <w:lvl w:ilvl="0" w:tplc="7DACB46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1736D9B0">
      <w:start w:val="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D0D8D"/>
    <w:multiLevelType w:val="multilevel"/>
    <w:tmpl w:val="1386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C10BA"/>
    <w:multiLevelType w:val="multilevel"/>
    <w:tmpl w:val="CC46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B0E3A"/>
    <w:multiLevelType w:val="multilevel"/>
    <w:tmpl w:val="3DD22DEE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Overskrift2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Overskrift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Overskrift4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pStyle w:val="Overskrift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verskrift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Overskrift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Overskrift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Overskrift9"/>
      <w:lvlText w:val="%9."/>
      <w:lvlJc w:val="right"/>
      <w:pPr>
        <w:ind w:left="3240" w:hanging="360"/>
      </w:pPr>
      <w:rPr>
        <w:rFonts w:hint="default"/>
      </w:rPr>
    </w:lvl>
  </w:abstractNum>
  <w:abstractNum w:abstractNumId="4">
    <w:nsid w:val="4E205F0A"/>
    <w:multiLevelType w:val="hybridMultilevel"/>
    <w:tmpl w:val="DF6851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7B6930"/>
    <w:multiLevelType w:val="hybridMultilevel"/>
    <w:tmpl w:val="57DE6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08395C"/>
    <w:multiLevelType w:val="hybridMultilevel"/>
    <w:tmpl w:val="65C6C0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541FD6"/>
    <w:multiLevelType w:val="hybridMultilevel"/>
    <w:tmpl w:val="FE7ECC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CE5DEF"/>
    <w:multiLevelType w:val="hybridMultilevel"/>
    <w:tmpl w:val="E7266230"/>
    <w:lvl w:ilvl="0" w:tplc="7DACB46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1736D9B0">
      <w:start w:val="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73812"/>
    <w:multiLevelType w:val="hybridMultilevel"/>
    <w:tmpl w:val="950C50BC"/>
    <w:lvl w:ilvl="0" w:tplc="7DACB46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1736D9B0">
      <w:start w:val="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16AF7"/>
    <w:multiLevelType w:val="hybridMultilevel"/>
    <w:tmpl w:val="944253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2"/>
    <w:lvlOverride w:ilvl="1">
      <w:lvl w:ilvl="1">
        <w:numFmt w:val="lowerLetter"/>
        <w:lvlText w:val="%2."/>
        <w:lvlJc w:val="left"/>
      </w:lvl>
    </w:lvlOverride>
  </w:num>
  <w:num w:numId="11">
    <w:abstractNumId w:val="1"/>
    <w:lvlOverride w:ilvl="1">
      <w:lvl w:ilvl="1">
        <w:numFmt w:val="lowerLetter"/>
        <w:lvlText w:val="%2."/>
        <w:lvlJc w:val="left"/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64"/>
    <w:rsid w:val="00006BCE"/>
    <w:rsid w:val="00016C6C"/>
    <w:rsid w:val="00025F12"/>
    <w:rsid w:val="00032DCE"/>
    <w:rsid w:val="00041A5E"/>
    <w:rsid w:val="00042010"/>
    <w:rsid w:val="00053338"/>
    <w:rsid w:val="000538CA"/>
    <w:rsid w:val="00055A4C"/>
    <w:rsid w:val="00056802"/>
    <w:rsid w:val="00063372"/>
    <w:rsid w:val="00063412"/>
    <w:rsid w:val="000702F2"/>
    <w:rsid w:val="00075019"/>
    <w:rsid w:val="0007628B"/>
    <w:rsid w:val="00082403"/>
    <w:rsid w:val="00086216"/>
    <w:rsid w:val="000A3100"/>
    <w:rsid w:val="000A56F3"/>
    <w:rsid w:val="000A794D"/>
    <w:rsid w:val="000B0038"/>
    <w:rsid w:val="000B246C"/>
    <w:rsid w:val="000C331B"/>
    <w:rsid w:val="000C4592"/>
    <w:rsid w:val="000C50C0"/>
    <w:rsid w:val="000D68F1"/>
    <w:rsid w:val="000E6CBD"/>
    <w:rsid w:val="000F0B30"/>
    <w:rsid w:val="000F2377"/>
    <w:rsid w:val="0010199F"/>
    <w:rsid w:val="00105B57"/>
    <w:rsid w:val="00116E0E"/>
    <w:rsid w:val="00125DD6"/>
    <w:rsid w:val="00132C24"/>
    <w:rsid w:val="00132ED4"/>
    <w:rsid w:val="001356D7"/>
    <w:rsid w:val="00145934"/>
    <w:rsid w:val="00150DD8"/>
    <w:rsid w:val="00152394"/>
    <w:rsid w:val="00157E59"/>
    <w:rsid w:val="001831FD"/>
    <w:rsid w:val="0018358C"/>
    <w:rsid w:val="00190E0C"/>
    <w:rsid w:val="00191574"/>
    <w:rsid w:val="001937AB"/>
    <w:rsid w:val="00193838"/>
    <w:rsid w:val="001B1CF1"/>
    <w:rsid w:val="001C35B4"/>
    <w:rsid w:val="001D0F11"/>
    <w:rsid w:val="001E4E6C"/>
    <w:rsid w:val="001E680E"/>
    <w:rsid w:val="001F0624"/>
    <w:rsid w:val="001F46BD"/>
    <w:rsid w:val="001F6258"/>
    <w:rsid w:val="0020518B"/>
    <w:rsid w:val="00205746"/>
    <w:rsid w:val="00215836"/>
    <w:rsid w:val="002212F0"/>
    <w:rsid w:val="00224E25"/>
    <w:rsid w:val="002276FC"/>
    <w:rsid w:val="00230CF2"/>
    <w:rsid w:val="002314DE"/>
    <w:rsid w:val="00233521"/>
    <w:rsid w:val="0024228D"/>
    <w:rsid w:val="00250677"/>
    <w:rsid w:val="00253CAC"/>
    <w:rsid w:val="0026091E"/>
    <w:rsid w:val="00262A27"/>
    <w:rsid w:val="0026756B"/>
    <w:rsid w:val="00292320"/>
    <w:rsid w:val="00292458"/>
    <w:rsid w:val="002933E9"/>
    <w:rsid w:val="00295AEC"/>
    <w:rsid w:val="00297952"/>
    <w:rsid w:val="002A189C"/>
    <w:rsid w:val="002B5DB6"/>
    <w:rsid w:val="002B73F8"/>
    <w:rsid w:val="002D2DBF"/>
    <w:rsid w:val="002E102E"/>
    <w:rsid w:val="002E2C18"/>
    <w:rsid w:val="002F0616"/>
    <w:rsid w:val="002F1CB6"/>
    <w:rsid w:val="002F1D4B"/>
    <w:rsid w:val="002F267E"/>
    <w:rsid w:val="002F3A83"/>
    <w:rsid w:val="002F40A4"/>
    <w:rsid w:val="00307BF6"/>
    <w:rsid w:val="00320087"/>
    <w:rsid w:val="00325221"/>
    <w:rsid w:val="00325304"/>
    <w:rsid w:val="003274E9"/>
    <w:rsid w:val="00332C8A"/>
    <w:rsid w:val="00334385"/>
    <w:rsid w:val="00343532"/>
    <w:rsid w:val="00343ADD"/>
    <w:rsid w:val="00344F16"/>
    <w:rsid w:val="003461E3"/>
    <w:rsid w:val="003463A7"/>
    <w:rsid w:val="0035029F"/>
    <w:rsid w:val="0035248D"/>
    <w:rsid w:val="00354666"/>
    <w:rsid w:val="00354DE6"/>
    <w:rsid w:val="00361003"/>
    <w:rsid w:val="003678B9"/>
    <w:rsid w:val="0037389A"/>
    <w:rsid w:val="00375BFB"/>
    <w:rsid w:val="0039273A"/>
    <w:rsid w:val="003A0AF5"/>
    <w:rsid w:val="003A27CF"/>
    <w:rsid w:val="003B0851"/>
    <w:rsid w:val="003C2BAB"/>
    <w:rsid w:val="003D08C5"/>
    <w:rsid w:val="003D3F56"/>
    <w:rsid w:val="003F5551"/>
    <w:rsid w:val="0041284F"/>
    <w:rsid w:val="00413687"/>
    <w:rsid w:val="004370E0"/>
    <w:rsid w:val="004441FF"/>
    <w:rsid w:val="00450945"/>
    <w:rsid w:val="00454182"/>
    <w:rsid w:val="00461D5B"/>
    <w:rsid w:val="00462F49"/>
    <w:rsid w:val="0046400C"/>
    <w:rsid w:val="00470C84"/>
    <w:rsid w:val="004724E2"/>
    <w:rsid w:val="00484B60"/>
    <w:rsid w:val="004933C5"/>
    <w:rsid w:val="00494891"/>
    <w:rsid w:val="00496B29"/>
    <w:rsid w:val="004973B0"/>
    <w:rsid w:val="004A630A"/>
    <w:rsid w:val="004A6348"/>
    <w:rsid w:val="004A7CD3"/>
    <w:rsid w:val="004B1BC6"/>
    <w:rsid w:val="004B478C"/>
    <w:rsid w:val="004C66F6"/>
    <w:rsid w:val="004D0218"/>
    <w:rsid w:val="004D1C19"/>
    <w:rsid w:val="004D7DF8"/>
    <w:rsid w:val="004E3F48"/>
    <w:rsid w:val="004E76DD"/>
    <w:rsid w:val="004F3E24"/>
    <w:rsid w:val="004F4609"/>
    <w:rsid w:val="00506F07"/>
    <w:rsid w:val="00511F7B"/>
    <w:rsid w:val="00523693"/>
    <w:rsid w:val="00526DA5"/>
    <w:rsid w:val="00530393"/>
    <w:rsid w:val="005502C2"/>
    <w:rsid w:val="005518E1"/>
    <w:rsid w:val="00554265"/>
    <w:rsid w:val="005569C2"/>
    <w:rsid w:val="005622DA"/>
    <w:rsid w:val="005808B6"/>
    <w:rsid w:val="00582C0C"/>
    <w:rsid w:val="00582C44"/>
    <w:rsid w:val="00582DBA"/>
    <w:rsid w:val="00586B03"/>
    <w:rsid w:val="0059565B"/>
    <w:rsid w:val="00595790"/>
    <w:rsid w:val="005968B4"/>
    <w:rsid w:val="005A0FBE"/>
    <w:rsid w:val="005C214F"/>
    <w:rsid w:val="005C3091"/>
    <w:rsid w:val="005C4395"/>
    <w:rsid w:val="005C5C4F"/>
    <w:rsid w:val="005D0DB3"/>
    <w:rsid w:val="005D197F"/>
    <w:rsid w:val="005E2773"/>
    <w:rsid w:val="005E3239"/>
    <w:rsid w:val="005E386F"/>
    <w:rsid w:val="005E7F47"/>
    <w:rsid w:val="005F0BE2"/>
    <w:rsid w:val="005F2CFA"/>
    <w:rsid w:val="005F2D03"/>
    <w:rsid w:val="005F7E52"/>
    <w:rsid w:val="006024D7"/>
    <w:rsid w:val="006118DD"/>
    <w:rsid w:val="006145B0"/>
    <w:rsid w:val="006151B1"/>
    <w:rsid w:val="00617A12"/>
    <w:rsid w:val="00623D67"/>
    <w:rsid w:val="00624F22"/>
    <w:rsid w:val="00625E62"/>
    <w:rsid w:val="00631066"/>
    <w:rsid w:val="0063462B"/>
    <w:rsid w:val="00635BC2"/>
    <w:rsid w:val="00642872"/>
    <w:rsid w:val="006460E2"/>
    <w:rsid w:val="00651917"/>
    <w:rsid w:val="00665925"/>
    <w:rsid w:val="006704A6"/>
    <w:rsid w:val="00685769"/>
    <w:rsid w:val="00691132"/>
    <w:rsid w:val="00694C80"/>
    <w:rsid w:val="006A7BD7"/>
    <w:rsid w:val="006B5AD3"/>
    <w:rsid w:val="006C0A16"/>
    <w:rsid w:val="006C469A"/>
    <w:rsid w:val="006C5A83"/>
    <w:rsid w:val="006C5CD2"/>
    <w:rsid w:val="006D4CCD"/>
    <w:rsid w:val="006D64A4"/>
    <w:rsid w:val="006D7F35"/>
    <w:rsid w:val="006E0B71"/>
    <w:rsid w:val="006E6E54"/>
    <w:rsid w:val="006F18A0"/>
    <w:rsid w:val="00700736"/>
    <w:rsid w:val="00715578"/>
    <w:rsid w:val="007172A8"/>
    <w:rsid w:val="0072668F"/>
    <w:rsid w:val="0073184F"/>
    <w:rsid w:val="00733E6F"/>
    <w:rsid w:val="007359D3"/>
    <w:rsid w:val="00735D77"/>
    <w:rsid w:val="00745E8A"/>
    <w:rsid w:val="00747948"/>
    <w:rsid w:val="00750BE7"/>
    <w:rsid w:val="007528EC"/>
    <w:rsid w:val="0075530D"/>
    <w:rsid w:val="00760C8A"/>
    <w:rsid w:val="0078072C"/>
    <w:rsid w:val="00786D55"/>
    <w:rsid w:val="00792516"/>
    <w:rsid w:val="007A3661"/>
    <w:rsid w:val="007C4C23"/>
    <w:rsid w:val="007D0CAC"/>
    <w:rsid w:val="007D7169"/>
    <w:rsid w:val="007E7156"/>
    <w:rsid w:val="007F06AF"/>
    <w:rsid w:val="007F3865"/>
    <w:rsid w:val="007F5357"/>
    <w:rsid w:val="00800D8B"/>
    <w:rsid w:val="0080285B"/>
    <w:rsid w:val="00805A1D"/>
    <w:rsid w:val="0081169F"/>
    <w:rsid w:val="008220B1"/>
    <w:rsid w:val="00835410"/>
    <w:rsid w:val="00837E23"/>
    <w:rsid w:val="00845FDF"/>
    <w:rsid w:val="008606A6"/>
    <w:rsid w:val="00870967"/>
    <w:rsid w:val="00871178"/>
    <w:rsid w:val="00872984"/>
    <w:rsid w:val="00887C4F"/>
    <w:rsid w:val="008A56F6"/>
    <w:rsid w:val="008A77BD"/>
    <w:rsid w:val="008B0D13"/>
    <w:rsid w:val="008B182E"/>
    <w:rsid w:val="008C252B"/>
    <w:rsid w:val="00900E08"/>
    <w:rsid w:val="00903E14"/>
    <w:rsid w:val="00904234"/>
    <w:rsid w:val="00904B6F"/>
    <w:rsid w:val="00905132"/>
    <w:rsid w:val="0092109C"/>
    <w:rsid w:val="0092116A"/>
    <w:rsid w:val="009213DB"/>
    <w:rsid w:val="009378AC"/>
    <w:rsid w:val="00941747"/>
    <w:rsid w:val="00944815"/>
    <w:rsid w:val="00947683"/>
    <w:rsid w:val="00950F02"/>
    <w:rsid w:val="00963850"/>
    <w:rsid w:val="00974215"/>
    <w:rsid w:val="009851DD"/>
    <w:rsid w:val="00992717"/>
    <w:rsid w:val="00992B3C"/>
    <w:rsid w:val="00997FD2"/>
    <w:rsid w:val="009A160B"/>
    <w:rsid w:val="009C1164"/>
    <w:rsid w:val="009C3CED"/>
    <w:rsid w:val="009D7D6A"/>
    <w:rsid w:val="009E45CC"/>
    <w:rsid w:val="009E494B"/>
    <w:rsid w:val="009F32AD"/>
    <w:rsid w:val="009F68F9"/>
    <w:rsid w:val="00A11F4C"/>
    <w:rsid w:val="00A1424E"/>
    <w:rsid w:val="00A15AA7"/>
    <w:rsid w:val="00A2357C"/>
    <w:rsid w:val="00A24121"/>
    <w:rsid w:val="00A30018"/>
    <w:rsid w:val="00A334FC"/>
    <w:rsid w:val="00A3686C"/>
    <w:rsid w:val="00A400FB"/>
    <w:rsid w:val="00A60CC1"/>
    <w:rsid w:val="00A74CBB"/>
    <w:rsid w:val="00A8546D"/>
    <w:rsid w:val="00A934AD"/>
    <w:rsid w:val="00AA200D"/>
    <w:rsid w:val="00AA3192"/>
    <w:rsid w:val="00AA70C3"/>
    <w:rsid w:val="00AA74B3"/>
    <w:rsid w:val="00AB42ED"/>
    <w:rsid w:val="00AB5465"/>
    <w:rsid w:val="00AC08BF"/>
    <w:rsid w:val="00AC12E7"/>
    <w:rsid w:val="00AC2413"/>
    <w:rsid w:val="00AC6165"/>
    <w:rsid w:val="00AD0229"/>
    <w:rsid w:val="00AD08A6"/>
    <w:rsid w:val="00AD2F05"/>
    <w:rsid w:val="00AE3A65"/>
    <w:rsid w:val="00AE5A2F"/>
    <w:rsid w:val="00AE6AC9"/>
    <w:rsid w:val="00AF1530"/>
    <w:rsid w:val="00AF787A"/>
    <w:rsid w:val="00B017E0"/>
    <w:rsid w:val="00B13847"/>
    <w:rsid w:val="00B239B2"/>
    <w:rsid w:val="00B27EA0"/>
    <w:rsid w:val="00B30819"/>
    <w:rsid w:val="00B30ED9"/>
    <w:rsid w:val="00B31E65"/>
    <w:rsid w:val="00B33B50"/>
    <w:rsid w:val="00B3405E"/>
    <w:rsid w:val="00B3454A"/>
    <w:rsid w:val="00B35DA0"/>
    <w:rsid w:val="00B410A0"/>
    <w:rsid w:val="00B437F6"/>
    <w:rsid w:val="00B63B5C"/>
    <w:rsid w:val="00B65654"/>
    <w:rsid w:val="00B71A7C"/>
    <w:rsid w:val="00B74EC9"/>
    <w:rsid w:val="00B75FE2"/>
    <w:rsid w:val="00B77660"/>
    <w:rsid w:val="00B77947"/>
    <w:rsid w:val="00B92694"/>
    <w:rsid w:val="00B9492E"/>
    <w:rsid w:val="00BA77A0"/>
    <w:rsid w:val="00BB240D"/>
    <w:rsid w:val="00BB3292"/>
    <w:rsid w:val="00BC46D2"/>
    <w:rsid w:val="00BC4C05"/>
    <w:rsid w:val="00BD4793"/>
    <w:rsid w:val="00BE25FE"/>
    <w:rsid w:val="00BF0873"/>
    <w:rsid w:val="00BF36FE"/>
    <w:rsid w:val="00BF639E"/>
    <w:rsid w:val="00C00642"/>
    <w:rsid w:val="00C05DD4"/>
    <w:rsid w:val="00C16251"/>
    <w:rsid w:val="00C16610"/>
    <w:rsid w:val="00C17FAE"/>
    <w:rsid w:val="00C2100A"/>
    <w:rsid w:val="00C21C0D"/>
    <w:rsid w:val="00C22A10"/>
    <w:rsid w:val="00C23A46"/>
    <w:rsid w:val="00C25F52"/>
    <w:rsid w:val="00C30EEB"/>
    <w:rsid w:val="00C31831"/>
    <w:rsid w:val="00C35346"/>
    <w:rsid w:val="00C46ABF"/>
    <w:rsid w:val="00C50CDA"/>
    <w:rsid w:val="00C52630"/>
    <w:rsid w:val="00C5498B"/>
    <w:rsid w:val="00C75F13"/>
    <w:rsid w:val="00C80B13"/>
    <w:rsid w:val="00C813B7"/>
    <w:rsid w:val="00C87A01"/>
    <w:rsid w:val="00C87CA7"/>
    <w:rsid w:val="00CF13A1"/>
    <w:rsid w:val="00CF31A1"/>
    <w:rsid w:val="00CF6513"/>
    <w:rsid w:val="00D0131B"/>
    <w:rsid w:val="00D0438F"/>
    <w:rsid w:val="00D14319"/>
    <w:rsid w:val="00D21C5C"/>
    <w:rsid w:val="00D339F0"/>
    <w:rsid w:val="00D34495"/>
    <w:rsid w:val="00D4550C"/>
    <w:rsid w:val="00D559AD"/>
    <w:rsid w:val="00D57664"/>
    <w:rsid w:val="00D610E2"/>
    <w:rsid w:val="00D63E42"/>
    <w:rsid w:val="00D679C8"/>
    <w:rsid w:val="00D85044"/>
    <w:rsid w:val="00D90059"/>
    <w:rsid w:val="00D93642"/>
    <w:rsid w:val="00D968DC"/>
    <w:rsid w:val="00D97A0B"/>
    <w:rsid w:val="00DA15AB"/>
    <w:rsid w:val="00DA24FD"/>
    <w:rsid w:val="00DA585A"/>
    <w:rsid w:val="00DC18BD"/>
    <w:rsid w:val="00DC3F7B"/>
    <w:rsid w:val="00DD2ED5"/>
    <w:rsid w:val="00DD480E"/>
    <w:rsid w:val="00DE0030"/>
    <w:rsid w:val="00DE0159"/>
    <w:rsid w:val="00DE2E12"/>
    <w:rsid w:val="00DE32DD"/>
    <w:rsid w:val="00DE6C06"/>
    <w:rsid w:val="00DE6C56"/>
    <w:rsid w:val="00E04A7E"/>
    <w:rsid w:val="00E05D36"/>
    <w:rsid w:val="00E13095"/>
    <w:rsid w:val="00E22D2C"/>
    <w:rsid w:val="00E413A0"/>
    <w:rsid w:val="00E4574C"/>
    <w:rsid w:val="00E55561"/>
    <w:rsid w:val="00E55EE4"/>
    <w:rsid w:val="00E567A3"/>
    <w:rsid w:val="00E63576"/>
    <w:rsid w:val="00E71766"/>
    <w:rsid w:val="00E72308"/>
    <w:rsid w:val="00E72BEE"/>
    <w:rsid w:val="00E7337F"/>
    <w:rsid w:val="00E8056A"/>
    <w:rsid w:val="00E8288F"/>
    <w:rsid w:val="00E955C9"/>
    <w:rsid w:val="00E97555"/>
    <w:rsid w:val="00EA21DF"/>
    <w:rsid w:val="00EA2B4F"/>
    <w:rsid w:val="00EB2640"/>
    <w:rsid w:val="00EB298D"/>
    <w:rsid w:val="00EB2E2C"/>
    <w:rsid w:val="00EB6161"/>
    <w:rsid w:val="00EC017A"/>
    <w:rsid w:val="00EC30DE"/>
    <w:rsid w:val="00EC58E6"/>
    <w:rsid w:val="00EC6997"/>
    <w:rsid w:val="00EC78C1"/>
    <w:rsid w:val="00ED0B2A"/>
    <w:rsid w:val="00ED121B"/>
    <w:rsid w:val="00ED2DC3"/>
    <w:rsid w:val="00EE0F0C"/>
    <w:rsid w:val="00EE1186"/>
    <w:rsid w:val="00EE4C26"/>
    <w:rsid w:val="00EE555D"/>
    <w:rsid w:val="00EF1DE7"/>
    <w:rsid w:val="00EF238C"/>
    <w:rsid w:val="00EF3B2F"/>
    <w:rsid w:val="00EF3F43"/>
    <w:rsid w:val="00EF4AC5"/>
    <w:rsid w:val="00F0288C"/>
    <w:rsid w:val="00F02A22"/>
    <w:rsid w:val="00F05A81"/>
    <w:rsid w:val="00F11159"/>
    <w:rsid w:val="00F11369"/>
    <w:rsid w:val="00F16A90"/>
    <w:rsid w:val="00F22952"/>
    <w:rsid w:val="00F26BE0"/>
    <w:rsid w:val="00F3216D"/>
    <w:rsid w:val="00F469CC"/>
    <w:rsid w:val="00F471E4"/>
    <w:rsid w:val="00F53BA1"/>
    <w:rsid w:val="00F678C5"/>
    <w:rsid w:val="00F75364"/>
    <w:rsid w:val="00F76C6A"/>
    <w:rsid w:val="00F77982"/>
    <w:rsid w:val="00F92315"/>
    <w:rsid w:val="00F92633"/>
    <w:rsid w:val="00F96361"/>
    <w:rsid w:val="00FA2171"/>
    <w:rsid w:val="00FB2592"/>
    <w:rsid w:val="00FC1DFF"/>
    <w:rsid w:val="00FC68A6"/>
    <w:rsid w:val="00FD7AF4"/>
    <w:rsid w:val="00FE509F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C9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109C"/>
    <w:rPr>
      <w:lang w:val="nb-NO"/>
    </w:rPr>
  </w:style>
  <w:style w:type="paragraph" w:styleId="Overskrift1">
    <w:name w:val="heading 1"/>
    <w:basedOn w:val="Normal"/>
    <w:link w:val="Overskrift1Tegn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Overskrift2">
    <w:name w:val="heading 2"/>
    <w:basedOn w:val="Normal"/>
    <w:link w:val="Overskrift2Tegn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verskrift4">
    <w:name w:val="heading 4"/>
    <w:basedOn w:val="Normal"/>
    <w:link w:val="Overskrift4Tegn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Overskrift5">
    <w:name w:val="heading 5"/>
    <w:basedOn w:val="Normal"/>
    <w:link w:val="Overskrift5Tegn"/>
    <w:uiPriority w:val="9"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hAnsiTheme="majorHAnsi"/>
      <w:caps/>
      <w:color w:val="2E2E2E" w:themeColor="accent2"/>
      <w:spacing w:val="14"/>
      <w:sz w:val="26"/>
      <w:szCs w:val="26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E2E2E" w:themeColor="accent2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Theme="majorHAnsi" w:eastAsiaTheme="majorEastAsia" w:hAnsiTheme="majorHAnsi" w:cstheme="majorBidi"/>
      <w:i/>
      <w:iCs/>
      <w:spacing w:val="6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Pr>
      <w:rFonts w:asciiTheme="majorHAnsi" w:eastAsiaTheme="majorEastAsia" w:hAnsiTheme="majorHAnsi" w:cstheme="majorBidi"/>
      <w:i/>
      <w:color w:val="2E2E2E" w:themeColor="accent2"/>
      <w:spacing w:val="6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Cs/>
      <w:color w:val="2E2E2E" w:themeColor="accent2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  <w:lang w:val="nb-NO"/>
    </w:rPr>
  </w:style>
  <w:style w:type="paragraph" w:styleId="Topptekst">
    <w:name w:val="header"/>
    <w:basedOn w:val="Normal"/>
    <w:link w:val="TopptekstTegn"/>
    <w:uiPriority w:val="99"/>
    <w:unhideWhenUsed/>
    <w:qFormat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tel">
    <w:name w:val="Title"/>
    <w:basedOn w:val="Normal"/>
    <w:link w:val="TittelTegn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telTegn">
    <w:name w:val="Tittel Tegn"/>
    <w:basedOn w:val="Standardskriftforavsnitt"/>
    <w:link w:val="Tittel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o">
    <w:name w:val="Date"/>
    <w:basedOn w:val="Normal"/>
    <w:next w:val="Tittel"/>
    <w:link w:val="DatoTegn"/>
    <w:uiPriority w:val="2"/>
    <w:qFormat/>
    <w:pPr>
      <w:spacing w:after="360"/>
      <w:ind w:left="0"/>
    </w:pPr>
    <w:rPr>
      <w:sz w:val="28"/>
    </w:rPr>
  </w:style>
  <w:style w:type="character" w:customStyle="1" w:styleId="DatoTegn">
    <w:name w:val="Dato Tegn"/>
    <w:basedOn w:val="Standardskriftforavsnitt"/>
    <w:link w:val="Dato"/>
    <w:uiPriority w:val="2"/>
    <w:rPr>
      <w:sz w:val="28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Cs/>
      <w:color w:val="2E2E2E" w:themeColor="accent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i/>
      <w:iCs/>
      <w:color w:val="2E2E2E" w:themeColor="accent2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707070" w:themeColor="accent1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707070" w:themeColor="accent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i/>
      <w:spacing w:val="15"/>
      <w:sz w:val="32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Listeavsnitt">
    <w:name w:val="List Paragraph"/>
    <w:basedOn w:val="Normal"/>
    <w:uiPriority w:val="34"/>
    <w:unhideWhenUsed/>
    <w:qFormat/>
    <w:rsid w:val="009C1164"/>
    <w:pPr>
      <w:ind w:left="720"/>
      <w:contextualSpacing/>
    </w:pPr>
  </w:style>
  <w:style w:type="paragraph" w:styleId="Dokumentkart">
    <w:name w:val="Document Map"/>
    <w:basedOn w:val="Normal"/>
    <w:link w:val="DokumentkartTegn"/>
    <w:uiPriority w:val="99"/>
    <w:semiHidden/>
    <w:unhideWhenUsed/>
    <w:rsid w:val="009C11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C1164"/>
    <w:rPr>
      <w:rFonts w:ascii="Times New Roman" w:hAnsi="Times New Roman" w:cs="Times New Roman"/>
      <w:sz w:val="24"/>
      <w:szCs w:val="24"/>
      <w:lang w:val="nb-NO"/>
    </w:rPr>
  </w:style>
  <w:style w:type="table" w:styleId="Rutenettabell7fargerik-utheving3">
    <w:name w:val="Grid Table 7 Colorful Accent 3"/>
    <w:basedOn w:val="Vanligtabell"/>
    <w:uiPriority w:val="52"/>
    <w:rsid w:val="004933C5"/>
    <w:pPr>
      <w:spacing w:after="0" w:line="240" w:lineRule="auto"/>
      <w:ind w:left="0"/>
    </w:pPr>
    <w:rPr>
      <w:color w:val="923F34" w:themeColor="accent3" w:themeShade="BF"/>
      <w:sz w:val="24"/>
      <w:szCs w:val="24"/>
      <w:lang w:val="nb-NO" w:eastAsia="en-US"/>
    </w:rPr>
    <w:tblPr>
      <w:tblStyleRowBandSize w:val="1"/>
      <w:tblStyleColBandSize w:val="1"/>
      <w:tblInd w:w="0" w:type="dxa"/>
      <w:tblBorders>
        <w:top w:val="single" w:sz="4" w:space="0" w:color="D89A92" w:themeColor="accent3" w:themeTint="99"/>
        <w:left w:val="single" w:sz="4" w:space="0" w:color="D89A92" w:themeColor="accent3" w:themeTint="99"/>
        <w:bottom w:val="single" w:sz="4" w:space="0" w:color="D89A92" w:themeColor="accent3" w:themeTint="99"/>
        <w:right w:val="single" w:sz="4" w:space="0" w:color="D89A92" w:themeColor="accent3" w:themeTint="99"/>
        <w:insideH w:val="single" w:sz="4" w:space="0" w:color="D89A92" w:themeColor="accent3" w:themeTint="99"/>
        <w:insideV w:val="single" w:sz="4" w:space="0" w:color="D89A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DDA" w:themeFill="accent3" w:themeFillTint="33"/>
      </w:tcPr>
    </w:tblStylePr>
    <w:tblStylePr w:type="band1Horz">
      <w:tblPr/>
      <w:tcPr>
        <w:shd w:val="clear" w:color="auto" w:fill="F2DDDA" w:themeFill="accent3" w:themeFillTint="33"/>
      </w:tcPr>
    </w:tblStylePr>
    <w:tblStylePr w:type="neCell">
      <w:tblPr/>
      <w:tcPr>
        <w:tcBorders>
          <w:bottom w:val="single" w:sz="4" w:space="0" w:color="D89A92" w:themeColor="accent3" w:themeTint="99"/>
        </w:tcBorders>
      </w:tcPr>
    </w:tblStylePr>
    <w:tblStylePr w:type="nwCell">
      <w:tblPr/>
      <w:tcPr>
        <w:tcBorders>
          <w:bottom w:val="single" w:sz="4" w:space="0" w:color="D89A92" w:themeColor="accent3" w:themeTint="99"/>
        </w:tcBorders>
      </w:tcPr>
    </w:tblStylePr>
    <w:tblStylePr w:type="seCell">
      <w:tblPr/>
      <w:tcPr>
        <w:tcBorders>
          <w:top w:val="single" w:sz="4" w:space="0" w:color="D89A92" w:themeColor="accent3" w:themeTint="99"/>
        </w:tcBorders>
      </w:tcPr>
    </w:tblStylePr>
    <w:tblStylePr w:type="swCell">
      <w:tblPr/>
      <w:tcPr>
        <w:tcBorders>
          <w:top w:val="single" w:sz="4" w:space="0" w:color="D89A92" w:themeColor="accent3" w:themeTint="99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9378AC"/>
    <w:rPr>
      <w:color w:val="58A8AD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3838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color w:val="auto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EF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ida1/Library/Containers/com.microsoft.Word/Data/Library/Caches/1044/TM10002082/Opprette%20en%20disposisjon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Opprette en disposisjon.dotx</Template>
  <TotalTime>5</TotalTime>
  <Pages>5</Pages>
  <Words>1202</Words>
  <Characters>6373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Lillesæter Stien</dc:creator>
  <cp:keywords/>
  <dc:description/>
  <cp:lastModifiedBy>Frida Lillesæter Stien</cp:lastModifiedBy>
  <cp:revision>3</cp:revision>
  <cp:lastPrinted>2017-04-09T20:25:00Z</cp:lastPrinted>
  <dcterms:created xsi:type="dcterms:W3CDTF">2017-10-27T09:09:00Z</dcterms:created>
  <dcterms:modified xsi:type="dcterms:W3CDTF">2017-10-27T09:13:00Z</dcterms:modified>
</cp:coreProperties>
</file>